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2E" w:rsidRPr="00311023" w:rsidRDefault="00342A2E" w:rsidP="00CD3341">
      <w:pPr>
        <w:jc w:val="center"/>
        <w:rPr>
          <w:b/>
          <w:bCs/>
        </w:rPr>
      </w:pPr>
      <w:r w:rsidRPr="00311023">
        <w:rPr>
          <w:b/>
          <w:bCs/>
        </w:rPr>
        <w:t xml:space="preserve">АДМИНИСТРАЦИЯ   МУНИЦИПАЛЬНОГО  ОБРАЗОВАНИЯ </w:t>
      </w:r>
    </w:p>
    <w:p w:rsidR="00342A2E" w:rsidRPr="00311023" w:rsidRDefault="00342A2E" w:rsidP="00CD3341">
      <w:pPr>
        <w:jc w:val="center"/>
        <w:rPr>
          <w:b/>
          <w:bCs/>
          <w:sz w:val="28"/>
          <w:szCs w:val="28"/>
        </w:rPr>
      </w:pPr>
      <w:r w:rsidRPr="00311023">
        <w:rPr>
          <w:b/>
          <w:bCs/>
        </w:rPr>
        <w:t xml:space="preserve">  </w:t>
      </w:r>
      <w:r w:rsidRPr="00311023">
        <w:rPr>
          <w:b/>
          <w:bCs/>
          <w:sz w:val="28"/>
          <w:szCs w:val="28"/>
        </w:rPr>
        <w:t xml:space="preserve">ПАУСТОВСКОЕ </w:t>
      </w:r>
    </w:p>
    <w:p w:rsidR="00342A2E" w:rsidRPr="00311023" w:rsidRDefault="00342A2E" w:rsidP="00CD3341">
      <w:pPr>
        <w:jc w:val="center"/>
        <w:rPr>
          <w:b/>
          <w:bCs/>
        </w:rPr>
      </w:pPr>
      <w:r w:rsidRPr="00311023">
        <w:rPr>
          <w:b/>
          <w:bCs/>
        </w:rPr>
        <w:t>ВЯЗНИКОВСКОГО РАЙОНА ВЛАДИМИРСКОЙ ОБЛАСТИ</w:t>
      </w:r>
    </w:p>
    <w:p w:rsidR="00342A2E" w:rsidRPr="00311023" w:rsidRDefault="00342A2E" w:rsidP="00CD3341">
      <w:pPr>
        <w:keepNext/>
        <w:jc w:val="center"/>
        <w:outlineLvl w:val="0"/>
        <w:rPr>
          <w:b/>
          <w:bCs/>
        </w:rPr>
      </w:pPr>
    </w:p>
    <w:p w:rsidR="00342A2E" w:rsidRPr="00311023" w:rsidRDefault="00342A2E" w:rsidP="00CD3341"/>
    <w:p w:rsidR="00342A2E" w:rsidRPr="00311023" w:rsidRDefault="00342A2E" w:rsidP="00CD3341">
      <w:pPr>
        <w:keepNext/>
        <w:jc w:val="center"/>
        <w:outlineLvl w:val="0"/>
        <w:rPr>
          <w:b/>
          <w:bCs/>
          <w:sz w:val="32"/>
          <w:szCs w:val="32"/>
        </w:rPr>
      </w:pPr>
      <w:r w:rsidRPr="00311023">
        <w:rPr>
          <w:b/>
          <w:bCs/>
          <w:sz w:val="32"/>
          <w:szCs w:val="32"/>
        </w:rPr>
        <w:t>П О С Т А Н О В Л Е Н И Е</w:t>
      </w:r>
    </w:p>
    <w:p w:rsidR="00342A2E" w:rsidRDefault="00342A2E" w:rsidP="00CD3341">
      <w:pPr>
        <w:rPr>
          <w:b/>
          <w:bCs/>
        </w:rPr>
      </w:pPr>
    </w:p>
    <w:p w:rsidR="00342A2E" w:rsidRPr="00311023" w:rsidRDefault="00342A2E" w:rsidP="00CD3341">
      <w:pPr>
        <w:rPr>
          <w:b/>
          <w:bCs/>
        </w:rPr>
      </w:pPr>
    </w:p>
    <w:p w:rsidR="00342A2E" w:rsidRPr="00311023" w:rsidRDefault="00342A2E" w:rsidP="00CD3341"/>
    <w:p w:rsidR="00342A2E" w:rsidRDefault="00342A2E" w:rsidP="00CD3341">
      <w:pPr>
        <w:rPr>
          <w:sz w:val="28"/>
          <w:szCs w:val="28"/>
        </w:rPr>
      </w:pPr>
      <w:r>
        <w:rPr>
          <w:sz w:val="28"/>
          <w:szCs w:val="28"/>
        </w:rPr>
        <w:t xml:space="preserve">      28</w:t>
      </w:r>
      <w:r w:rsidRPr="00311023">
        <w:rPr>
          <w:sz w:val="28"/>
          <w:szCs w:val="28"/>
        </w:rPr>
        <w:t xml:space="preserve">.04.2015                                    </w:t>
      </w:r>
      <w:r>
        <w:rPr>
          <w:sz w:val="28"/>
          <w:szCs w:val="28"/>
        </w:rPr>
        <w:t xml:space="preserve">                                                         № 55</w:t>
      </w:r>
      <w:r w:rsidRPr="00311023">
        <w:rPr>
          <w:sz w:val="28"/>
          <w:szCs w:val="28"/>
        </w:rPr>
        <w:t xml:space="preserve"> </w:t>
      </w:r>
    </w:p>
    <w:p w:rsidR="00342A2E" w:rsidRPr="007547E9" w:rsidRDefault="00342A2E" w:rsidP="00226329">
      <w:pPr>
        <w:spacing w:after="120"/>
        <w:rPr>
          <w:color w:val="000000"/>
          <w:sz w:val="28"/>
          <w:szCs w:val="28"/>
          <w:u w:val="single"/>
        </w:rPr>
      </w:pPr>
      <w:r w:rsidRPr="007547E9">
        <w:rPr>
          <w:color w:val="000000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</w:tblGrid>
      <w:tr w:rsidR="00342A2E" w:rsidRPr="00D05837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42A2E" w:rsidRPr="000517C5" w:rsidRDefault="00342A2E" w:rsidP="00CD334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D05837">
              <w:rPr>
                <w:i/>
                <w:iCs/>
                <w:color w:val="000000"/>
              </w:rPr>
              <w:t xml:space="preserve">Об утверждении </w:t>
            </w:r>
            <w:r w:rsidRPr="00226329">
              <w:rPr>
                <w:i/>
                <w:iCs/>
                <w:kern w:val="36"/>
              </w:rPr>
              <w:t xml:space="preserve"> </w:t>
            </w:r>
            <w:r>
              <w:rPr>
                <w:i/>
                <w:iCs/>
                <w:kern w:val="36"/>
              </w:rPr>
              <w:t>Положения о комиссии по подготовке и проведению Всероссийской сельскохозяйственной переписи 2016 года на территории</w:t>
            </w:r>
            <w:r>
              <w:rPr>
                <w:i/>
                <w:iCs/>
              </w:rPr>
              <w:t xml:space="preserve"> муниципального образования</w:t>
            </w:r>
            <w:r w:rsidRPr="000517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Паустовское Вязниковского района</w:t>
            </w:r>
          </w:p>
        </w:tc>
      </w:tr>
    </w:tbl>
    <w:p w:rsidR="00342A2E" w:rsidRPr="00D05837" w:rsidRDefault="00342A2E" w:rsidP="00226329">
      <w:pPr>
        <w:jc w:val="both"/>
        <w:rPr>
          <w:color w:val="000000"/>
        </w:rPr>
      </w:pPr>
    </w:p>
    <w:p w:rsidR="00342A2E" w:rsidRPr="00D05837" w:rsidRDefault="00342A2E" w:rsidP="00226329">
      <w:pPr>
        <w:jc w:val="both"/>
        <w:rPr>
          <w:color w:val="000000"/>
        </w:rPr>
      </w:pPr>
    </w:p>
    <w:p w:rsidR="00342A2E" w:rsidRDefault="00342A2E" w:rsidP="00226329">
      <w:pPr>
        <w:jc w:val="both"/>
        <w:rPr>
          <w:color w:val="000000"/>
        </w:rPr>
      </w:pPr>
    </w:p>
    <w:p w:rsidR="00342A2E" w:rsidRDefault="00342A2E" w:rsidP="00226329">
      <w:pPr>
        <w:jc w:val="both"/>
        <w:rPr>
          <w:color w:val="000000"/>
        </w:rPr>
      </w:pPr>
    </w:p>
    <w:p w:rsidR="00342A2E" w:rsidRDefault="00342A2E" w:rsidP="00226329">
      <w:pPr>
        <w:jc w:val="both"/>
        <w:rPr>
          <w:color w:val="000000"/>
        </w:rPr>
      </w:pPr>
    </w:p>
    <w:p w:rsidR="00342A2E" w:rsidRDefault="00342A2E" w:rsidP="00226329">
      <w:pPr>
        <w:jc w:val="both"/>
        <w:rPr>
          <w:color w:val="000000"/>
        </w:rPr>
      </w:pPr>
    </w:p>
    <w:p w:rsidR="00342A2E" w:rsidRPr="00D05837" w:rsidRDefault="00342A2E" w:rsidP="00226329">
      <w:pPr>
        <w:jc w:val="both"/>
        <w:rPr>
          <w:color w:val="000000"/>
        </w:rPr>
      </w:pPr>
    </w:p>
    <w:p w:rsidR="00342A2E" w:rsidRPr="00D05837" w:rsidRDefault="00342A2E" w:rsidP="00BF2DEF">
      <w:pPr>
        <w:tabs>
          <w:tab w:val="left" w:pos="900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10.04.2013 № 316 «Об организации Всероссийской сельскохозяйственной переписи 2016 года», проектом постановления Губернатора Владимирской области «О подготовке и проведения</w:t>
      </w:r>
      <w:r w:rsidRPr="00D058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Всероссийской сельскохозяйственной переписи в 2016 году на территории Владимирской области»    </w:t>
      </w:r>
      <w:r w:rsidRPr="00D05837">
        <w:rPr>
          <w:color w:val="000000"/>
          <w:sz w:val="28"/>
          <w:szCs w:val="28"/>
        </w:rPr>
        <w:t xml:space="preserve">п о с т а н о в л я ю:               </w:t>
      </w:r>
    </w:p>
    <w:p w:rsidR="00342A2E" w:rsidRDefault="00342A2E" w:rsidP="00BF2DEF">
      <w:pPr>
        <w:spacing w:before="120" w:afterLines="6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1. Утвердить </w:t>
      </w:r>
      <w:r>
        <w:rPr>
          <w:kern w:val="36"/>
          <w:sz w:val="28"/>
          <w:szCs w:val="28"/>
        </w:rPr>
        <w:t>Положение</w:t>
      </w:r>
      <w:r w:rsidRPr="004508DD">
        <w:rPr>
          <w:kern w:val="36"/>
          <w:sz w:val="28"/>
          <w:szCs w:val="28"/>
        </w:rPr>
        <w:t xml:space="preserve"> о комиссии по подготовке и проведению Всероссийской сельскохозяйственной переписи 2016 года на территории</w:t>
      </w:r>
      <w:r w:rsidRPr="004508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Паустовское</w:t>
      </w:r>
      <w:r w:rsidRPr="00450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1</w:t>
      </w:r>
      <w:r w:rsidRPr="00D05837">
        <w:rPr>
          <w:color w:val="000000"/>
          <w:sz w:val="28"/>
          <w:szCs w:val="28"/>
        </w:rPr>
        <w:t xml:space="preserve"> </w:t>
      </w:r>
    </w:p>
    <w:p w:rsidR="00342A2E" w:rsidRPr="004508DD" w:rsidRDefault="00342A2E" w:rsidP="00BF2DEF">
      <w:pPr>
        <w:spacing w:before="120" w:afterLines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состав комиссии по подготовке ВСХП-2016 года согласно приложению № 2</w:t>
      </w:r>
      <w:r w:rsidRPr="00D05837">
        <w:rPr>
          <w:color w:val="000000"/>
          <w:sz w:val="28"/>
          <w:szCs w:val="28"/>
        </w:rPr>
        <w:t xml:space="preserve">            </w:t>
      </w:r>
    </w:p>
    <w:p w:rsidR="00342A2E" w:rsidRPr="00D05837" w:rsidRDefault="00342A2E" w:rsidP="00BF2DEF">
      <w:pPr>
        <w:tabs>
          <w:tab w:val="left" w:pos="1200"/>
        </w:tabs>
        <w:spacing w:before="120" w:afterLines="6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2.  Контроль за исполнением настоящего постановления оставляю за собой.</w:t>
      </w:r>
    </w:p>
    <w:p w:rsidR="00342A2E" w:rsidRPr="00D05837" w:rsidRDefault="00342A2E" w:rsidP="00BF2DEF">
      <w:pPr>
        <w:tabs>
          <w:tab w:val="left" w:pos="900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3. Постановление вступает в силу со дня его опубликования в газете «Маяк».</w:t>
      </w:r>
    </w:p>
    <w:p w:rsidR="00342A2E" w:rsidRDefault="00342A2E" w:rsidP="00226329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342A2E" w:rsidRPr="00D05837" w:rsidRDefault="00342A2E" w:rsidP="00226329">
      <w:pPr>
        <w:tabs>
          <w:tab w:val="left" w:pos="900"/>
        </w:tabs>
        <w:jc w:val="both"/>
        <w:rPr>
          <w:color w:val="000000"/>
        </w:rPr>
      </w:pPr>
      <w:r w:rsidRPr="00D05837">
        <w:rPr>
          <w:color w:val="000000"/>
          <w:sz w:val="28"/>
          <w:szCs w:val="28"/>
        </w:rPr>
        <w:t xml:space="preserve">    </w:t>
      </w:r>
      <w:r w:rsidRPr="00D05837">
        <w:rPr>
          <w:color w:val="000000"/>
        </w:rPr>
        <w:t xml:space="preserve">   </w:t>
      </w:r>
    </w:p>
    <w:p w:rsidR="00342A2E" w:rsidRPr="00D05837" w:rsidRDefault="00342A2E" w:rsidP="00226329">
      <w:pPr>
        <w:jc w:val="both"/>
        <w:rPr>
          <w:color w:val="000000"/>
          <w:sz w:val="28"/>
          <w:szCs w:val="28"/>
        </w:rPr>
      </w:pPr>
    </w:p>
    <w:p w:rsidR="00342A2E" w:rsidRDefault="00342A2E" w:rsidP="00226329">
      <w:pPr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Глава муниципального образования         </w:t>
      </w:r>
      <w:r>
        <w:rPr>
          <w:color w:val="000000"/>
          <w:sz w:val="28"/>
          <w:szCs w:val="28"/>
        </w:rPr>
        <w:t xml:space="preserve">                                 А. А. Щербатов</w:t>
      </w:r>
    </w:p>
    <w:p w:rsidR="00342A2E" w:rsidRDefault="00342A2E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42A2E" w:rsidRDefault="00342A2E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42A2E" w:rsidRDefault="00342A2E" w:rsidP="00BF2DEF">
      <w:pPr>
        <w:spacing w:before="100" w:beforeAutospacing="1" w:after="100" w:afterAutospacing="1"/>
        <w:rPr>
          <w:sz w:val="28"/>
          <w:szCs w:val="28"/>
        </w:rPr>
      </w:pPr>
    </w:p>
    <w:p w:rsidR="00342A2E" w:rsidRDefault="00342A2E" w:rsidP="00CD3341">
      <w:pPr>
        <w:ind w:left="360"/>
        <w:jc w:val="right"/>
        <w:rPr>
          <w:sz w:val="28"/>
          <w:szCs w:val="28"/>
        </w:rPr>
      </w:pPr>
    </w:p>
    <w:p w:rsidR="00342A2E" w:rsidRDefault="00342A2E" w:rsidP="00CD3341">
      <w:pPr>
        <w:ind w:left="360"/>
        <w:jc w:val="right"/>
        <w:rPr>
          <w:sz w:val="28"/>
          <w:szCs w:val="28"/>
        </w:rPr>
      </w:pPr>
    </w:p>
    <w:p w:rsidR="00342A2E" w:rsidRDefault="00342A2E" w:rsidP="00CD3341">
      <w:pPr>
        <w:ind w:left="360"/>
        <w:jc w:val="center"/>
      </w:pPr>
      <w:r>
        <w:t xml:space="preserve">                                                                         Приложение №1</w:t>
      </w:r>
    </w:p>
    <w:p w:rsidR="00342A2E" w:rsidRDefault="00342A2E" w:rsidP="00CD3341">
      <w:pPr>
        <w:ind w:left="360"/>
        <w:jc w:val="right"/>
      </w:pPr>
      <w:r>
        <w:t>к постановлению администрации муниципального</w:t>
      </w:r>
    </w:p>
    <w:p w:rsidR="00342A2E" w:rsidRDefault="00342A2E" w:rsidP="00CD3341">
      <w:pPr>
        <w:ind w:left="360"/>
        <w:jc w:val="right"/>
      </w:pPr>
      <w:r>
        <w:t>образования  Паустовское Вязниковского района</w:t>
      </w:r>
    </w:p>
    <w:p w:rsidR="00342A2E" w:rsidRPr="00CD3341" w:rsidRDefault="00342A2E" w:rsidP="00B511CD">
      <w:pPr>
        <w:ind w:left="360"/>
        <w:jc w:val="center"/>
      </w:pPr>
      <w:r>
        <w:t xml:space="preserve">                                                                           от 28.04.2015 г. № 55  </w:t>
      </w:r>
      <w:r w:rsidRPr="00CD3341">
        <w:t xml:space="preserve">    </w:t>
      </w:r>
    </w:p>
    <w:p w:rsidR="00342A2E" w:rsidRDefault="00342A2E" w:rsidP="00CD3341">
      <w:pPr>
        <w:ind w:left="360"/>
        <w:jc w:val="right"/>
        <w:rPr>
          <w:sz w:val="28"/>
          <w:szCs w:val="28"/>
        </w:rPr>
      </w:pPr>
    </w:p>
    <w:p w:rsidR="00342A2E" w:rsidRDefault="00342A2E" w:rsidP="00CD3341">
      <w:pPr>
        <w:ind w:left="360"/>
        <w:jc w:val="right"/>
        <w:rPr>
          <w:sz w:val="28"/>
          <w:szCs w:val="28"/>
        </w:rPr>
      </w:pPr>
    </w:p>
    <w:p w:rsidR="00342A2E" w:rsidRPr="00830FC0" w:rsidRDefault="00342A2E" w:rsidP="00830FC0">
      <w:pPr>
        <w:ind w:left="360"/>
        <w:jc w:val="center"/>
        <w:rPr>
          <w:b/>
          <w:bCs/>
          <w:sz w:val="28"/>
          <w:szCs w:val="28"/>
        </w:rPr>
      </w:pPr>
      <w:r w:rsidRPr="00830FC0">
        <w:rPr>
          <w:b/>
          <w:bCs/>
          <w:sz w:val="28"/>
          <w:szCs w:val="28"/>
        </w:rPr>
        <w:t>ПОЛОЖЕНИЕ</w:t>
      </w:r>
    </w:p>
    <w:p w:rsidR="00342A2E" w:rsidRPr="00830FC0" w:rsidRDefault="00342A2E" w:rsidP="00830FC0">
      <w:pPr>
        <w:ind w:left="360"/>
        <w:jc w:val="center"/>
        <w:rPr>
          <w:b/>
          <w:bCs/>
          <w:sz w:val="28"/>
          <w:szCs w:val="28"/>
        </w:rPr>
      </w:pPr>
      <w:r w:rsidRPr="00830FC0">
        <w:rPr>
          <w:b/>
          <w:bCs/>
          <w:sz w:val="28"/>
          <w:szCs w:val="28"/>
        </w:rPr>
        <w:t xml:space="preserve">о  комиссии  по подготовке и  проведению  Всероссийской </w:t>
      </w:r>
    </w:p>
    <w:p w:rsidR="00342A2E" w:rsidRPr="00830FC0" w:rsidRDefault="00342A2E" w:rsidP="00830FC0">
      <w:pPr>
        <w:ind w:left="360"/>
        <w:jc w:val="center"/>
        <w:rPr>
          <w:b/>
          <w:bCs/>
          <w:sz w:val="28"/>
          <w:szCs w:val="28"/>
        </w:rPr>
      </w:pPr>
      <w:r w:rsidRPr="00830FC0">
        <w:rPr>
          <w:b/>
          <w:bCs/>
          <w:sz w:val="28"/>
          <w:szCs w:val="28"/>
        </w:rPr>
        <w:t xml:space="preserve">сельскохозяйственной  переписи  2016  года  на территории </w:t>
      </w:r>
    </w:p>
    <w:p w:rsidR="00342A2E" w:rsidRPr="00830FC0" w:rsidRDefault="00342A2E" w:rsidP="00830FC0">
      <w:pPr>
        <w:ind w:left="360"/>
        <w:jc w:val="center"/>
        <w:rPr>
          <w:sz w:val="28"/>
          <w:szCs w:val="28"/>
        </w:rPr>
      </w:pPr>
      <w:r w:rsidRPr="00830FC0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Паустовское</w:t>
      </w:r>
      <w:bookmarkStart w:id="0" w:name="_GoBack"/>
      <w:bookmarkEnd w:id="0"/>
    </w:p>
    <w:p w:rsidR="00342A2E" w:rsidRPr="00830FC0" w:rsidRDefault="00342A2E" w:rsidP="00830FC0">
      <w:pPr>
        <w:ind w:left="360"/>
        <w:jc w:val="center"/>
        <w:rPr>
          <w:sz w:val="28"/>
          <w:szCs w:val="28"/>
        </w:rPr>
      </w:pPr>
    </w:p>
    <w:p w:rsidR="00342A2E" w:rsidRPr="00830FC0" w:rsidRDefault="00342A2E" w:rsidP="00830FC0">
      <w:pPr>
        <w:ind w:left="360"/>
        <w:jc w:val="center"/>
        <w:rPr>
          <w:sz w:val="28"/>
          <w:szCs w:val="28"/>
        </w:rPr>
      </w:pPr>
    </w:p>
    <w:p w:rsidR="00342A2E" w:rsidRPr="00830FC0" w:rsidRDefault="00342A2E" w:rsidP="005970E9">
      <w:pPr>
        <w:numPr>
          <w:ilvl w:val="0"/>
          <w:numId w:val="2"/>
        </w:numPr>
        <w:tabs>
          <w:tab w:val="clear" w:pos="48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Комиссия  по  подготовке и проведению  Всероссийской  сельскохозяйственной  переписи  в  2016  году  создается  на территории муниципального образования  (далее - Комиссия), в  своей  работе  руководствуется  Конституцией  РФ,  Федеральными  законами,  указами  и  распоряжениями  Президента  РФ,  постановлениями  и  распоряжениями  Правительства  Российской  Федерации,  нормативно-правовыми  актами  Владимирской  области, нормативно-правовыми актами муниципального образования  и  настоящим  Положением.</w:t>
      </w:r>
    </w:p>
    <w:p w:rsidR="00342A2E" w:rsidRPr="00830FC0" w:rsidRDefault="00342A2E" w:rsidP="00142F95">
      <w:pPr>
        <w:numPr>
          <w:ilvl w:val="0"/>
          <w:numId w:val="2"/>
        </w:numPr>
        <w:tabs>
          <w:tab w:val="clear" w:pos="480"/>
          <w:tab w:val="num" w:pos="993"/>
        </w:tabs>
        <w:ind w:firstLine="22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Основными  задачами  Комиссии  являются:</w:t>
      </w:r>
    </w:p>
    <w:p w:rsidR="00342A2E" w:rsidRPr="00830FC0" w:rsidRDefault="00342A2E" w:rsidP="00142F95">
      <w:pPr>
        <w:numPr>
          <w:ilvl w:val="0"/>
          <w:numId w:val="1"/>
        </w:numPr>
        <w:tabs>
          <w:tab w:val="clear" w:pos="810"/>
          <w:tab w:val="num" w:pos="993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обеспечение  согласованных  действий  органов исполнительной власти   Владимирской  области,  органов  местного  самоуправления  и  территориальных  органов  федеральных   органов исполнительной  власти  по  подготовке и  проведению  Всероссийской  сельскохозяйственной  переписи;</w:t>
      </w:r>
    </w:p>
    <w:p w:rsidR="00342A2E" w:rsidRPr="00830FC0" w:rsidRDefault="00342A2E" w:rsidP="00142F95">
      <w:pPr>
        <w:numPr>
          <w:ilvl w:val="0"/>
          <w:numId w:val="1"/>
        </w:numPr>
        <w:tabs>
          <w:tab w:val="clear" w:pos="810"/>
          <w:tab w:val="num" w:pos="993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оперативное  решение  вопросов,  связанных  с  подготовкой  и  проведением  Всероссийской сельскохозяйственной  переписи на территории муниципального образования;</w:t>
      </w:r>
    </w:p>
    <w:p w:rsidR="00342A2E" w:rsidRPr="00830FC0" w:rsidRDefault="00342A2E" w:rsidP="005970E9">
      <w:pPr>
        <w:numPr>
          <w:ilvl w:val="0"/>
          <w:numId w:val="1"/>
        </w:numPr>
        <w:tabs>
          <w:tab w:val="clear" w:pos="810"/>
          <w:tab w:val="num" w:pos="993"/>
        </w:tabs>
        <w:spacing w:after="120"/>
        <w:ind w:left="454" w:firstLine="357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осуществление контроля за ходом подготовки и проведения переписи.</w:t>
      </w:r>
    </w:p>
    <w:p w:rsidR="00342A2E" w:rsidRPr="00830FC0" w:rsidRDefault="00342A2E" w:rsidP="00142F95">
      <w:pPr>
        <w:numPr>
          <w:ilvl w:val="0"/>
          <w:numId w:val="2"/>
        </w:numPr>
        <w:tabs>
          <w:tab w:val="clear" w:pos="480"/>
          <w:tab w:val="num" w:pos="-3119"/>
          <w:tab w:val="left" w:pos="993"/>
        </w:tabs>
        <w:ind w:left="360" w:firstLine="34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 xml:space="preserve"> Комиссия имеет право</w:t>
      </w:r>
      <w:r w:rsidRPr="00830FC0">
        <w:rPr>
          <w:sz w:val="28"/>
          <w:szCs w:val="28"/>
          <w:lang w:val="en-US"/>
        </w:rPr>
        <w:t>:</w:t>
      </w:r>
    </w:p>
    <w:p w:rsidR="00342A2E" w:rsidRPr="00830FC0" w:rsidRDefault="00342A2E" w:rsidP="00A93D3C">
      <w:pPr>
        <w:pStyle w:val="ListParagraph"/>
        <w:numPr>
          <w:ilvl w:val="1"/>
          <w:numId w:val="2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Заслушивать представителей органов местного самоуправления, сельскохозяйственных товаропроизводителей о ходе подготовки и проведения Всероссийской сельскохозяйственной переписи на территории муниципального образования;</w:t>
      </w:r>
    </w:p>
    <w:p w:rsidR="00342A2E" w:rsidRPr="00830FC0" w:rsidRDefault="00342A2E" w:rsidP="00A93D3C">
      <w:pPr>
        <w:pStyle w:val="ListParagraph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0FC0">
        <w:rPr>
          <w:sz w:val="28"/>
          <w:szCs w:val="28"/>
        </w:rPr>
        <w:t>Запрашивать от органов исполнительной власти области, органов местного самоуправления, территориальных органов федеральных органов исполнительной власти материалы по вопросам подготовки и проведения Всероссийской сельскохозяйственной переписи;</w:t>
      </w:r>
    </w:p>
    <w:p w:rsidR="00342A2E" w:rsidRPr="00830FC0" w:rsidRDefault="00342A2E" w:rsidP="00A93D3C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Направлять в органы исполнительной власти области, органы местного самоуправления, территориальные органы федеральных органов исполнительной власти рекомендации по вопросам подготовки и проведения Всероссийской сельскохозяйственной переписи;</w:t>
      </w:r>
    </w:p>
    <w:p w:rsidR="00342A2E" w:rsidRPr="00830FC0" w:rsidRDefault="00342A2E" w:rsidP="00A93D3C">
      <w:pPr>
        <w:pStyle w:val="ListParagraph"/>
        <w:numPr>
          <w:ilvl w:val="1"/>
          <w:numId w:val="2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0FC0">
        <w:rPr>
          <w:sz w:val="28"/>
          <w:szCs w:val="28"/>
        </w:rPr>
        <w:t>Приглашать на заседания Комиссии представителей органов исполнительной власти, органов местного самоуправления, территориальных органов федеральных органов исполнительной власти, общественных организаций, средств массовой информации.</w:t>
      </w:r>
    </w:p>
    <w:p w:rsidR="00342A2E" w:rsidRPr="00830FC0" w:rsidRDefault="00342A2E" w:rsidP="0056797F">
      <w:pPr>
        <w:numPr>
          <w:ilvl w:val="0"/>
          <w:numId w:val="2"/>
        </w:numPr>
        <w:tabs>
          <w:tab w:val="clear" w:pos="480"/>
          <w:tab w:val="center" w:pos="1134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Состав Комиссии утверждается нормативным актом главы муниципального образования. Комиссия состоит из председателя комиссии и заместителя, и членов комиссии.</w:t>
      </w:r>
    </w:p>
    <w:p w:rsidR="00342A2E" w:rsidRPr="00830FC0" w:rsidRDefault="00342A2E" w:rsidP="0056797F">
      <w:pPr>
        <w:ind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В Комиссию в установленном порядке входят представители органов местного самоуправления, территориальных органов федеральных органов исполнительной власти, находящиеся на территории муниципального образования и организаций, общественных организаций, средств массовой информации.</w:t>
      </w:r>
    </w:p>
    <w:p w:rsidR="00342A2E" w:rsidRPr="00830FC0" w:rsidRDefault="00342A2E" w:rsidP="005970E9">
      <w:pPr>
        <w:numPr>
          <w:ilvl w:val="0"/>
          <w:numId w:val="2"/>
        </w:numPr>
        <w:tabs>
          <w:tab w:val="clear" w:pos="480"/>
          <w:tab w:val="center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Комиссии.</w:t>
      </w:r>
    </w:p>
    <w:p w:rsidR="00342A2E" w:rsidRPr="00830FC0" w:rsidRDefault="00342A2E" w:rsidP="005970E9">
      <w:pPr>
        <w:numPr>
          <w:ilvl w:val="0"/>
          <w:numId w:val="2"/>
        </w:numPr>
        <w:tabs>
          <w:tab w:val="clear" w:pos="480"/>
          <w:tab w:val="num" w:pos="993"/>
        </w:tabs>
        <w:spacing w:after="120"/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Заседание  Комиссии  проводится  по  мере  необходимости (не  реже  1  раза  в  квартал). Заседания Комиссии считаются правомочными, если на них присутствует более половины ее членов.</w:t>
      </w:r>
    </w:p>
    <w:p w:rsidR="00342A2E" w:rsidRDefault="00342A2E" w:rsidP="0056797F">
      <w:pPr>
        <w:numPr>
          <w:ilvl w:val="0"/>
          <w:numId w:val="2"/>
        </w:numPr>
        <w:tabs>
          <w:tab w:val="clear" w:pos="480"/>
          <w:tab w:val="num" w:pos="993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Решения  Комиссии  принимаются  простым  большинством  голосов  присутствующих  на  заседании  членов  Комиссии  путем  открытого  голосования. В  случае  равенства  голосов, решающим  является  голос  председателя  Комиссии. Решение Комиссии оформляются протоколами, которые подписываются председателем Комиссии или его заместителем, председательствующим на заседании. По вопросам, требующим решения главы муниципального образования, Комиссия в установленном порядке вносит соответствующие предложения.</w:t>
      </w: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jc w:val="both"/>
        <w:rPr>
          <w:sz w:val="28"/>
          <w:szCs w:val="28"/>
        </w:rPr>
      </w:pPr>
    </w:p>
    <w:p w:rsidR="00342A2E" w:rsidRDefault="00342A2E" w:rsidP="00B511CD">
      <w:pPr>
        <w:ind w:left="360"/>
        <w:jc w:val="center"/>
      </w:pPr>
      <w:r>
        <w:t xml:space="preserve">                                                                        Приложение №2</w:t>
      </w:r>
    </w:p>
    <w:p w:rsidR="00342A2E" w:rsidRDefault="00342A2E" w:rsidP="00B511CD">
      <w:pPr>
        <w:ind w:left="360"/>
        <w:jc w:val="right"/>
      </w:pPr>
      <w:r>
        <w:t>к постановлению администрации муниципального</w:t>
      </w:r>
    </w:p>
    <w:p w:rsidR="00342A2E" w:rsidRDefault="00342A2E" w:rsidP="00B511CD">
      <w:pPr>
        <w:ind w:left="360"/>
        <w:jc w:val="center"/>
      </w:pPr>
      <w:r>
        <w:t xml:space="preserve">                                                                        образования  Паустовское Вязниковского района</w:t>
      </w:r>
    </w:p>
    <w:p w:rsidR="00342A2E" w:rsidRDefault="00342A2E" w:rsidP="00B511CD">
      <w:pPr>
        <w:jc w:val="both"/>
      </w:pPr>
      <w:r>
        <w:t xml:space="preserve">                                                                                                       от 28.04.2015 г. № 55  </w:t>
      </w:r>
      <w:r w:rsidRPr="00CD3341">
        <w:t xml:space="preserve">    </w:t>
      </w:r>
    </w:p>
    <w:p w:rsidR="00342A2E" w:rsidRDefault="00342A2E" w:rsidP="00B511CD">
      <w:pPr>
        <w:jc w:val="both"/>
      </w:pPr>
    </w:p>
    <w:p w:rsidR="00342A2E" w:rsidRDefault="00342A2E" w:rsidP="00B511CD">
      <w:pPr>
        <w:jc w:val="both"/>
      </w:pPr>
    </w:p>
    <w:p w:rsidR="00342A2E" w:rsidRPr="00AD049B" w:rsidRDefault="00342A2E" w:rsidP="00B511CD">
      <w:pPr>
        <w:jc w:val="center"/>
        <w:rPr>
          <w:sz w:val="28"/>
          <w:szCs w:val="28"/>
        </w:rPr>
      </w:pPr>
      <w:r w:rsidRPr="00AD049B">
        <w:rPr>
          <w:sz w:val="28"/>
          <w:szCs w:val="28"/>
        </w:rPr>
        <w:t xml:space="preserve">С О С Т А В </w:t>
      </w:r>
    </w:p>
    <w:p w:rsidR="00342A2E" w:rsidRPr="00AD049B" w:rsidRDefault="00342A2E" w:rsidP="00B511CD">
      <w:pPr>
        <w:jc w:val="center"/>
        <w:rPr>
          <w:sz w:val="28"/>
          <w:szCs w:val="28"/>
        </w:rPr>
      </w:pPr>
      <w:r w:rsidRPr="00AD049B">
        <w:rPr>
          <w:sz w:val="28"/>
          <w:szCs w:val="28"/>
        </w:rPr>
        <w:t xml:space="preserve">комиссии администрации муниципального образования </w:t>
      </w:r>
    </w:p>
    <w:p w:rsidR="00342A2E" w:rsidRDefault="00342A2E" w:rsidP="00B511CD">
      <w:pPr>
        <w:jc w:val="center"/>
        <w:rPr>
          <w:sz w:val="28"/>
          <w:szCs w:val="28"/>
        </w:rPr>
      </w:pPr>
      <w:r w:rsidRPr="00AD049B">
        <w:rPr>
          <w:sz w:val="28"/>
          <w:szCs w:val="28"/>
        </w:rPr>
        <w:t>Паустовское Вязниковского района Владимирской области</w:t>
      </w:r>
    </w:p>
    <w:p w:rsidR="00342A2E" w:rsidRPr="00AD049B" w:rsidRDefault="00342A2E" w:rsidP="00B511C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подготовке ВСХП-2016 года</w:t>
      </w:r>
    </w:p>
    <w:p w:rsidR="00342A2E" w:rsidRPr="00AD049B" w:rsidRDefault="00342A2E" w:rsidP="00B511CD">
      <w:pPr>
        <w:rPr>
          <w:sz w:val="28"/>
          <w:szCs w:val="28"/>
        </w:rPr>
      </w:pP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>Федорова Надежда Евгеньевна –        заместитель главы</w:t>
      </w:r>
      <w:r w:rsidRPr="002F7D3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F7D3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Паустовское</w:t>
      </w:r>
      <w:r w:rsidRPr="002F7D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342A2E" w:rsidRPr="002F7D36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</w:t>
      </w:r>
      <w:r w:rsidRPr="002F7D36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ком</w:t>
      </w:r>
      <w:r w:rsidRPr="002F7D36">
        <w:rPr>
          <w:sz w:val="28"/>
          <w:szCs w:val="28"/>
        </w:rPr>
        <w:t>исси</w:t>
      </w:r>
      <w:r>
        <w:rPr>
          <w:sz w:val="28"/>
          <w:szCs w:val="28"/>
        </w:rPr>
        <w:t>и</w:t>
      </w:r>
    </w:p>
    <w:p w:rsidR="00342A2E" w:rsidRPr="002F7D36" w:rsidRDefault="00342A2E" w:rsidP="00B511CD">
      <w:pPr>
        <w:rPr>
          <w:sz w:val="28"/>
          <w:szCs w:val="28"/>
        </w:rPr>
      </w:pPr>
    </w:p>
    <w:p w:rsidR="00342A2E" w:rsidRPr="002F7D36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>Харцев Геннадий Владимирович –     г</w:t>
      </w:r>
      <w:r w:rsidRPr="002F7D36">
        <w:rPr>
          <w:sz w:val="28"/>
          <w:szCs w:val="28"/>
        </w:rPr>
        <w:t xml:space="preserve">лавный </w:t>
      </w:r>
      <w:r>
        <w:rPr>
          <w:sz w:val="28"/>
          <w:szCs w:val="28"/>
        </w:rPr>
        <w:t>специалист администрации</w:t>
      </w: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F7D3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Паустовское</w:t>
      </w:r>
      <w:r w:rsidRPr="002F7D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342A2E" w:rsidRPr="002F7D36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заместитель председателя</w:t>
      </w:r>
      <w:r w:rsidRPr="002F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</w:t>
      </w:r>
      <w:r w:rsidRPr="002F7D36">
        <w:rPr>
          <w:sz w:val="28"/>
          <w:szCs w:val="28"/>
        </w:rPr>
        <w:t>исси</w:t>
      </w:r>
      <w:r>
        <w:rPr>
          <w:sz w:val="28"/>
          <w:szCs w:val="28"/>
        </w:rPr>
        <w:t>и</w:t>
      </w:r>
    </w:p>
    <w:p w:rsidR="00342A2E" w:rsidRDefault="00342A2E" w:rsidP="00B511CD">
      <w:pPr>
        <w:rPr>
          <w:sz w:val="28"/>
          <w:szCs w:val="28"/>
        </w:rPr>
      </w:pP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>Павлова Галина Николаевна –            заведующий отделом по работе с населением</w:t>
      </w: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муниципального  </w:t>
      </w: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образования Паустовское</w:t>
      </w:r>
    </w:p>
    <w:p w:rsidR="00342A2E" w:rsidRPr="002F7D36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секретарь комиссии</w:t>
      </w:r>
    </w:p>
    <w:p w:rsidR="00342A2E" w:rsidRDefault="00342A2E" w:rsidP="00B511CD">
      <w:pPr>
        <w:rPr>
          <w:sz w:val="28"/>
          <w:szCs w:val="28"/>
        </w:rPr>
      </w:pPr>
    </w:p>
    <w:p w:rsidR="00342A2E" w:rsidRDefault="00342A2E" w:rsidP="00B511CD">
      <w:pPr>
        <w:rPr>
          <w:sz w:val="28"/>
          <w:szCs w:val="28"/>
        </w:rPr>
      </w:pPr>
    </w:p>
    <w:p w:rsidR="00342A2E" w:rsidRPr="002F7D36" w:rsidRDefault="00342A2E" w:rsidP="00B511CD">
      <w:pPr>
        <w:rPr>
          <w:sz w:val="28"/>
          <w:szCs w:val="28"/>
        </w:rPr>
      </w:pPr>
      <w:r w:rsidRPr="002F7D36">
        <w:rPr>
          <w:sz w:val="28"/>
          <w:szCs w:val="28"/>
        </w:rPr>
        <w:t>Члены комиссии:</w:t>
      </w:r>
    </w:p>
    <w:p w:rsidR="00342A2E" w:rsidRPr="002F7D36" w:rsidRDefault="00342A2E" w:rsidP="00B511CD">
      <w:pPr>
        <w:rPr>
          <w:sz w:val="28"/>
          <w:szCs w:val="28"/>
        </w:rPr>
      </w:pPr>
    </w:p>
    <w:p w:rsidR="00342A2E" w:rsidRPr="002F7D36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A2E" w:rsidRPr="002F7D36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>Баделина Ольга Александровна –        ведущий специалист администрации</w:t>
      </w:r>
      <w:r w:rsidRPr="002F7D36">
        <w:rPr>
          <w:sz w:val="28"/>
          <w:szCs w:val="28"/>
        </w:rPr>
        <w:tab/>
      </w: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образования </w:t>
      </w:r>
    </w:p>
    <w:p w:rsidR="00342A2E" w:rsidRDefault="00342A2E" w:rsidP="00B511C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Журкина Светлана Юрьевна –              заведующий организационным отделом </w:t>
      </w: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 муниципального</w:t>
      </w:r>
    </w:p>
    <w:p w:rsidR="00342A2E" w:rsidRPr="002F7D36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образования</w:t>
      </w:r>
      <w:r w:rsidRPr="002F7D36">
        <w:rPr>
          <w:sz w:val="28"/>
          <w:szCs w:val="28"/>
        </w:rPr>
        <w:tab/>
      </w:r>
    </w:p>
    <w:p w:rsidR="00342A2E" w:rsidRDefault="00342A2E" w:rsidP="00B511C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Сергеева Светлана Валентиновна –      главный специалист администрации</w:t>
      </w:r>
    </w:p>
    <w:p w:rsidR="00342A2E" w:rsidRPr="002F7D36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  <w:r w:rsidRPr="002F7D36">
        <w:rPr>
          <w:sz w:val="28"/>
          <w:szCs w:val="28"/>
        </w:rPr>
        <w:tab/>
      </w:r>
    </w:p>
    <w:p w:rsidR="00342A2E" w:rsidRDefault="00342A2E" w:rsidP="00B511C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Савельева Нурсулу Давлетназаровна – депутат Совета народных депутатов</w:t>
      </w: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МО Паустовское, главный </w:t>
      </w:r>
    </w:p>
    <w:p w:rsidR="00342A2E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зоотехник ОО ПЗ «Пролетарий»                </w:t>
      </w:r>
    </w:p>
    <w:p w:rsidR="00342A2E" w:rsidRPr="002F7D36" w:rsidRDefault="00342A2E" w:rsidP="00B5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2F7D36">
        <w:rPr>
          <w:sz w:val="28"/>
          <w:szCs w:val="28"/>
        </w:rPr>
        <w:t>(по согласованию)</w:t>
      </w:r>
    </w:p>
    <w:p w:rsidR="00342A2E" w:rsidRPr="002F7D36" w:rsidRDefault="00342A2E" w:rsidP="00B511CD">
      <w:pPr>
        <w:rPr>
          <w:sz w:val="28"/>
          <w:szCs w:val="28"/>
        </w:rPr>
      </w:pPr>
    </w:p>
    <w:p w:rsidR="00342A2E" w:rsidRPr="002F7D36" w:rsidRDefault="00342A2E" w:rsidP="00B511CD">
      <w:pPr>
        <w:rPr>
          <w:sz w:val="28"/>
          <w:szCs w:val="28"/>
        </w:rPr>
      </w:pPr>
    </w:p>
    <w:p w:rsidR="00342A2E" w:rsidRPr="002F7D36" w:rsidRDefault="00342A2E" w:rsidP="00B511CD">
      <w:pPr>
        <w:rPr>
          <w:sz w:val="28"/>
          <w:szCs w:val="28"/>
        </w:rPr>
      </w:pPr>
    </w:p>
    <w:p w:rsidR="00342A2E" w:rsidRPr="002F7D36" w:rsidRDefault="00342A2E" w:rsidP="00B511CD">
      <w:pPr>
        <w:jc w:val="both"/>
        <w:rPr>
          <w:sz w:val="28"/>
          <w:szCs w:val="28"/>
        </w:rPr>
      </w:pPr>
    </w:p>
    <w:p w:rsidR="00342A2E" w:rsidRPr="00830FC0" w:rsidRDefault="00342A2E" w:rsidP="00B511CD">
      <w:pPr>
        <w:jc w:val="both"/>
        <w:rPr>
          <w:sz w:val="28"/>
          <w:szCs w:val="28"/>
        </w:rPr>
      </w:pPr>
    </w:p>
    <w:sectPr w:rsidR="00342A2E" w:rsidRPr="00830FC0" w:rsidSect="00BF2D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315"/>
    <w:multiLevelType w:val="multilevel"/>
    <w:tmpl w:val="1E866B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A22BBC"/>
    <w:multiLevelType w:val="hybridMultilevel"/>
    <w:tmpl w:val="B1048268"/>
    <w:lvl w:ilvl="0" w:tplc="23BC5776">
      <w:start w:val="5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29"/>
    <w:rsid w:val="00002EAE"/>
    <w:rsid w:val="00023191"/>
    <w:rsid w:val="000517C5"/>
    <w:rsid w:val="000F5251"/>
    <w:rsid w:val="00110E74"/>
    <w:rsid w:val="0011726A"/>
    <w:rsid w:val="00125AEB"/>
    <w:rsid w:val="00142F95"/>
    <w:rsid w:val="0016111C"/>
    <w:rsid w:val="00164170"/>
    <w:rsid w:val="00186ECA"/>
    <w:rsid w:val="001D27DA"/>
    <w:rsid w:val="00226329"/>
    <w:rsid w:val="00232992"/>
    <w:rsid w:val="0023738C"/>
    <w:rsid w:val="00240CF0"/>
    <w:rsid w:val="002A452C"/>
    <w:rsid w:val="002F7D36"/>
    <w:rsid w:val="00311023"/>
    <w:rsid w:val="00342A2E"/>
    <w:rsid w:val="003C3071"/>
    <w:rsid w:val="003E46CD"/>
    <w:rsid w:val="004508DD"/>
    <w:rsid w:val="004A3289"/>
    <w:rsid w:val="0056797F"/>
    <w:rsid w:val="005970E9"/>
    <w:rsid w:val="00627BE1"/>
    <w:rsid w:val="006A471A"/>
    <w:rsid w:val="007547E9"/>
    <w:rsid w:val="0081356E"/>
    <w:rsid w:val="00830FC0"/>
    <w:rsid w:val="0097790C"/>
    <w:rsid w:val="0098659D"/>
    <w:rsid w:val="00A62851"/>
    <w:rsid w:val="00A72AED"/>
    <w:rsid w:val="00A93D3C"/>
    <w:rsid w:val="00AD049B"/>
    <w:rsid w:val="00B0406B"/>
    <w:rsid w:val="00B511CD"/>
    <w:rsid w:val="00BF2DEF"/>
    <w:rsid w:val="00CD3341"/>
    <w:rsid w:val="00D05837"/>
    <w:rsid w:val="00D97BF9"/>
    <w:rsid w:val="00E579A5"/>
    <w:rsid w:val="00E57A71"/>
    <w:rsid w:val="00F6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63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26329"/>
    <w:rPr>
      <w:color w:val="0000FF"/>
      <w:u w:val="single"/>
    </w:rPr>
  </w:style>
  <w:style w:type="paragraph" w:customStyle="1" w:styleId="text3cl">
    <w:name w:val="text3cl"/>
    <w:basedOn w:val="Normal"/>
    <w:uiPriority w:val="99"/>
    <w:rsid w:val="003C3071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F66CE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10E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30F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4</Pages>
  <Words>1123</Words>
  <Characters>6403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Comp</cp:lastModifiedBy>
  <cp:revision>24</cp:revision>
  <cp:lastPrinted>2015-03-30T08:49:00Z</cp:lastPrinted>
  <dcterms:created xsi:type="dcterms:W3CDTF">2015-03-03T08:33:00Z</dcterms:created>
  <dcterms:modified xsi:type="dcterms:W3CDTF">2015-04-30T07:18:00Z</dcterms:modified>
</cp:coreProperties>
</file>