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22" w:rsidRDefault="007A479C" w:rsidP="007A479C">
      <w:pPr>
        <w:pStyle w:val="3"/>
        <w:ind w:firstLine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>ПРОЕКТ</w:t>
      </w:r>
    </w:p>
    <w:p w:rsidR="000B5104" w:rsidRPr="000B5104" w:rsidRDefault="000B5104" w:rsidP="000B5104"/>
    <w:p w:rsidR="000B5104" w:rsidRPr="000B5104" w:rsidRDefault="003D3B33" w:rsidP="000B5104">
      <w:pPr>
        <w:pStyle w:val="3"/>
        <w:ind w:firstLine="0"/>
        <w:jc w:val="center"/>
        <w:rPr>
          <w:b/>
          <w:sz w:val="24"/>
          <w:szCs w:val="24"/>
        </w:rPr>
      </w:pPr>
      <w:r w:rsidRPr="000B5104">
        <w:rPr>
          <w:b/>
          <w:caps/>
          <w:sz w:val="24"/>
          <w:szCs w:val="24"/>
        </w:rPr>
        <w:t>СОВЕТ НАРОДНЫХ ДЕПУТАТОВ</w:t>
      </w:r>
      <w:r w:rsidRPr="000B5104">
        <w:rPr>
          <w:b/>
          <w:sz w:val="24"/>
          <w:szCs w:val="24"/>
        </w:rPr>
        <w:t xml:space="preserve"> МУНИЦИПАЛЬНОГО ОБРАЗОВ</w:t>
      </w:r>
      <w:r w:rsidRPr="000B5104">
        <w:rPr>
          <w:b/>
          <w:sz w:val="24"/>
          <w:szCs w:val="24"/>
        </w:rPr>
        <w:t>А</w:t>
      </w:r>
      <w:r w:rsidR="000B5104" w:rsidRPr="000B5104">
        <w:rPr>
          <w:b/>
          <w:sz w:val="24"/>
          <w:szCs w:val="24"/>
        </w:rPr>
        <w:t>НИЯ</w:t>
      </w:r>
    </w:p>
    <w:p w:rsidR="003D3B33" w:rsidRPr="000B5104" w:rsidRDefault="003D3B33" w:rsidP="000B5104">
      <w:pPr>
        <w:pStyle w:val="3"/>
        <w:ind w:firstLine="0"/>
        <w:jc w:val="center"/>
        <w:rPr>
          <w:b/>
          <w:szCs w:val="28"/>
        </w:rPr>
      </w:pPr>
      <w:r w:rsidRPr="000B5104">
        <w:rPr>
          <w:b/>
          <w:szCs w:val="28"/>
        </w:rPr>
        <w:t>ПАУСТОВСКОЕ</w:t>
      </w:r>
    </w:p>
    <w:p w:rsidR="003D3B33" w:rsidRPr="000B5104" w:rsidRDefault="003D3B33" w:rsidP="000B5104">
      <w:pPr>
        <w:pStyle w:val="2"/>
        <w:tabs>
          <w:tab w:val="left" w:pos="993"/>
        </w:tabs>
        <w:jc w:val="center"/>
        <w:rPr>
          <w:b/>
          <w:sz w:val="24"/>
          <w:szCs w:val="24"/>
          <w:lang w:val="ru-RU"/>
        </w:rPr>
      </w:pPr>
      <w:r w:rsidRPr="000B5104">
        <w:rPr>
          <w:b/>
          <w:sz w:val="24"/>
          <w:szCs w:val="24"/>
          <w:lang w:val="ru-RU"/>
        </w:rPr>
        <w:t>ВЯЗНИКОВСКОГО РАЙОНА ВЛАДИМИРСКОЙ ОБЛАСТИ</w:t>
      </w:r>
    </w:p>
    <w:p w:rsidR="003D3B33" w:rsidRPr="000B5104" w:rsidRDefault="003D3B33" w:rsidP="000B5104">
      <w:pPr>
        <w:pStyle w:val="2"/>
        <w:jc w:val="center"/>
        <w:rPr>
          <w:b/>
          <w:szCs w:val="28"/>
          <w:lang w:val="ru-RU"/>
        </w:rPr>
      </w:pPr>
    </w:p>
    <w:p w:rsidR="003D3B33" w:rsidRPr="003D3B33" w:rsidRDefault="003D3B33" w:rsidP="000B5104">
      <w:pPr>
        <w:pStyle w:val="2"/>
        <w:jc w:val="center"/>
        <w:rPr>
          <w:b/>
          <w:sz w:val="32"/>
          <w:szCs w:val="32"/>
          <w:lang w:val="ru-RU"/>
        </w:rPr>
      </w:pPr>
      <w:proofErr w:type="gramStart"/>
      <w:r w:rsidRPr="003D3B33">
        <w:rPr>
          <w:b/>
          <w:sz w:val="32"/>
          <w:szCs w:val="32"/>
          <w:lang w:val="ru-RU"/>
        </w:rPr>
        <w:t>Р</w:t>
      </w:r>
      <w:proofErr w:type="gramEnd"/>
      <w:r w:rsidRPr="003D3B33">
        <w:rPr>
          <w:b/>
          <w:sz w:val="32"/>
          <w:szCs w:val="32"/>
          <w:lang w:val="ru-RU"/>
        </w:rPr>
        <w:t xml:space="preserve"> Е Ш Е Н И Е</w:t>
      </w:r>
    </w:p>
    <w:p w:rsidR="00C51510" w:rsidRDefault="00C51510" w:rsidP="000B5104">
      <w:pPr>
        <w:jc w:val="center"/>
      </w:pPr>
    </w:p>
    <w:p w:rsidR="00C51510" w:rsidRDefault="00C51510" w:rsidP="000B5104"/>
    <w:p w:rsidR="00C51510" w:rsidRDefault="00C51510" w:rsidP="000B5104"/>
    <w:p w:rsidR="00C51510" w:rsidRPr="00BE0207" w:rsidRDefault="007A479C" w:rsidP="000B5104">
      <w:pPr>
        <w:jc w:val="both"/>
        <w:rPr>
          <w:color w:val="FF0000"/>
          <w:sz w:val="28"/>
          <w:u w:val="single"/>
        </w:rPr>
      </w:pPr>
      <w:r>
        <w:rPr>
          <w:sz w:val="28"/>
        </w:rPr>
        <w:t>____________</w:t>
      </w:r>
      <w:r w:rsidR="00657D22">
        <w:rPr>
          <w:sz w:val="28"/>
        </w:rPr>
        <w:t xml:space="preserve">    </w:t>
      </w:r>
      <w:r w:rsidR="000B5104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</w:t>
      </w:r>
      <w:r w:rsidR="000B5104">
        <w:rPr>
          <w:sz w:val="28"/>
        </w:rPr>
        <w:t xml:space="preserve">                               </w:t>
      </w:r>
      <w:r w:rsidR="00C51510">
        <w:rPr>
          <w:sz w:val="28"/>
        </w:rPr>
        <w:t>№</w:t>
      </w:r>
    </w:p>
    <w:p w:rsidR="00C51510" w:rsidRDefault="00C51510" w:rsidP="000B5104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5151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C51510" w:rsidRDefault="000B5104" w:rsidP="000B5104">
            <w:pPr>
              <w:jc w:val="both"/>
              <w:rPr>
                <w:i/>
                <w:sz w:val="24"/>
              </w:rPr>
            </w:pPr>
            <w:r>
              <w:rPr>
                <w:i/>
                <w:iCs/>
                <w:sz w:val="24"/>
              </w:rPr>
              <w:t>Об исполнении</w:t>
            </w:r>
            <w:r w:rsidR="0015045E">
              <w:rPr>
                <w:i/>
                <w:iCs/>
                <w:sz w:val="24"/>
              </w:rPr>
              <w:t xml:space="preserve"> бюджета муниципал</w:t>
            </w:r>
            <w:r w:rsidR="0015045E">
              <w:rPr>
                <w:i/>
                <w:iCs/>
                <w:sz w:val="24"/>
              </w:rPr>
              <w:t>ь</w:t>
            </w:r>
            <w:r w:rsidR="0015045E">
              <w:rPr>
                <w:i/>
                <w:iCs/>
                <w:sz w:val="24"/>
              </w:rPr>
              <w:t>ного образования Паустовское Вязниковского ра</w:t>
            </w:r>
            <w:r w:rsidR="0015045E">
              <w:rPr>
                <w:i/>
                <w:iCs/>
                <w:sz w:val="24"/>
              </w:rPr>
              <w:t>й</w:t>
            </w:r>
            <w:r w:rsidR="0015045E">
              <w:rPr>
                <w:i/>
                <w:iCs/>
                <w:sz w:val="24"/>
              </w:rPr>
              <w:t>о</w:t>
            </w:r>
            <w:r w:rsidR="00A14115">
              <w:rPr>
                <w:i/>
                <w:iCs/>
                <w:sz w:val="24"/>
              </w:rPr>
              <w:t xml:space="preserve">на Владимирской области за </w:t>
            </w:r>
            <w:r w:rsidR="00051C2C">
              <w:rPr>
                <w:i/>
                <w:iCs/>
                <w:sz w:val="24"/>
              </w:rPr>
              <w:t>2016</w:t>
            </w:r>
            <w:r w:rsidR="0015045E">
              <w:rPr>
                <w:i/>
                <w:iCs/>
                <w:sz w:val="24"/>
              </w:rPr>
              <w:t xml:space="preserve"> г</w:t>
            </w:r>
            <w:r w:rsidR="0015045E">
              <w:rPr>
                <w:i/>
                <w:iCs/>
                <w:sz w:val="24"/>
              </w:rPr>
              <w:t>о</w:t>
            </w:r>
            <w:r w:rsidR="0015045E">
              <w:rPr>
                <w:i/>
                <w:iCs/>
                <w:sz w:val="24"/>
              </w:rPr>
              <w:t>д</w:t>
            </w:r>
            <w:r w:rsidR="0015045E">
              <w:t xml:space="preserve"> </w:t>
            </w:r>
          </w:p>
        </w:tc>
      </w:tr>
    </w:tbl>
    <w:p w:rsidR="00445AAC" w:rsidRPr="005A6F3F" w:rsidRDefault="00445AAC" w:rsidP="000B5104">
      <w:pPr>
        <w:jc w:val="both"/>
        <w:rPr>
          <w:sz w:val="28"/>
          <w:szCs w:val="28"/>
        </w:rPr>
      </w:pPr>
    </w:p>
    <w:p w:rsidR="00B27371" w:rsidRPr="00B27371" w:rsidRDefault="00B27371" w:rsidP="000B5104">
      <w:pPr>
        <w:pStyle w:val="a6"/>
        <w:spacing w:before="120"/>
        <w:ind w:firstLine="720"/>
        <w:rPr>
          <w:b/>
          <w:szCs w:val="28"/>
        </w:rPr>
      </w:pPr>
      <w:r>
        <w:rPr>
          <w:szCs w:val="28"/>
        </w:rPr>
        <w:t>В соответствии с Бюджетным Кодексом Российской Федерации и пунктом 1 статьи 7 Положения «О бюджетном процессе в муниципальном образовании Па</w:t>
      </w:r>
      <w:r>
        <w:rPr>
          <w:szCs w:val="28"/>
        </w:rPr>
        <w:t>у</w:t>
      </w:r>
      <w:r>
        <w:rPr>
          <w:szCs w:val="28"/>
        </w:rPr>
        <w:t>стовское Вязниковского района Владимирской области», утвержденного решен</w:t>
      </w:r>
      <w:r>
        <w:rPr>
          <w:szCs w:val="28"/>
        </w:rPr>
        <w:t>и</w:t>
      </w:r>
      <w:r w:rsidR="00F26543">
        <w:rPr>
          <w:szCs w:val="28"/>
        </w:rPr>
        <w:t>ем С</w:t>
      </w:r>
      <w:r>
        <w:rPr>
          <w:szCs w:val="28"/>
        </w:rPr>
        <w:t>овет</w:t>
      </w:r>
      <w:r w:rsidR="00F26543">
        <w:rPr>
          <w:szCs w:val="28"/>
        </w:rPr>
        <w:t>а</w:t>
      </w:r>
      <w:r>
        <w:rPr>
          <w:szCs w:val="28"/>
        </w:rPr>
        <w:t xml:space="preserve"> народных депутатов муниципального образования Паустовское от </w:t>
      </w:r>
      <w:r w:rsidR="00E8499A">
        <w:t>21.10.2010 года №32</w:t>
      </w:r>
      <w:r>
        <w:rPr>
          <w:szCs w:val="28"/>
        </w:rPr>
        <w:t xml:space="preserve">, Совет народных депутатов муниципального образования Паустовское </w:t>
      </w:r>
      <w:r w:rsidRPr="000B5104">
        <w:rPr>
          <w:spacing w:val="26"/>
          <w:szCs w:val="28"/>
        </w:rPr>
        <w:t>решил:</w:t>
      </w:r>
    </w:p>
    <w:p w:rsidR="0055674E" w:rsidRDefault="00B27371" w:rsidP="000B5104">
      <w:pPr>
        <w:pStyle w:val="a6"/>
        <w:spacing w:before="120"/>
        <w:ind w:firstLine="720"/>
        <w:rPr>
          <w:szCs w:val="28"/>
        </w:rPr>
      </w:pPr>
      <w:r>
        <w:rPr>
          <w:szCs w:val="28"/>
        </w:rPr>
        <w:t xml:space="preserve">1. </w:t>
      </w:r>
      <w:r w:rsidR="0054561B">
        <w:rPr>
          <w:szCs w:val="28"/>
        </w:rPr>
        <w:t>Утвердить отчет об исполнении бюджета муниципального образования Паустовское Вязниковского района</w:t>
      </w:r>
      <w:r w:rsidR="00C40D49">
        <w:rPr>
          <w:szCs w:val="28"/>
        </w:rPr>
        <w:t xml:space="preserve"> Владими</w:t>
      </w:r>
      <w:r w:rsidR="00211BC8">
        <w:rPr>
          <w:szCs w:val="28"/>
        </w:rPr>
        <w:t>р</w:t>
      </w:r>
      <w:r w:rsidR="00051C2C">
        <w:rPr>
          <w:szCs w:val="28"/>
        </w:rPr>
        <w:t>ской области за 2016</w:t>
      </w:r>
      <w:r w:rsidR="0054561B">
        <w:rPr>
          <w:szCs w:val="28"/>
        </w:rPr>
        <w:t xml:space="preserve"> год по дох</w:t>
      </w:r>
      <w:r w:rsidR="0054561B">
        <w:rPr>
          <w:szCs w:val="28"/>
        </w:rPr>
        <w:t>о</w:t>
      </w:r>
      <w:r w:rsidR="0054561B">
        <w:rPr>
          <w:szCs w:val="28"/>
        </w:rPr>
        <w:t xml:space="preserve">дам в сумме </w:t>
      </w:r>
      <w:r w:rsidR="00051C2C">
        <w:rPr>
          <w:szCs w:val="28"/>
        </w:rPr>
        <w:t>18914,0</w:t>
      </w:r>
      <w:r w:rsidR="0054561B" w:rsidRPr="005A6F3F">
        <w:rPr>
          <w:szCs w:val="28"/>
        </w:rPr>
        <w:t xml:space="preserve"> тыс. руб</w:t>
      </w:r>
      <w:r w:rsidR="0054561B">
        <w:rPr>
          <w:szCs w:val="28"/>
        </w:rPr>
        <w:t xml:space="preserve">лей, по расходам в сумме </w:t>
      </w:r>
      <w:r w:rsidR="00051C2C">
        <w:rPr>
          <w:szCs w:val="28"/>
        </w:rPr>
        <w:t>18853,3</w:t>
      </w:r>
      <w:r w:rsidR="0054561B" w:rsidRPr="005A6F3F">
        <w:rPr>
          <w:szCs w:val="28"/>
        </w:rPr>
        <w:t xml:space="preserve"> </w:t>
      </w:r>
      <w:r w:rsidR="0054561B">
        <w:rPr>
          <w:szCs w:val="28"/>
        </w:rPr>
        <w:t>тыс. рублей</w:t>
      </w:r>
      <w:r w:rsidR="0054561B" w:rsidRPr="005A6F3F">
        <w:rPr>
          <w:szCs w:val="28"/>
        </w:rPr>
        <w:t>,</w:t>
      </w:r>
      <w:r w:rsidR="0054561B">
        <w:rPr>
          <w:szCs w:val="28"/>
        </w:rPr>
        <w:t xml:space="preserve"> с превышением </w:t>
      </w:r>
      <w:r w:rsidR="00330EBA">
        <w:rPr>
          <w:szCs w:val="28"/>
        </w:rPr>
        <w:t>доходов</w:t>
      </w:r>
      <w:r w:rsidR="0054561B">
        <w:rPr>
          <w:szCs w:val="28"/>
        </w:rPr>
        <w:t xml:space="preserve"> над </w:t>
      </w:r>
      <w:r w:rsidR="00330EBA">
        <w:rPr>
          <w:szCs w:val="28"/>
        </w:rPr>
        <w:t>расходами</w:t>
      </w:r>
      <w:r w:rsidR="0054561B">
        <w:rPr>
          <w:szCs w:val="28"/>
        </w:rPr>
        <w:t xml:space="preserve"> (</w:t>
      </w:r>
      <w:r w:rsidR="00330EBA">
        <w:rPr>
          <w:szCs w:val="28"/>
        </w:rPr>
        <w:t>профицит</w:t>
      </w:r>
      <w:r w:rsidR="0054561B">
        <w:rPr>
          <w:szCs w:val="28"/>
        </w:rPr>
        <w:t xml:space="preserve"> бюджета муниципального образования Па</w:t>
      </w:r>
      <w:r w:rsidR="0054561B">
        <w:rPr>
          <w:szCs w:val="28"/>
        </w:rPr>
        <w:t>у</w:t>
      </w:r>
      <w:r w:rsidR="0054561B">
        <w:rPr>
          <w:szCs w:val="28"/>
        </w:rPr>
        <w:t xml:space="preserve">стовское) в сумме </w:t>
      </w:r>
      <w:r w:rsidR="00051C2C">
        <w:rPr>
          <w:szCs w:val="28"/>
        </w:rPr>
        <w:t>60,7</w:t>
      </w:r>
      <w:r w:rsidR="00E2005B">
        <w:rPr>
          <w:szCs w:val="28"/>
        </w:rPr>
        <w:t xml:space="preserve"> тыс</w:t>
      </w:r>
      <w:proofErr w:type="gramStart"/>
      <w:r w:rsidR="00E2005B">
        <w:rPr>
          <w:szCs w:val="28"/>
        </w:rPr>
        <w:t>.р</w:t>
      </w:r>
      <w:proofErr w:type="gramEnd"/>
      <w:r w:rsidR="00E2005B">
        <w:rPr>
          <w:szCs w:val="28"/>
        </w:rPr>
        <w:t>уб.</w:t>
      </w:r>
      <w:r w:rsidR="0054561B">
        <w:rPr>
          <w:szCs w:val="28"/>
        </w:rPr>
        <w:t xml:space="preserve"> и со следующими приложениями:</w:t>
      </w:r>
    </w:p>
    <w:p w:rsidR="0055674E" w:rsidRDefault="00B27371" w:rsidP="000B5104">
      <w:pPr>
        <w:pStyle w:val="a5"/>
        <w:spacing w:before="120"/>
        <w:ind w:firstLine="709"/>
        <w:jc w:val="both"/>
      </w:pPr>
      <w:r>
        <w:t>1)</w:t>
      </w:r>
      <w:r w:rsidR="0055674E">
        <w:t xml:space="preserve"> </w:t>
      </w:r>
      <w:r>
        <w:t>и</w:t>
      </w:r>
      <w:r w:rsidR="0055674E">
        <w:t>сполнение доходной части бюджета муниципального образования Па</w:t>
      </w:r>
      <w:r w:rsidR="0055674E">
        <w:t>у</w:t>
      </w:r>
      <w:r w:rsidR="0055674E">
        <w:t>стовское Вязниковского района Владимирской области по кодам классификац</w:t>
      </w:r>
      <w:r w:rsidR="00051C2C">
        <w:t>ии доходов бюджета за 2016</w:t>
      </w:r>
      <w:r>
        <w:t xml:space="preserve"> год согласно</w:t>
      </w:r>
      <w:r w:rsidRPr="00B27371">
        <w:t xml:space="preserve"> </w:t>
      </w:r>
      <w:r>
        <w:t>приложению № 1;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567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674E">
        <w:rPr>
          <w:sz w:val="28"/>
          <w:szCs w:val="28"/>
        </w:rPr>
        <w:t>сполнение доходной части бюджета муниципального образования Па</w:t>
      </w:r>
      <w:r w:rsidR="0055674E">
        <w:rPr>
          <w:sz w:val="28"/>
          <w:szCs w:val="28"/>
        </w:rPr>
        <w:t>у</w:t>
      </w:r>
      <w:r w:rsidR="0055674E">
        <w:rPr>
          <w:sz w:val="28"/>
          <w:szCs w:val="28"/>
        </w:rPr>
        <w:t>стовское Вязниковского района Владимирской области по кодам видов доходов, подвидов доходов, классификации операций сектора государственного управл</w:t>
      </w:r>
      <w:r w:rsidR="0055674E">
        <w:rPr>
          <w:sz w:val="28"/>
          <w:szCs w:val="28"/>
        </w:rPr>
        <w:t>е</w:t>
      </w:r>
      <w:r w:rsidR="0055674E">
        <w:rPr>
          <w:sz w:val="28"/>
          <w:szCs w:val="28"/>
        </w:rPr>
        <w:t xml:space="preserve">ния, </w:t>
      </w:r>
      <w:proofErr w:type="gramStart"/>
      <w:r w:rsidR="0055674E"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доходам бюджета за 201</w:t>
      </w:r>
      <w:r w:rsidR="00051C2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</w:t>
      </w:r>
      <w:r w:rsidRPr="00B273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2;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5674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5674E">
        <w:rPr>
          <w:sz w:val="28"/>
          <w:szCs w:val="28"/>
        </w:rPr>
        <w:t>сполнение бюджета м</w:t>
      </w:r>
      <w:r w:rsidR="000B5104">
        <w:rPr>
          <w:sz w:val="28"/>
          <w:szCs w:val="28"/>
        </w:rPr>
        <w:t>униципального образования</w:t>
      </w:r>
      <w:r w:rsidR="0055674E">
        <w:rPr>
          <w:sz w:val="28"/>
          <w:szCs w:val="28"/>
        </w:rPr>
        <w:t xml:space="preserve"> Паустовское Вязниковского района Владимирской обл</w:t>
      </w:r>
      <w:r w:rsidR="000B5104">
        <w:rPr>
          <w:sz w:val="28"/>
          <w:szCs w:val="28"/>
        </w:rPr>
        <w:t xml:space="preserve">асти по разделам и подразделам </w:t>
      </w:r>
      <w:r w:rsidR="0055674E">
        <w:rPr>
          <w:sz w:val="28"/>
          <w:szCs w:val="28"/>
        </w:rPr>
        <w:t>функци</w:t>
      </w:r>
      <w:r w:rsidR="0055674E">
        <w:rPr>
          <w:sz w:val="28"/>
          <w:szCs w:val="28"/>
        </w:rPr>
        <w:t>о</w:t>
      </w:r>
      <w:r w:rsidR="0055674E">
        <w:rPr>
          <w:sz w:val="28"/>
          <w:szCs w:val="28"/>
        </w:rPr>
        <w:t>нальной клас</w:t>
      </w:r>
      <w:r>
        <w:rPr>
          <w:sz w:val="28"/>
          <w:szCs w:val="28"/>
        </w:rPr>
        <w:t>сификации расходов за 201</w:t>
      </w:r>
      <w:r w:rsidR="00051C2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</w:t>
      </w:r>
      <w:r w:rsidRPr="00B273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3;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="0055674E">
        <w:rPr>
          <w:sz w:val="28"/>
          <w:szCs w:val="28"/>
        </w:rPr>
        <w:t>сполнение распределения ассигнований из бюджета муниципального образования Паустовское Вязниковского района Владимирской области</w:t>
      </w:r>
      <w:r w:rsidR="0055674E">
        <w:t xml:space="preserve"> </w:t>
      </w:r>
      <w:r w:rsidR="0055674E">
        <w:rPr>
          <w:sz w:val="28"/>
          <w:szCs w:val="28"/>
        </w:rPr>
        <w:t>по разделам, подразделам, целевым статьям</w:t>
      </w:r>
      <w:r w:rsidR="0055674E">
        <w:t xml:space="preserve"> </w:t>
      </w:r>
      <w:r w:rsidR="0055674E">
        <w:rPr>
          <w:sz w:val="28"/>
          <w:szCs w:val="28"/>
        </w:rPr>
        <w:t>и</w:t>
      </w:r>
      <w:r w:rsidR="000B5104">
        <w:rPr>
          <w:sz w:val="28"/>
          <w:szCs w:val="28"/>
        </w:rPr>
        <w:t xml:space="preserve"> видам расходов функциональной </w:t>
      </w:r>
      <w:r w:rsidR="0055674E">
        <w:rPr>
          <w:sz w:val="28"/>
          <w:szCs w:val="28"/>
        </w:rPr>
        <w:t>класс</w:t>
      </w:r>
      <w:r w:rsidR="0055674E">
        <w:rPr>
          <w:sz w:val="28"/>
          <w:szCs w:val="28"/>
        </w:rPr>
        <w:t>и</w:t>
      </w:r>
      <w:r w:rsidR="0055674E">
        <w:rPr>
          <w:sz w:val="28"/>
          <w:szCs w:val="28"/>
        </w:rPr>
        <w:t>фикаци</w:t>
      </w:r>
      <w:r w:rsidR="00051C2C">
        <w:rPr>
          <w:sz w:val="28"/>
          <w:szCs w:val="28"/>
        </w:rPr>
        <w:t>и расходов бюджета за 2016</w:t>
      </w:r>
      <w:r>
        <w:rPr>
          <w:sz w:val="28"/>
          <w:szCs w:val="28"/>
        </w:rPr>
        <w:t xml:space="preserve"> год согласно</w:t>
      </w:r>
      <w:r w:rsidRPr="00B273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4;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</w:t>
      </w:r>
      <w:r w:rsidR="0055674E">
        <w:rPr>
          <w:sz w:val="28"/>
          <w:szCs w:val="28"/>
        </w:rPr>
        <w:t>сполнение ведомственной структуры расходов бюджета муниципального образования Паустовское Вязниковского района владими</w:t>
      </w:r>
      <w:r w:rsidR="0055674E">
        <w:rPr>
          <w:sz w:val="28"/>
          <w:szCs w:val="28"/>
        </w:rPr>
        <w:t>р</w:t>
      </w:r>
      <w:r w:rsidR="00051C2C">
        <w:rPr>
          <w:sz w:val="28"/>
          <w:szCs w:val="28"/>
        </w:rPr>
        <w:t>ской области за 2016</w:t>
      </w:r>
      <w:r>
        <w:rPr>
          <w:sz w:val="28"/>
          <w:szCs w:val="28"/>
        </w:rPr>
        <w:t xml:space="preserve"> год согласно приложению № 5;</w:t>
      </w:r>
    </w:p>
    <w:p w:rsidR="0055674E" w:rsidRDefault="00B27371" w:rsidP="000B5104">
      <w:pPr>
        <w:spacing w:before="120"/>
        <w:ind w:firstLine="709"/>
        <w:jc w:val="both"/>
      </w:pPr>
      <w:r>
        <w:rPr>
          <w:sz w:val="28"/>
          <w:szCs w:val="28"/>
        </w:rPr>
        <w:t>6) и</w:t>
      </w:r>
      <w:r w:rsidR="0055674E">
        <w:rPr>
          <w:sz w:val="28"/>
          <w:szCs w:val="28"/>
        </w:rPr>
        <w:t xml:space="preserve">сполнение </w:t>
      </w:r>
      <w:r w:rsidR="0055674E">
        <w:rPr>
          <w:sz w:val="28"/>
        </w:rPr>
        <w:t>объемов финансирования целевых программ, предусмотренных к финансированию из бюджета муниципального образ</w:t>
      </w:r>
      <w:r w:rsidR="0055674E">
        <w:rPr>
          <w:sz w:val="28"/>
        </w:rPr>
        <w:t>о</w:t>
      </w:r>
      <w:r w:rsidR="0055674E">
        <w:rPr>
          <w:sz w:val="28"/>
        </w:rPr>
        <w:t>вания Паустовское Вязниковского</w:t>
      </w:r>
      <w:r w:rsidR="000B5104">
        <w:rPr>
          <w:sz w:val="28"/>
        </w:rPr>
        <w:t xml:space="preserve"> района Владимирской области за</w:t>
      </w:r>
      <w:r w:rsidR="0055674E">
        <w:rPr>
          <w:sz w:val="28"/>
        </w:rPr>
        <w:t xml:space="preserve"> 201</w:t>
      </w:r>
      <w:r w:rsidR="00051C2C">
        <w:rPr>
          <w:sz w:val="28"/>
        </w:rPr>
        <w:t>6</w:t>
      </w:r>
      <w:r w:rsidR="0055674E">
        <w:rPr>
          <w:sz w:val="28"/>
        </w:rPr>
        <w:t xml:space="preserve"> год</w:t>
      </w:r>
      <w:r>
        <w:t xml:space="preserve"> </w:t>
      </w:r>
      <w:r>
        <w:rPr>
          <w:sz w:val="28"/>
          <w:szCs w:val="28"/>
        </w:rPr>
        <w:t xml:space="preserve"> согласно</w:t>
      </w:r>
      <w:r w:rsidRPr="00B273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6;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и</w:t>
      </w:r>
      <w:r w:rsidR="0055674E" w:rsidRPr="00660A3F">
        <w:rPr>
          <w:bCs/>
          <w:sz w:val="28"/>
          <w:szCs w:val="28"/>
        </w:rPr>
        <w:t>сполнение межбю</w:t>
      </w:r>
      <w:r w:rsidR="000B5104">
        <w:rPr>
          <w:bCs/>
          <w:sz w:val="28"/>
          <w:szCs w:val="28"/>
        </w:rPr>
        <w:t>джетных трансфертов из бюджета муниципального образования Паустовское</w:t>
      </w:r>
      <w:r w:rsidR="0055674E" w:rsidRPr="00660A3F">
        <w:rPr>
          <w:bCs/>
          <w:sz w:val="28"/>
          <w:szCs w:val="28"/>
        </w:rPr>
        <w:t xml:space="preserve"> Вязниковского района Владимирской области бюдж</w:t>
      </w:r>
      <w:r w:rsidR="0055674E" w:rsidRPr="00660A3F">
        <w:rPr>
          <w:bCs/>
          <w:sz w:val="28"/>
          <w:szCs w:val="28"/>
        </w:rPr>
        <w:t>е</w:t>
      </w:r>
      <w:r w:rsidR="0055674E" w:rsidRPr="00660A3F">
        <w:rPr>
          <w:bCs/>
          <w:sz w:val="28"/>
          <w:szCs w:val="28"/>
        </w:rPr>
        <w:t>ту Вязниковског</w:t>
      </w:r>
      <w:r w:rsidR="000B5104">
        <w:rPr>
          <w:bCs/>
          <w:sz w:val="28"/>
          <w:szCs w:val="28"/>
        </w:rPr>
        <w:t xml:space="preserve">о района за </w:t>
      </w:r>
      <w:r w:rsidR="0055674E">
        <w:rPr>
          <w:bCs/>
          <w:sz w:val="28"/>
          <w:szCs w:val="28"/>
        </w:rPr>
        <w:t>201</w:t>
      </w:r>
      <w:r w:rsidR="00051C2C">
        <w:rPr>
          <w:bCs/>
          <w:sz w:val="28"/>
          <w:szCs w:val="28"/>
        </w:rPr>
        <w:t>6</w:t>
      </w:r>
      <w:r w:rsidR="0055674E" w:rsidRPr="00660A3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№ 7;</w:t>
      </w:r>
    </w:p>
    <w:p w:rsidR="0055674E" w:rsidRDefault="00B27371" w:rsidP="000B5104">
      <w:pPr>
        <w:spacing w:before="120"/>
        <w:ind w:firstLine="709"/>
        <w:jc w:val="both"/>
      </w:pPr>
      <w:r>
        <w:rPr>
          <w:bCs/>
          <w:sz w:val="28"/>
          <w:szCs w:val="28"/>
        </w:rPr>
        <w:t>8) и</w:t>
      </w:r>
      <w:r w:rsidR="0055674E">
        <w:rPr>
          <w:sz w:val="28"/>
          <w:szCs w:val="28"/>
        </w:rPr>
        <w:t>сполнение</w:t>
      </w:r>
      <w:r w:rsidR="000B5104">
        <w:rPr>
          <w:sz w:val="28"/>
          <w:szCs w:val="28"/>
        </w:rPr>
        <w:t xml:space="preserve"> </w:t>
      </w:r>
      <w:proofErr w:type="gramStart"/>
      <w:r w:rsidR="0055674E" w:rsidRPr="000D2033">
        <w:rPr>
          <w:sz w:val="28"/>
          <w:szCs w:val="28"/>
        </w:rPr>
        <w:t xml:space="preserve">источников </w:t>
      </w:r>
      <w:r w:rsidR="000B5104">
        <w:rPr>
          <w:sz w:val="28"/>
          <w:szCs w:val="28"/>
        </w:rPr>
        <w:t>финансирования дефицита бюджета</w:t>
      </w:r>
      <w:r w:rsidR="0055674E" w:rsidRPr="000D2033">
        <w:rPr>
          <w:sz w:val="28"/>
          <w:szCs w:val="28"/>
        </w:rPr>
        <w:t xml:space="preserve"> муниц</w:t>
      </w:r>
      <w:r w:rsidR="0055674E" w:rsidRPr="000D2033">
        <w:rPr>
          <w:sz w:val="28"/>
          <w:szCs w:val="28"/>
        </w:rPr>
        <w:t>и</w:t>
      </w:r>
      <w:r w:rsidR="0055674E" w:rsidRPr="000D2033">
        <w:rPr>
          <w:sz w:val="28"/>
          <w:szCs w:val="28"/>
        </w:rPr>
        <w:t>пального образования</w:t>
      </w:r>
      <w:proofErr w:type="gramEnd"/>
      <w:r w:rsidR="0055674E" w:rsidRPr="000D2033">
        <w:rPr>
          <w:sz w:val="28"/>
          <w:szCs w:val="28"/>
        </w:rPr>
        <w:t xml:space="preserve"> </w:t>
      </w:r>
      <w:r w:rsidR="00051C2C">
        <w:rPr>
          <w:sz w:val="28"/>
          <w:szCs w:val="28"/>
        </w:rPr>
        <w:t>Паустовское за 2016</w:t>
      </w:r>
      <w:r w:rsidR="0055674E" w:rsidRPr="000D2033">
        <w:rPr>
          <w:sz w:val="28"/>
          <w:szCs w:val="28"/>
        </w:rPr>
        <w:t xml:space="preserve"> год</w:t>
      </w:r>
      <w:r w:rsidR="0055674E">
        <w:rPr>
          <w:sz w:val="28"/>
          <w:szCs w:val="28"/>
        </w:rPr>
        <w:t xml:space="preserve"> </w:t>
      </w:r>
      <w:r w:rsidR="0055674E" w:rsidRPr="000D2033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классификаций опер</w:t>
      </w:r>
      <w:r w:rsidR="0055674E" w:rsidRPr="000D2033">
        <w:rPr>
          <w:sz w:val="28"/>
          <w:szCs w:val="28"/>
        </w:rPr>
        <w:t>а</w:t>
      </w:r>
      <w:r w:rsidR="0055674E" w:rsidRPr="000D2033">
        <w:rPr>
          <w:sz w:val="28"/>
          <w:szCs w:val="28"/>
        </w:rPr>
        <w:t>ций сектора государственного управления, относящихся к источникам финансиров</w:t>
      </w:r>
      <w:r w:rsidR="0055674E" w:rsidRPr="000D2033">
        <w:rPr>
          <w:sz w:val="28"/>
          <w:szCs w:val="28"/>
        </w:rPr>
        <w:t>а</w:t>
      </w:r>
      <w:r w:rsidR="0055674E" w:rsidRPr="000D2033">
        <w:rPr>
          <w:sz w:val="28"/>
          <w:szCs w:val="28"/>
        </w:rPr>
        <w:t>ния дефицитов</w:t>
      </w:r>
      <w:r>
        <w:rPr>
          <w:bCs/>
          <w:sz w:val="28"/>
          <w:szCs w:val="28"/>
        </w:rPr>
        <w:t xml:space="preserve"> согласно приложению № 8;</w:t>
      </w:r>
    </w:p>
    <w:p w:rsidR="0055674E" w:rsidRDefault="00B27371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9) и</w:t>
      </w:r>
      <w:r w:rsidR="0055674E">
        <w:rPr>
          <w:sz w:val="28"/>
          <w:szCs w:val="28"/>
        </w:rPr>
        <w:t>сполнение</w:t>
      </w:r>
      <w:r w:rsidR="0055674E" w:rsidRPr="000D2033">
        <w:rPr>
          <w:sz w:val="28"/>
          <w:szCs w:val="28"/>
        </w:rPr>
        <w:t xml:space="preserve"> </w:t>
      </w:r>
      <w:proofErr w:type="gramStart"/>
      <w:r w:rsidR="0055674E" w:rsidRPr="000D2033">
        <w:rPr>
          <w:sz w:val="28"/>
          <w:szCs w:val="28"/>
        </w:rPr>
        <w:t xml:space="preserve">источников </w:t>
      </w:r>
      <w:r w:rsidR="000B5104">
        <w:rPr>
          <w:sz w:val="28"/>
          <w:szCs w:val="28"/>
        </w:rPr>
        <w:t>финансирования дефицита бюджета</w:t>
      </w:r>
      <w:r w:rsidR="0055674E" w:rsidRPr="000D2033">
        <w:rPr>
          <w:sz w:val="28"/>
          <w:szCs w:val="28"/>
        </w:rPr>
        <w:t xml:space="preserve"> муниц</w:t>
      </w:r>
      <w:r w:rsidR="0055674E" w:rsidRPr="000D2033">
        <w:rPr>
          <w:sz w:val="28"/>
          <w:szCs w:val="28"/>
        </w:rPr>
        <w:t>и</w:t>
      </w:r>
      <w:r w:rsidR="0055674E" w:rsidRPr="000D2033">
        <w:rPr>
          <w:sz w:val="28"/>
          <w:szCs w:val="28"/>
        </w:rPr>
        <w:t>пального образования</w:t>
      </w:r>
      <w:proofErr w:type="gramEnd"/>
      <w:r w:rsidR="0055674E" w:rsidRPr="000D2033">
        <w:rPr>
          <w:sz w:val="28"/>
          <w:szCs w:val="28"/>
        </w:rPr>
        <w:t xml:space="preserve"> </w:t>
      </w:r>
      <w:r w:rsidR="00330EBA">
        <w:rPr>
          <w:sz w:val="28"/>
          <w:szCs w:val="28"/>
        </w:rPr>
        <w:t>Паустовское за 201</w:t>
      </w:r>
      <w:r w:rsidR="00051C2C">
        <w:rPr>
          <w:sz w:val="28"/>
          <w:szCs w:val="28"/>
        </w:rPr>
        <w:t>6</w:t>
      </w:r>
      <w:r w:rsidR="0055674E" w:rsidRPr="000D2033">
        <w:rPr>
          <w:sz w:val="28"/>
          <w:szCs w:val="28"/>
        </w:rPr>
        <w:t xml:space="preserve"> год</w:t>
      </w:r>
      <w:r w:rsidR="0055674E">
        <w:rPr>
          <w:sz w:val="28"/>
          <w:szCs w:val="28"/>
        </w:rPr>
        <w:t xml:space="preserve"> </w:t>
      </w:r>
      <w:r w:rsidR="0055674E" w:rsidRPr="000D2033">
        <w:rPr>
          <w:sz w:val="28"/>
          <w:szCs w:val="28"/>
        </w:rPr>
        <w:t xml:space="preserve">по кодам </w:t>
      </w:r>
      <w:r w:rsidR="0055674E">
        <w:rPr>
          <w:sz w:val="28"/>
          <w:szCs w:val="28"/>
        </w:rPr>
        <w:t>классификации источн</w:t>
      </w:r>
      <w:r w:rsidR="0055674E">
        <w:rPr>
          <w:sz w:val="28"/>
          <w:szCs w:val="28"/>
        </w:rPr>
        <w:t>и</w:t>
      </w:r>
      <w:r w:rsidR="0055674E">
        <w:rPr>
          <w:sz w:val="28"/>
          <w:szCs w:val="28"/>
        </w:rPr>
        <w:t>ков финансирования дефицитов бюджетов</w:t>
      </w:r>
      <w:r>
        <w:rPr>
          <w:bCs/>
          <w:sz w:val="28"/>
          <w:szCs w:val="28"/>
        </w:rPr>
        <w:t xml:space="preserve"> согласно п</w:t>
      </w:r>
      <w:r w:rsidR="00D938A7">
        <w:rPr>
          <w:bCs/>
          <w:sz w:val="28"/>
          <w:szCs w:val="28"/>
        </w:rPr>
        <w:t>риложению</w:t>
      </w:r>
      <w:r>
        <w:rPr>
          <w:bCs/>
          <w:sz w:val="28"/>
          <w:szCs w:val="28"/>
        </w:rPr>
        <w:t xml:space="preserve"> № 9</w:t>
      </w:r>
      <w:r w:rsidR="00D938A7">
        <w:rPr>
          <w:bCs/>
          <w:sz w:val="28"/>
          <w:szCs w:val="28"/>
        </w:rPr>
        <w:t>;</w:t>
      </w:r>
    </w:p>
    <w:p w:rsidR="0055674E" w:rsidRDefault="00D938A7" w:rsidP="000B5104">
      <w:pPr>
        <w:spacing w:before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10) о</w:t>
      </w:r>
      <w:r w:rsidR="0055674E">
        <w:rPr>
          <w:bCs/>
          <w:sz w:val="28"/>
          <w:szCs w:val="28"/>
        </w:rPr>
        <w:t>тчет о внутренних заимствованиях по бюджету муниципального обр</w:t>
      </w:r>
      <w:r w:rsidR="0055674E">
        <w:rPr>
          <w:bCs/>
          <w:sz w:val="28"/>
          <w:szCs w:val="28"/>
        </w:rPr>
        <w:t>а</w:t>
      </w:r>
      <w:r w:rsidR="000B5104">
        <w:rPr>
          <w:bCs/>
          <w:sz w:val="28"/>
          <w:szCs w:val="28"/>
        </w:rPr>
        <w:t xml:space="preserve">зования </w:t>
      </w:r>
      <w:r w:rsidR="0055674E">
        <w:rPr>
          <w:bCs/>
          <w:sz w:val="28"/>
          <w:szCs w:val="28"/>
        </w:rPr>
        <w:t>Паустовское Вязниковского района Владимирской об</w:t>
      </w:r>
      <w:r w:rsidR="00051C2C">
        <w:rPr>
          <w:bCs/>
          <w:sz w:val="28"/>
          <w:szCs w:val="28"/>
        </w:rPr>
        <w:t>ласти за 2016</w:t>
      </w:r>
      <w:r>
        <w:rPr>
          <w:bCs/>
          <w:sz w:val="28"/>
          <w:szCs w:val="28"/>
        </w:rPr>
        <w:t xml:space="preserve"> год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</w:t>
      </w:r>
      <w:r w:rsidRPr="00D9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приложению № 10;</w:t>
      </w:r>
    </w:p>
    <w:p w:rsidR="0055674E" w:rsidRDefault="00D938A7" w:rsidP="000B5104">
      <w:pPr>
        <w:spacing w:before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</w:t>
      </w:r>
      <w:r w:rsidR="005567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55674E">
        <w:rPr>
          <w:bCs/>
          <w:sz w:val="28"/>
          <w:szCs w:val="28"/>
        </w:rPr>
        <w:t>тчет о муниципальных гарантиях бюджета муниципального образов</w:t>
      </w:r>
      <w:r w:rsidR="0055674E">
        <w:rPr>
          <w:bCs/>
          <w:sz w:val="28"/>
          <w:szCs w:val="28"/>
        </w:rPr>
        <w:t>а</w:t>
      </w:r>
      <w:r w:rsidR="000B5104">
        <w:rPr>
          <w:bCs/>
          <w:sz w:val="28"/>
          <w:szCs w:val="28"/>
        </w:rPr>
        <w:t>ния</w:t>
      </w:r>
      <w:r w:rsidR="0055674E">
        <w:rPr>
          <w:bCs/>
          <w:sz w:val="28"/>
          <w:szCs w:val="28"/>
        </w:rPr>
        <w:t xml:space="preserve"> Паустовское Вязниковского района Вл</w:t>
      </w:r>
      <w:r w:rsidR="00051C2C">
        <w:rPr>
          <w:bCs/>
          <w:sz w:val="28"/>
          <w:szCs w:val="28"/>
        </w:rPr>
        <w:t>адимирской области на 01.01.2017</w:t>
      </w:r>
      <w:r w:rsidR="0055674E">
        <w:rPr>
          <w:bCs/>
          <w:sz w:val="28"/>
          <w:szCs w:val="28"/>
        </w:rPr>
        <w:t xml:space="preserve"> го</w:t>
      </w:r>
      <w:r>
        <w:rPr>
          <w:bCs/>
          <w:sz w:val="28"/>
          <w:szCs w:val="28"/>
        </w:rPr>
        <w:t>да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гласно приложению № 11;</w:t>
      </w:r>
    </w:p>
    <w:p w:rsidR="00494381" w:rsidRDefault="00D938A7" w:rsidP="000B5104">
      <w:pPr>
        <w:pStyle w:val="ac"/>
        <w:spacing w:before="120"/>
        <w:ind w:left="0" w:right="0" w:firstLine="709"/>
      </w:pPr>
      <w:r>
        <w:t>12)</w:t>
      </w:r>
      <w:r w:rsidR="0055674E">
        <w:t xml:space="preserve"> </w:t>
      </w:r>
      <w:r>
        <w:t>о</w:t>
      </w:r>
      <w:r w:rsidR="0055674E">
        <w:t>тчет о состоянии внутреннего долга  муниципального образования Паустовское Вязниковского района на первый и послед</w:t>
      </w:r>
      <w:r>
        <w:t>ни</w:t>
      </w:r>
      <w:r w:rsidR="00051C2C">
        <w:t>й день 2016</w:t>
      </w:r>
      <w:r>
        <w:t xml:space="preserve"> года с</w:t>
      </w:r>
      <w:r>
        <w:t>о</w:t>
      </w:r>
      <w:r w:rsidR="000B5104">
        <w:t>гласно</w:t>
      </w:r>
      <w:r w:rsidRPr="00D938A7">
        <w:t xml:space="preserve"> </w:t>
      </w:r>
      <w:r>
        <w:t>приложению № 12.</w:t>
      </w:r>
    </w:p>
    <w:p w:rsidR="00494381" w:rsidRPr="003448FD" w:rsidRDefault="000B5104" w:rsidP="000B510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4381">
        <w:rPr>
          <w:sz w:val="28"/>
          <w:szCs w:val="28"/>
        </w:rPr>
        <w:t xml:space="preserve">. </w:t>
      </w:r>
      <w:r w:rsidR="0012236E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494381" w:rsidRDefault="00494381" w:rsidP="000B5104">
      <w:pPr>
        <w:jc w:val="both"/>
        <w:rPr>
          <w:sz w:val="28"/>
          <w:szCs w:val="28"/>
        </w:rPr>
      </w:pPr>
    </w:p>
    <w:p w:rsidR="00494381" w:rsidRDefault="00494381" w:rsidP="000B5104">
      <w:pPr>
        <w:jc w:val="both"/>
        <w:rPr>
          <w:sz w:val="28"/>
          <w:szCs w:val="28"/>
        </w:rPr>
      </w:pPr>
    </w:p>
    <w:p w:rsidR="00494381" w:rsidRDefault="00494381" w:rsidP="000B5104">
      <w:pPr>
        <w:jc w:val="both"/>
        <w:rPr>
          <w:sz w:val="28"/>
          <w:szCs w:val="28"/>
        </w:rPr>
      </w:pPr>
      <w:bookmarkStart w:id="0" w:name="_GoBack"/>
      <w:bookmarkEnd w:id="0"/>
    </w:p>
    <w:p w:rsidR="00494381" w:rsidRDefault="00494381" w:rsidP="000B5104">
      <w:pPr>
        <w:ind w:firstLine="708"/>
        <w:rPr>
          <w:bCs/>
          <w:sz w:val="28"/>
        </w:rPr>
      </w:pPr>
      <w:r>
        <w:rPr>
          <w:bCs/>
          <w:sz w:val="28"/>
        </w:rPr>
        <w:t>Глава муниципального образования,</w:t>
      </w:r>
    </w:p>
    <w:p w:rsidR="00494381" w:rsidRPr="00BC285D" w:rsidRDefault="00494381" w:rsidP="000B5104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Председатель Совета народных депутатов                  </w:t>
      </w:r>
      <w:r w:rsidR="00051C2C">
        <w:rPr>
          <w:bCs/>
          <w:sz w:val="28"/>
        </w:rPr>
        <w:t xml:space="preserve">              </w:t>
      </w:r>
      <w:r w:rsidR="000B5104">
        <w:rPr>
          <w:bCs/>
          <w:sz w:val="28"/>
        </w:rPr>
        <w:t xml:space="preserve"> </w:t>
      </w:r>
      <w:r w:rsidR="00051C2C">
        <w:rPr>
          <w:bCs/>
          <w:sz w:val="28"/>
        </w:rPr>
        <w:t xml:space="preserve">     А.Б. Сысоев</w:t>
      </w:r>
    </w:p>
    <w:sectPr w:rsidR="00494381" w:rsidRPr="00BC285D" w:rsidSect="000B5104">
      <w:headerReference w:type="even" r:id="rId8"/>
      <w:headerReference w:type="default" r:id="rId9"/>
      <w:footerReference w:type="default" r:id="rId10"/>
      <w:pgSz w:w="11906" w:h="16838" w:code="9"/>
      <w:pgMar w:top="1134" w:right="567" w:bottom="1134" w:left="1418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D9" w:rsidRDefault="00745FD9">
      <w:r>
        <w:separator/>
      </w:r>
    </w:p>
    <w:p w:rsidR="00745FD9" w:rsidRDefault="00745FD9"/>
  </w:endnote>
  <w:endnote w:type="continuationSeparator" w:id="0">
    <w:p w:rsidR="00745FD9" w:rsidRDefault="00745FD9">
      <w:r>
        <w:continuationSeparator/>
      </w:r>
    </w:p>
    <w:p w:rsidR="00745FD9" w:rsidRDefault="00745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92" w:rsidRPr="006B62BC" w:rsidRDefault="00BA7892" w:rsidP="0060338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D9" w:rsidRDefault="00745FD9">
      <w:r>
        <w:separator/>
      </w:r>
    </w:p>
    <w:p w:rsidR="00745FD9" w:rsidRDefault="00745FD9"/>
  </w:footnote>
  <w:footnote w:type="continuationSeparator" w:id="0">
    <w:p w:rsidR="00745FD9" w:rsidRDefault="00745FD9">
      <w:r>
        <w:continuationSeparator/>
      </w:r>
    </w:p>
    <w:p w:rsidR="00745FD9" w:rsidRDefault="00745F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92" w:rsidRDefault="00BA7892" w:rsidP="003244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7892" w:rsidRDefault="00BA7892">
    <w:pPr>
      <w:pStyle w:val="a8"/>
    </w:pPr>
  </w:p>
  <w:p w:rsidR="00BA7892" w:rsidRDefault="00BA78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92" w:rsidRDefault="00BA7892" w:rsidP="003244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5104">
      <w:rPr>
        <w:rStyle w:val="aa"/>
        <w:noProof/>
      </w:rPr>
      <w:t>2</w:t>
    </w:r>
    <w:r>
      <w:rPr>
        <w:rStyle w:val="aa"/>
      </w:rPr>
      <w:fldChar w:fldCharType="end"/>
    </w:r>
  </w:p>
  <w:p w:rsidR="00BA7892" w:rsidRPr="006B62BC" w:rsidRDefault="00BA7892" w:rsidP="006B62BC">
    <w:pPr>
      <w:pStyle w:val="a8"/>
    </w:pPr>
  </w:p>
  <w:p w:rsidR="00BA7892" w:rsidRDefault="00BA78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C2"/>
    <w:multiLevelType w:val="hybridMultilevel"/>
    <w:tmpl w:val="64D81288"/>
    <w:lvl w:ilvl="0" w:tplc="14A2FB8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244C3FE2"/>
    <w:multiLevelType w:val="hybridMultilevel"/>
    <w:tmpl w:val="19369930"/>
    <w:lvl w:ilvl="0" w:tplc="C6FC56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532034F3"/>
    <w:multiLevelType w:val="hybridMultilevel"/>
    <w:tmpl w:val="2E7462A4"/>
    <w:lvl w:ilvl="0" w:tplc="751C4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74D73"/>
    <w:multiLevelType w:val="hybridMultilevel"/>
    <w:tmpl w:val="83EC74EC"/>
    <w:lvl w:ilvl="0" w:tplc="7A7C79B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C3D8A"/>
    <w:multiLevelType w:val="hybridMultilevel"/>
    <w:tmpl w:val="3820A22C"/>
    <w:lvl w:ilvl="0" w:tplc="751C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D"/>
    <w:rsid w:val="00000CC7"/>
    <w:rsid w:val="00024773"/>
    <w:rsid w:val="00024C7D"/>
    <w:rsid w:val="00040CD3"/>
    <w:rsid w:val="0004309C"/>
    <w:rsid w:val="00051C2C"/>
    <w:rsid w:val="00067952"/>
    <w:rsid w:val="00072F64"/>
    <w:rsid w:val="0007611D"/>
    <w:rsid w:val="000A62AA"/>
    <w:rsid w:val="000B5104"/>
    <w:rsid w:val="000B5602"/>
    <w:rsid w:val="000D0876"/>
    <w:rsid w:val="000F165D"/>
    <w:rsid w:val="000F3257"/>
    <w:rsid w:val="00112FE9"/>
    <w:rsid w:val="001150BD"/>
    <w:rsid w:val="0012236E"/>
    <w:rsid w:val="00130B2C"/>
    <w:rsid w:val="00141507"/>
    <w:rsid w:val="00142B35"/>
    <w:rsid w:val="0015045E"/>
    <w:rsid w:val="00150E79"/>
    <w:rsid w:val="00172A83"/>
    <w:rsid w:val="00176150"/>
    <w:rsid w:val="00197904"/>
    <w:rsid w:val="001A0077"/>
    <w:rsid w:val="001B22DE"/>
    <w:rsid w:val="00200D02"/>
    <w:rsid w:val="00206B55"/>
    <w:rsid w:val="00211BC8"/>
    <w:rsid w:val="00225F76"/>
    <w:rsid w:val="00230D40"/>
    <w:rsid w:val="0023312D"/>
    <w:rsid w:val="002372B7"/>
    <w:rsid w:val="00237871"/>
    <w:rsid w:val="00243E9E"/>
    <w:rsid w:val="00253EB2"/>
    <w:rsid w:val="00282CAD"/>
    <w:rsid w:val="00294C49"/>
    <w:rsid w:val="00297F88"/>
    <w:rsid w:val="002A7813"/>
    <w:rsid w:val="002B0B7C"/>
    <w:rsid w:val="002C0468"/>
    <w:rsid w:val="002C1FB1"/>
    <w:rsid w:val="002D6A4D"/>
    <w:rsid w:val="00310025"/>
    <w:rsid w:val="00320CBD"/>
    <w:rsid w:val="003244AC"/>
    <w:rsid w:val="00326E89"/>
    <w:rsid w:val="00330EBA"/>
    <w:rsid w:val="0033599E"/>
    <w:rsid w:val="003422F1"/>
    <w:rsid w:val="00363702"/>
    <w:rsid w:val="00363C14"/>
    <w:rsid w:val="00364CD8"/>
    <w:rsid w:val="00365668"/>
    <w:rsid w:val="00374019"/>
    <w:rsid w:val="00374088"/>
    <w:rsid w:val="003A148C"/>
    <w:rsid w:val="003A654A"/>
    <w:rsid w:val="003B05DA"/>
    <w:rsid w:val="003B28F1"/>
    <w:rsid w:val="003C05C3"/>
    <w:rsid w:val="003C4C0F"/>
    <w:rsid w:val="003D3B33"/>
    <w:rsid w:val="003D4844"/>
    <w:rsid w:val="003F7575"/>
    <w:rsid w:val="0041564C"/>
    <w:rsid w:val="00420A4D"/>
    <w:rsid w:val="00445AAC"/>
    <w:rsid w:val="004631F5"/>
    <w:rsid w:val="00464390"/>
    <w:rsid w:val="00470DBB"/>
    <w:rsid w:val="00473121"/>
    <w:rsid w:val="004800F1"/>
    <w:rsid w:val="00484C10"/>
    <w:rsid w:val="00493231"/>
    <w:rsid w:val="00494381"/>
    <w:rsid w:val="004A0C52"/>
    <w:rsid w:val="004C4856"/>
    <w:rsid w:val="004D3113"/>
    <w:rsid w:val="004E4C19"/>
    <w:rsid w:val="004E51F0"/>
    <w:rsid w:val="004E68AE"/>
    <w:rsid w:val="004E6D36"/>
    <w:rsid w:val="005042B3"/>
    <w:rsid w:val="00514177"/>
    <w:rsid w:val="00520217"/>
    <w:rsid w:val="0054561B"/>
    <w:rsid w:val="0055674E"/>
    <w:rsid w:val="005633BC"/>
    <w:rsid w:val="005649AD"/>
    <w:rsid w:val="00576015"/>
    <w:rsid w:val="005821CE"/>
    <w:rsid w:val="005850DE"/>
    <w:rsid w:val="005965FD"/>
    <w:rsid w:val="005A330E"/>
    <w:rsid w:val="005A6F3F"/>
    <w:rsid w:val="005D690D"/>
    <w:rsid w:val="0060338C"/>
    <w:rsid w:val="00620E3A"/>
    <w:rsid w:val="0062738E"/>
    <w:rsid w:val="00630A19"/>
    <w:rsid w:val="0064456B"/>
    <w:rsid w:val="00657D22"/>
    <w:rsid w:val="006610C9"/>
    <w:rsid w:val="0069199A"/>
    <w:rsid w:val="006B62BC"/>
    <w:rsid w:val="006E3E40"/>
    <w:rsid w:val="006F1C86"/>
    <w:rsid w:val="006F4C8F"/>
    <w:rsid w:val="006F4EA3"/>
    <w:rsid w:val="006F6DA5"/>
    <w:rsid w:val="006F71B5"/>
    <w:rsid w:val="007053B4"/>
    <w:rsid w:val="007053E8"/>
    <w:rsid w:val="00710ECA"/>
    <w:rsid w:val="00730812"/>
    <w:rsid w:val="00745FD9"/>
    <w:rsid w:val="00750787"/>
    <w:rsid w:val="007534A4"/>
    <w:rsid w:val="00770DE6"/>
    <w:rsid w:val="0077282D"/>
    <w:rsid w:val="00793095"/>
    <w:rsid w:val="007A1F8B"/>
    <w:rsid w:val="007A479C"/>
    <w:rsid w:val="007A55BB"/>
    <w:rsid w:val="007C6C20"/>
    <w:rsid w:val="00804997"/>
    <w:rsid w:val="0080668B"/>
    <w:rsid w:val="008247E4"/>
    <w:rsid w:val="008368EA"/>
    <w:rsid w:val="00836ADA"/>
    <w:rsid w:val="00841389"/>
    <w:rsid w:val="008447F0"/>
    <w:rsid w:val="0086685F"/>
    <w:rsid w:val="00872FBC"/>
    <w:rsid w:val="00873EB4"/>
    <w:rsid w:val="00882C2E"/>
    <w:rsid w:val="00883E94"/>
    <w:rsid w:val="008862BB"/>
    <w:rsid w:val="0089258E"/>
    <w:rsid w:val="008975CC"/>
    <w:rsid w:val="008C4972"/>
    <w:rsid w:val="008C592C"/>
    <w:rsid w:val="008D304E"/>
    <w:rsid w:val="009236AA"/>
    <w:rsid w:val="009314F4"/>
    <w:rsid w:val="009347BB"/>
    <w:rsid w:val="0094650E"/>
    <w:rsid w:val="0096691D"/>
    <w:rsid w:val="009A0F05"/>
    <w:rsid w:val="009B3BB9"/>
    <w:rsid w:val="009B68CF"/>
    <w:rsid w:val="009C1EA6"/>
    <w:rsid w:val="009D04AD"/>
    <w:rsid w:val="009D5025"/>
    <w:rsid w:val="00A0382E"/>
    <w:rsid w:val="00A14115"/>
    <w:rsid w:val="00A2369F"/>
    <w:rsid w:val="00A31B58"/>
    <w:rsid w:val="00A919F4"/>
    <w:rsid w:val="00AB767B"/>
    <w:rsid w:val="00AC0AF8"/>
    <w:rsid w:val="00AC74DC"/>
    <w:rsid w:val="00AD1599"/>
    <w:rsid w:val="00AD7B4A"/>
    <w:rsid w:val="00AE67F0"/>
    <w:rsid w:val="00AF3765"/>
    <w:rsid w:val="00B111E3"/>
    <w:rsid w:val="00B11D78"/>
    <w:rsid w:val="00B267E4"/>
    <w:rsid w:val="00B27371"/>
    <w:rsid w:val="00B40D25"/>
    <w:rsid w:val="00B43989"/>
    <w:rsid w:val="00B61E4D"/>
    <w:rsid w:val="00B65CD9"/>
    <w:rsid w:val="00B76484"/>
    <w:rsid w:val="00B84E0F"/>
    <w:rsid w:val="00BA0D52"/>
    <w:rsid w:val="00BA3E32"/>
    <w:rsid w:val="00BA5C7F"/>
    <w:rsid w:val="00BA7892"/>
    <w:rsid w:val="00BB0824"/>
    <w:rsid w:val="00BC285D"/>
    <w:rsid w:val="00BE0207"/>
    <w:rsid w:val="00BE19C5"/>
    <w:rsid w:val="00BF48D1"/>
    <w:rsid w:val="00BF673C"/>
    <w:rsid w:val="00C015D6"/>
    <w:rsid w:val="00C13CC5"/>
    <w:rsid w:val="00C141C6"/>
    <w:rsid w:val="00C20E00"/>
    <w:rsid w:val="00C40D49"/>
    <w:rsid w:val="00C42756"/>
    <w:rsid w:val="00C51510"/>
    <w:rsid w:val="00C63D39"/>
    <w:rsid w:val="00C65FF9"/>
    <w:rsid w:val="00C76F03"/>
    <w:rsid w:val="00C9127E"/>
    <w:rsid w:val="00C94EB5"/>
    <w:rsid w:val="00CA2460"/>
    <w:rsid w:val="00CA6DD5"/>
    <w:rsid w:val="00CB511E"/>
    <w:rsid w:val="00CC311B"/>
    <w:rsid w:val="00CC71F7"/>
    <w:rsid w:val="00CF20D2"/>
    <w:rsid w:val="00CF3147"/>
    <w:rsid w:val="00D13B98"/>
    <w:rsid w:val="00D20454"/>
    <w:rsid w:val="00D27ED7"/>
    <w:rsid w:val="00D323C9"/>
    <w:rsid w:val="00D431E9"/>
    <w:rsid w:val="00D4423A"/>
    <w:rsid w:val="00D60F2B"/>
    <w:rsid w:val="00D63E2E"/>
    <w:rsid w:val="00D66003"/>
    <w:rsid w:val="00D71C39"/>
    <w:rsid w:val="00D87D3D"/>
    <w:rsid w:val="00D91B25"/>
    <w:rsid w:val="00D938A7"/>
    <w:rsid w:val="00DB13C8"/>
    <w:rsid w:val="00DB41EF"/>
    <w:rsid w:val="00DC08BD"/>
    <w:rsid w:val="00DD63D1"/>
    <w:rsid w:val="00DE6F32"/>
    <w:rsid w:val="00DF04E1"/>
    <w:rsid w:val="00DF191B"/>
    <w:rsid w:val="00E05AFF"/>
    <w:rsid w:val="00E11D78"/>
    <w:rsid w:val="00E2005B"/>
    <w:rsid w:val="00E214F6"/>
    <w:rsid w:val="00E8499A"/>
    <w:rsid w:val="00EA0580"/>
    <w:rsid w:val="00EB2954"/>
    <w:rsid w:val="00EB6085"/>
    <w:rsid w:val="00EB60D7"/>
    <w:rsid w:val="00EE414E"/>
    <w:rsid w:val="00EF0418"/>
    <w:rsid w:val="00EF21BE"/>
    <w:rsid w:val="00EF2A6A"/>
    <w:rsid w:val="00EF5776"/>
    <w:rsid w:val="00F1443F"/>
    <w:rsid w:val="00F26543"/>
    <w:rsid w:val="00F32EB4"/>
    <w:rsid w:val="00F35AD6"/>
    <w:rsid w:val="00F5053A"/>
    <w:rsid w:val="00F62852"/>
    <w:rsid w:val="00F632A8"/>
    <w:rsid w:val="00F82350"/>
    <w:rsid w:val="00F92E16"/>
    <w:rsid w:val="00FA3B96"/>
    <w:rsid w:val="00FC7590"/>
    <w:rsid w:val="00FE6CA9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5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024C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4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024C7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24C7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6B62BC"/>
  </w:style>
  <w:style w:type="paragraph" w:customStyle="1" w:styleId="a1">
    <w:name w:val=" Знак"/>
    <w:basedOn w:val="a"/>
    <w:next w:val="a"/>
    <w:link w:val="a0"/>
    <w:semiHidden/>
    <w:rsid w:val="0015045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D71C39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55674E"/>
    <w:pPr>
      <w:ind w:left="720" w:right="180"/>
      <w:jc w:val="both"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5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customStyle="1" w:styleId="ConsPlusTitle">
    <w:name w:val="ConsPlusTitle"/>
    <w:rsid w:val="00024C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4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024C7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24C7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2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6B62BC"/>
  </w:style>
  <w:style w:type="paragraph" w:customStyle="1" w:styleId="a1">
    <w:name w:val=" Знак"/>
    <w:basedOn w:val="a"/>
    <w:next w:val="a"/>
    <w:link w:val="a0"/>
    <w:semiHidden/>
    <w:rsid w:val="0015045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D71C39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55674E"/>
    <w:pPr>
      <w:ind w:left="720" w:right="180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Pr2007.dot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Otd</dc:creator>
  <cp:keywords/>
  <cp:lastModifiedBy>Comp</cp:lastModifiedBy>
  <cp:revision>3</cp:revision>
  <cp:lastPrinted>2017-03-29T05:59:00Z</cp:lastPrinted>
  <dcterms:created xsi:type="dcterms:W3CDTF">2017-03-29T06:00:00Z</dcterms:created>
  <dcterms:modified xsi:type="dcterms:W3CDTF">2017-03-29T06:00:00Z</dcterms:modified>
</cp:coreProperties>
</file>