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sectPr w:rsidR="00D2572C" w:rsidSect="00BC2C15">
          <w:headerReference w:type="default" r:id="rId7"/>
          <w:footerReference w:type="default" r:id="rId8"/>
          <w:pgSz w:w="11907" w:h="16840" w:code="9"/>
          <w:pgMar w:top="568" w:right="567" w:bottom="142" w:left="1418" w:header="624" w:footer="624" w:gutter="0"/>
          <w:cols w:space="720"/>
          <w:titlePg/>
          <w:docGrid w:linePitch="272"/>
        </w:sectPr>
      </w:pP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lastRenderedPageBreak/>
        <w:t xml:space="preserve">                                                                                                                                                            Приложение к постановлению</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администрации муниципального</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образования </w:t>
      </w:r>
      <w:proofErr w:type="spellStart"/>
      <w:r>
        <w:rPr>
          <w:b/>
          <w:bCs/>
          <w:sz w:val="28"/>
          <w:szCs w:val="24"/>
        </w:rPr>
        <w:t>Паустовское</w:t>
      </w:r>
      <w:proofErr w:type="spellEnd"/>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от </w:t>
      </w:r>
      <w:r w:rsidR="008A159A">
        <w:rPr>
          <w:b/>
          <w:bCs/>
          <w:sz w:val="28"/>
          <w:szCs w:val="24"/>
        </w:rPr>
        <w:t>28.12</w:t>
      </w:r>
      <w:r w:rsidR="00387E6B">
        <w:rPr>
          <w:b/>
          <w:bCs/>
          <w:sz w:val="28"/>
          <w:szCs w:val="24"/>
        </w:rPr>
        <w:t>.</w:t>
      </w:r>
      <w:r>
        <w:rPr>
          <w:b/>
          <w:bCs/>
          <w:sz w:val="28"/>
          <w:szCs w:val="24"/>
        </w:rPr>
        <w:t>202</w:t>
      </w:r>
      <w:r w:rsidR="00153851">
        <w:rPr>
          <w:b/>
          <w:bCs/>
          <w:sz w:val="28"/>
          <w:szCs w:val="24"/>
        </w:rPr>
        <w:t>2</w:t>
      </w:r>
      <w:r>
        <w:rPr>
          <w:b/>
          <w:bCs/>
          <w:sz w:val="28"/>
          <w:szCs w:val="24"/>
        </w:rPr>
        <w:t xml:space="preserve"> № </w:t>
      </w:r>
      <w:r w:rsidR="00B13C89">
        <w:rPr>
          <w:b/>
          <w:bCs/>
          <w:sz w:val="28"/>
          <w:szCs w:val="24"/>
        </w:rPr>
        <w:t>1</w:t>
      </w:r>
      <w:r w:rsidR="008A159A">
        <w:rPr>
          <w:b/>
          <w:bCs/>
          <w:sz w:val="28"/>
          <w:szCs w:val="24"/>
        </w:rPr>
        <w:t>87</w:t>
      </w:r>
      <w:r>
        <w:rPr>
          <w:b/>
          <w:bCs/>
          <w:sz w:val="28"/>
          <w:szCs w:val="24"/>
        </w:rPr>
        <w:t xml:space="preserve"> </w:t>
      </w:r>
    </w:p>
    <w:p w:rsidR="00D2572C" w:rsidRPr="00D2572C" w:rsidRDefault="00D2572C" w:rsidP="00D2572C">
      <w:pPr>
        <w:tabs>
          <w:tab w:val="center" w:pos="7851"/>
          <w:tab w:val="left" w:pos="10515"/>
        </w:tabs>
        <w:autoSpaceDE w:val="0"/>
        <w:autoSpaceDN w:val="0"/>
        <w:adjustRightInd w:val="0"/>
        <w:jc w:val="center"/>
        <w:outlineLvl w:val="0"/>
        <w:rPr>
          <w:b/>
          <w:sz w:val="28"/>
          <w:szCs w:val="24"/>
        </w:rPr>
      </w:pPr>
      <w:r w:rsidRPr="00D2572C">
        <w:rPr>
          <w:b/>
          <w:bCs/>
          <w:sz w:val="28"/>
          <w:szCs w:val="24"/>
        </w:rPr>
        <w:t xml:space="preserve">Перечень программных мероприятий </w:t>
      </w:r>
      <w:r w:rsidRPr="00D2572C">
        <w:rPr>
          <w:b/>
          <w:sz w:val="28"/>
          <w:szCs w:val="24"/>
        </w:rPr>
        <w:t>по реализации муниципальной программы</w:t>
      </w:r>
    </w:p>
    <w:p w:rsidR="00D2572C" w:rsidRPr="00D2572C" w:rsidRDefault="00D2572C" w:rsidP="00D2572C">
      <w:pPr>
        <w:tabs>
          <w:tab w:val="center" w:pos="7851"/>
          <w:tab w:val="left" w:pos="10515"/>
        </w:tabs>
        <w:autoSpaceDE w:val="0"/>
        <w:autoSpaceDN w:val="0"/>
        <w:adjustRightInd w:val="0"/>
        <w:jc w:val="center"/>
        <w:outlineLvl w:val="0"/>
        <w:rPr>
          <w:b/>
          <w:bCs/>
          <w:sz w:val="24"/>
          <w:szCs w:val="24"/>
        </w:rPr>
      </w:pPr>
      <w:r w:rsidRPr="00D2572C">
        <w:rPr>
          <w:b/>
          <w:sz w:val="28"/>
          <w:szCs w:val="24"/>
        </w:rPr>
        <w:t>«Пожарная безопасность муниципально</w:t>
      </w:r>
      <w:r w:rsidR="00387E6B">
        <w:rPr>
          <w:b/>
          <w:sz w:val="28"/>
          <w:szCs w:val="24"/>
        </w:rPr>
        <w:t>го</w:t>
      </w:r>
      <w:r w:rsidRPr="00D2572C">
        <w:rPr>
          <w:b/>
          <w:sz w:val="28"/>
          <w:szCs w:val="24"/>
        </w:rPr>
        <w:t xml:space="preserve"> образовании </w:t>
      </w:r>
      <w:proofErr w:type="spellStart"/>
      <w:r w:rsidRPr="00D2572C">
        <w:rPr>
          <w:b/>
          <w:sz w:val="28"/>
          <w:szCs w:val="24"/>
        </w:rPr>
        <w:t>Паустовское</w:t>
      </w:r>
      <w:proofErr w:type="spellEnd"/>
      <w:r w:rsidRPr="00D2572C">
        <w:rPr>
          <w:b/>
          <w:sz w:val="28"/>
          <w:szCs w:val="24"/>
        </w:rPr>
        <w:t xml:space="preserve"> </w:t>
      </w:r>
      <w:proofErr w:type="spellStart"/>
      <w:r w:rsidR="00387E6B">
        <w:rPr>
          <w:b/>
          <w:sz w:val="28"/>
          <w:szCs w:val="24"/>
        </w:rPr>
        <w:t>Вязниковского</w:t>
      </w:r>
      <w:proofErr w:type="spellEnd"/>
      <w:r w:rsidR="00387E6B">
        <w:rPr>
          <w:b/>
          <w:sz w:val="28"/>
          <w:szCs w:val="24"/>
        </w:rPr>
        <w:t xml:space="preserve"> района Владимирской области</w:t>
      </w:r>
      <w:r w:rsidRPr="00D2572C">
        <w:rPr>
          <w:b/>
          <w:sz w:val="28"/>
          <w:szCs w:val="24"/>
        </w:rPr>
        <w:t>»</w:t>
      </w:r>
    </w:p>
    <w:p w:rsidR="00D2572C" w:rsidRPr="00D2572C" w:rsidRDefault="00D2572C" w:rsidP="00D2572C">
      <w:pPr>
        <w:autoSpaceDE w:val="0"/>
        <w:autoSpaceDN w:val="0"/>
        <w:adjustRightInd w:val="0"/>
        <w:jc w:val="center"/>
        <w:rPr>
          <w:rFonts w:ascii="Courier New" w:hAnsi="Courier New" w:cs="Courier New"/>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1425"/>
        <w:gridCol w:w="1928"/>
        <w:gridCol w:w="1522"/>
        <w:gridCol w:w="1257"/>
        <w:gridCol w:w="1290"/>
        <w:gridCol w:w="1682"/>
        <w:gridCol w:w="1718"/>
        <w:gridCol w:w="1933"/>
      </w:tblGrid>
      <w:tr w:rsidR="00D2572C" w:rsidRPr="00D2572C" w:rsidTr="000547AE">
        <w:tc>
          <w:tcPr>
            <w:tcW w:w="768"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Наименование мероприятий</w:t>
            </w:r>
          </w:p>
        </w:tc>
        <w:tc>
          <w:tcPr>
            <w:tcW w:w="473"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Срок исполнения</w:t>
            </w:r>
          </w:p>
        </w:tc>
        <w:tc>
          <w:tcPr>
            <w:tcW w:w="640"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Объем финансирования (тыс. руб.)</w:t>
            </w:r>
          </w:p>
        </w:tc>
        <w:tc>
          <w:tcPr>
            <w:tcW w:w="2478" w:type="pct"/>
            <w:gridSpan w:val="5"/>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В том числе за счет средств</w:t>
            </w:r>
          </w:p>
        </w:tc>
        <w:tc>
          <w:tcPr>
            <w:tcW w:w="641"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42"/>
              <w:jc w:val="center"/>
              <w:rPr>
                <w:sz w:val="24"/>
                <w:szCs w:val="24"/>
              </w:rPr>
            </w:pPr>
            <w:r w:rsidRPr="00D2572C">
              <w:rPr>
                <w:sz w:val="24"/>
                <w:szCs w:val="24"/>
              </w:rPr>
              <w:t>Исполнители ответственные за реализацию мероприятия</w:t>
            </w:r>
          </w:p>
        </w:tc>
      </w:tr>
      <w:tr w:rsidR="00D2572C" w:rsidRPr="00D2572C" w:rsidTr="000547AE">
        <w:tc>
          <w:tcPr>
            <w:tcW w:w="768"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jc w:val="both"/>
              <w:rPr>
                <w:sz w:val="24"/>
                <w:szCs w:val="24"/>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федерального бюджета</w:t>
            </w:r>
          </w:p>
        </w:tc>
        <w:tc>
          <w:tcPr>
            <w:tcW w:w="41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областного бюджета</w:t>
            </w:r>
          </w:p>
        </w:tc>
        <w:tc>
          <w:tcPr>
            <w:tcW w:w="42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районного бюджета</w:t>
            </w:r>
          </w:p>
        </w:tc>
        <w:tc>
          <w:tcPr>
            <w:tcW w:w="55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местного бюджета</w:t>
            </w:r>
          </w:p>
        </w:tc>
        <w:tc>
          <w:tcPr>
            <w:tcW w:w="57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Внебюджетных источников</w:t>
            </w:r>
          </w:p>
        </w:tc>
        <w:tc>
          <w:tcPr>
            <w:tcW w:w="641"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1</w:t>
            </w:r>
          </w:p>
        </w:tc>
        <w:tc>
          <w:tcPr>
            <w:tcW w:w="473"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2</w:t>
            </w:r>
          </w:p>
        </w:tc>
        <w:tc>
          <w:tcPr>
            <w:tcW w:w="64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3</w:t>
            </w: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4</w:t>
            </w:r>
          </w:p>
        </w:tc>
        <w:tc>
          <w:tcPr>
            <w:tcW w:w="41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5</w:t>
            </w:r>
          </w:p>
        </w:tc>
        <w:tc>
          <w:tcPr>
            <w:tcW w:w="42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6</w:t>
            </w:r>
          </w:p>
        </w:tc>
        <w:tc>
          <w:tcPr>
            <w:tcW w:w="55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7</w:t>
            </w:r>
          </w:p>
        </w:tc>
        <w:tc>
          <w:tcPr>
            <w:tcW w:w="57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8</w:t>
            </w:r>
          </w:p>
        </w:tc>
        <w:tc>
          <w:tcPr>
            <w:tcW w:w="641"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9</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Организация работы по предупреждению пожаров на объектах различной форм собственности и в жилом секторе.</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Разработка мероприятий по обеспечению пожарной безопасности  муниципального образования.</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Обучение сотрудников и работников</w:t>
            </w:r>
            <w:r w:rsidRPr="00D2572C">
              <w:rPr>
                <w:sz w:val="28"/>
                <w:szCs w:val="24"/>
              </w:rPr>
              <w:t xml:space="preserve"> </w:t>
            </w:r>
            <w:r w:rsidRPr="00D2572C">
              <w:rPr>
                <w:sz w:val="24"/>
                <w:szCs w:val="24"/>
              </w:rPr>
              <w:t xml:space="preserve">предприятий и организаций </w:t>
            </w:r>
            <w:r w:rsidRPr="00D2572C">
              <w:rPr>
                <w:sz w:val="24"/>
                <w:szCs w:val="24"/>
              </w:rPr>
              <w:lastRenderedPageBreak/>
              <w:t>независимо от форм</w:t>
            </w:r>
            <w:r w:rsidRPr="00D2572C">
              <w:rPr>
                <w:sz w:val="28"/>
                <w:szCs w:val="24"/>
              </w:rPr>
              <w:t xml:space="preserve"> </w:t>
            </w:r>
            <w:r w:rsidRPr="00D2572C">
              <w:rPr>
                <w:sz w:val="24"/>
                <w:szCs w:val="24"/>
              </w:rPr>
              <w:t>собственности,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lastRenderedPageBreak/>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lang w:eastAsia="ar-SA"/>
              </w:rPr>
              <w:t>материа</w:t>
            </w:r>
            <w:r w:rsidRPr="00D2572C">
              <w:rPr>
                <w:sz w:val="24"/>
                <w:szCs w:val="24"/>
              </w:rPr>
              <w:t>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ind w:left="-108"/>
              <w:jc w:val="center"/>
              <w:rPr>
                <w:sz w:val="24"/>
                <w:szCs w:val="24"/>
              </w:rPr>
            </w:pPr>
            <w:r w:rsidRPr="00D2572C">
              <w:rPr>
                <w:sz w:val="24"/>
                <w:szCs w:val="24"/>
              </w:rPr>
              <w:t xml:space="preserve">Руководители предприятий и организаций независимо от форм </w:t>
            </w:r>
            <w:r w:rsidRPr="00D2572C">
              <w:rPr>
                <w:sz w:val="24"/>
                <w:szCs w:val="24"/>
              </w:rPr>
              <w:lastRenderedPageBreak/>
              <w:t>собственности</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lastRenderedPageBreak/>
              <w:t>Обучение детей мерам пожарной безопасности в детских дошкольных учреждениях и учебных заведениях муниципального образования.</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 xml:space="preserve">Руководители детских дошкольных учреждений и учебных заведений, Администрация муниципального образования  </w:t>
            </w:r>
            <w:proofErr w:type="spellStart"/>
            <w:r w:rsidRPr="00D2572C">
              <w:rPr>
                <w:sz w:val="24"/>
                <w:szCs w:val="24"/>
              </w:rPr>
              <w:t>Паустовское</w:t>
            </w:r>
            <w:proofErr w:type="spellEnd"/>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B2523B" w:rsidP="00D2572C">
            <w:pPr>
              <w:snapToGrid w:val="0"/>
              <w:jc w:val="both"/>
              <w:rPr>
                <w:sz w:val="24"/>
                <w:szCs w:val="24"/>
              </w:rPr>
            </w:pPr>
            <w:r>
              <w:rPr>
                <w:sz w:val="24"/>
                <w:szCs w:val="24"/>
              </w:rPr>
              <w:t>Оборудование подъездных путей транспортные услуги</w:t>
            </w:r>
          </w:p>
          <w:p w:rsidR="00D2572C" w:rsidRPr="00D2572C" w:rsidRDefault="00D2572C" w:rsidP="00D2572C">
            <w:pPr>
              <w:jc w:val="both"/>
              <w:rPr>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B2523B" w:rsidRDefault="00B2523B" w:rsidP="00D2572C">
            <w:pPr>
              <w:keepNext/>
              <w:tabs>
                <w:tab w:val="left" w:pos="-113"/>
              </w:tabs>
              <w:snapToGrid w:val="0"/>
              <w:spacing w:before="240" w:after="60"/>
              <w:jc w:val="center"/>
              <w:outlineLvl w:val="2"/>
              <w:rPr>
                <w:b/>
                <w:bCs/>
                <w:sz w:val="24"/>
                <w:szCs w:val="26"/>
              </w:rPr>
            </w:pPr>
            <w:r w:rsidRPr="00B2523B">
              <w:rPr>
                <w:b/>
                <w:bCs/>
                <w:sz w:val="24"/>
                <w:szCs w:val="26"/>
              </w:rPr>
              <w:t>42,0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B2523B" w:rsidRDefault="00B2523B" w:rsidP="00D2572C">
            <w:pPr>
              <w:autoSpaceDE w:val="0"/>
              <w:autoSpaceDN w:val="0"/>
              <w:adjustRightInd w:val="0"/>
              <w:jc w:val="center"/>
              <w:rPr>
                <w:b/>
                <w:sz w:val="24"/>
                <w:szCs w:val="24"/>
              </w:rPr>
            </w:pPr>
            <w:r w:rsidRPr="00B2523B">
              <w:rPr>
                <w:b/>
                <w:sz w:val="24"/>
                <w:szCs w:val="24"/>
              </w:rPr>
              <w:t>42,0</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bCs/>
                <w:sz w:val="24"/>
                <w:szCs w:val="24"/>
              </w:rPr>
            </w:pPr>
            <w:r w:rsidRPr="00D2572C">
              <w:rPr>
                <w:bCs/>
                <w:sz w:val="24"/>
                <w:szCs w:val="24"/>
              </w:rPr>
              <w:t xml:space="preserve">Администрация муниципального образования </w:t>
            </w:r>
            <w:proofErr w:type="spellStart"/>
            <w:r w:rsidRPr="00D2572C">
              <w:rPr>
                <w:sz w:val="24"/>
                <w:szCs w:val="24"/>
              </w:rPr>
              <w:t>Паустовское</w:t>
            </w:r>
            <w:proofErr w:type="spellEnd"/>
            <w:r w:rsidRPr="00D2572C">
              <w:rPr>
                <w:bCs/>
                <w:sz w:val="24"/>
                <w:szCs w:val="24"/>
              </w:rPr>
              <w:t>,</w:t>
            </w:r>
          </w:p>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sz w:val="24"/>
                <w:szCs w:val="24"/>
              </w:rPr>
              <w:t xml:space="preserve">* ОП ПЧ-18 ФГКУ « 3 ОФПС по Владимирской области» </w:t>
            </w:r>
            <w:r w:rsidRPr="00D2572C">
              <w:rPr>
                <w:spacing w:val="-3"/>
                <w:sz w:val="24"/>
                <w:szCs w:val="24"/>
              </w:rPr>
              <w:t xml:space="preserve">и </w:t>
            </w:r>
            <w:r w:rsidRPr="00D2572C">
              <w:rPr>
                <w:spacing w:val="-2"/>
                <w:sz w:val="24"/>
                <w:szCs w:val="24"/>
              </w:rPr>
              <w:t xml:space="preserve">ОГПН   </w:t>
            </w:r>
            <w:proofErr w:type="spellStart"/>
            <w:r w:rsidRPr="00D2572C">
              <w:rPr>
                <w:spacing w:val="-2"/>
                <w:sz w:val="24"/>
                <w:szCs w:val="24"/>
              </w:rPr>
              <w:t>Вя</w:t>
            </w:r>
            <w:r w:rsidRPr="00D2572C">
              <w:rPr>
                <w:sz w:val="24"/>
                <w:szCs w:val="24"/>
              </w:rPr>
              <w:t>зниковского</w:t>
            </w:r>
            <w:proofErr w:type="spellEnd"/>
            <w:r w:rsidRPr="00D2572C">
              <w:rPr>
                <w:sz w:val="24"/>
                <w:szCs w:val="24"/>
              </w:rPr>
              <w:t xml:space="preserve"> </w:t>
            </w:r>
            <w:r w:rsidRPr="00D2572C">
              <w:rPr>
                <w:sz w:val="24"/>
                <w:szCs w:val="24"/>
              </w:rPr>
              <w:lastRenderedPageBreak/>
              <w:t>района</w:t>
            </w:r>
            <w:r w:rsidRPr="00D2572C">
              <w:rPr>
                <w:spacing w:val="-3"/>
                <w:sz w:val="24"/>
                <w:szCs w:val="24"/>
              </w:rPr>
              <w:t xml:space="preserve"> ГУ МЧС России по Владимирской </w:t>
            </w:r>
            <w:r w:rsidRPr="00D2572C">
              <w:rPr>
                <w:spacing w:val="-2"/>
                <w:sz w:val="24"/>
                <w:szCs w:val="24"/>
              </w:rPr>
              <w:t>обл.</w:t>
            </w:r>
          </w:p>
        </w:tc>
      </w:tr>
      <w:tr w:rsidR="00D2572C" w:rsidRPr="00D2572C" w:rsidTr="00F86D5D">
        <w:trPr>
          <w:trHeight w:val="2072"/>
        </w:trPr>
        <w:tc>
          <w:tcPr>
            <w:tcW w:w="768" w:type="pct"/>
            <w:tcBorders>
              <w:top w:val="single" w:sz="4" w:space="0" w:color="auto"/>
              <w:left w:val="single" w:sz="4" w:space="0" w:color="auto"/>
              <w:bottom w:val="single" w:sz="4" w:space="0" w:color="auto"/>
              <w:right w:val="single" w:sz="4" w:space="0" w:color="auto"/>
            </w:tcBorders>
          </w:tcPr>
          <w:p w:rsidR="00D2572C" w:rsidRPr="00D2572C" w:rsidRDefault="00F86D5D" w:rsidP="00F86D5D">
            <w:pPr>
              <w:snapToGrid w:val="0"/>
              <w:jc w:val="both"/>
              <w:rPr>
                <w:sz w:val="24"/>
                <w:szCs w:val="24"/>
              </w:rPr>
            </w:pPr>
            <w:r>
              <w:rPr>
                <w:sz w:val="24"/>
                <w:szCs w:val="24"/>
              </w:rPr>
              <w:lastRenderedPageBreak/>
              <w:t>Изготовление табличек с надписью на пожарные машины</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F86D5D" w:rsidRDefault="00B2523B" w:rsidP="00537BE8">
            <w:pPr>
              <w:keepNext/>
              <w:tabs>
                <w:tab w:val="left" w:pos="-113"/>
              </w:tabs>
              <w:snapToGrid w:val="0"/>
              <w:spacing w:before="240" w:after="60"/>
              <w:jc w:val="center"/>
              <w:outlineLvl w:val="2"/>
              <w:rPr>
                <w:b/>
                <w:bCs/>
                <w:sz w:val="24"/>
                <w:szCs w:val="26"/>
              </w:rPr>
            </w:pPr>
            <w:r>
              <w:rPr>
                <w:b/>
                <w:bCs/>
                <w:sz w:val="24"/>
                <w:szCs w:val="26"/>
              </w:rPr>
              <w:t>23,1</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F86D5D" w:rsidRDefault="00B2523B" w:rsidP="00D2572C">
            <w:pPr>
              <w:autoSpaceDE w:val="0"/>
              <w:autoSpaceDN w:val="0"/>
              <w:adjustRightInd w:val="0"/>
              <w:jc w:val="center"/>
              <w:rPr>
                <w:b/>
                <w:sz w:val="24"/>
                <w:szCs w:val="24"/>
              </w:rPr>
            </w:pPr>
            <w:r>
              <w:rPr>
                <w:b/>
                <w:bCs/>
                <w:sz w:val="24"/>
                <w:szCs w:val="26"/>
              </w:rPr>
              <w:t>23,1</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b/>
                <w:bCs/>
                <w:sz w:val="24"/>
                <w:szCs w:val="24"/>
              </w:rPr>
              <w:t>*</w:t>
            </w:r>
            <w:r w:rsidRPr="00D2572C">
              <w:rPr>
                <w:sz w:val="24"/>
                <w:szCs w:val="24"/>
              </w:rPr>
              <w:t xml:space="preserve"> ОП ПЧ-18 ФГКУ «3 ОФПС по Владимирской области»</w:t>
            </w:r>
            <w:r w:rsidRPr="00D2572C">
              <w:rPr>
                <w:spacing w:val="-3"/>
                <w:sz w:val="24"/>
                <w:szCs w:val="24"/>
              </w:rPr>
              <w:t xml:space="preserve"> и </w:t>
            </w:r>
            <w:r w:rsidRPr="00D2572C">
              <w:rPr>
                <w:spacing w:val="-2"/>
                <w:sz w:val="24"/>
                <w:szCs w:val="24"/>
              </w:rPr>
              <w:t xml:space="preserve">ОГПН  </w:t>
            </w:r>
            <w:proofErr w:type="spellStart"/>
            <w:r w:rsidRPr="00D2572C">
              <w:rPr>
                <w:spacing w:val="-2"/>
                <w:sz w:val="24"/>
                <w:szCs w:val="24"/>
              </w:rPr>
              <w:t>Вя</w:t>
            </w:r>
            <w:r w:rsidRPr="00D2572C">
              <w:rPr>
                <w:sz w:val="24"/>
                <w:szCs w:val="24"/>
              </w:rPr>
              <w:t>зниковского</w:t>
            </w:r>
            <w:proofErr w:type="spellEnd"/>
            <w:r w:rsidRPr="00D2572C">
              <w:rPr>
                <w:sz w:val="24"/>
                <w:szCs w:val="24"/>
              </w:rPr>
              <w:t xml:space="preserve"> района</w:t>
            </w:r>
            <w:r w:rsidRPr="00D2572C">
              <w:rPr>
                <w:spacing w:val="-3"/>
                <w:sz w:val="24"/>
                <w:szCs w:val="24"/>
              </w:rPr>
              <w:t xml:space="preserve"> ГУ МЧС России по Владимирской </w:t>
            </w:r>
            <w:r w:rsidRPr="00D2572C">
              <w:rPr>
                <w:spacing w:val="-2"/>
                <w:sz w:val="24"/>
                <w:szCs w:val="24"/>
              </w:rPr>
              <w:t>обл.</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EC26A2">
            <w:pPr>
              <w:autoSpaceDE w:val="0"/>
              <w:autoSpaceDN w:val="0"/>
              <w:adjustRightInd w:val="0"/>
              <w:jc w:val="both"/>
              <w:rPr>
                <w:sz w:val="24"/>
                <w:szCs w:val="24"/>
              </w:rPr>
            </w:pPr>
            <w:r w:rsidRPr="00D2572C">
              <w:rPr>
                <w:sz w:val="24"/>
                <w:szCs w:val="24"/>
              </w:rPr>
              <w:t>О</w:t>
            </w:r>
            <w:r w:rsidR="00EC26A2">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EC26A2" w:rsidRDefault="00B13C89" w:rsidP="00153851">
            <w:pPr>
              <w:keepNext/>
              <w:tabs>
                <w:tab w:val="left" w:pos="-113"/>
              </w:tabs>
              <w:snapToGrid w:val="0"/>
              <w:spacing w:before="240" w:after="60"/>
              <w:jc w:val="center"/>
              <w:outlineLvl w:val="2"/>
              <w:rPr>
                <w:b/>
                <w:bCs/>
                <w:sz w:val="24"/>
                <w:szCs w:val="26"/>
              </w:rPr>
            </w:pPr>
            <w:r>
              <w:rPr>
                <w:b/>
                <w:bCs/>
                <w:sz w:val="24"/>
                <w:szCs w:val="26"/>
              </w:rPr>
              <w:t>155,7</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EC26A2" w:rsidRDefault="00B13C89" w:rsidP="00153851">
            <w:pPr>
              <w:keepNext/>
              <w:tabs>
                <w:tab w:val="left" w:pos="-113"/>
              </w:tabs>
              <w:snapToGrid w:val="0"/>
              <w:spacing w:before="240" w:after="60"/>
              <w:jc w:val="center"/>
              <w:outlineLvl w:val="2"/>
              <w:rPr>
                <w:b/>
                <w:bCs/>
                <w:sz w:val="24"/>
                <w:szCs w:val="26"/>
              </w:rPr>
            </w:pPr>
            <w:r>
              <w:rPr>
                <w:b/>
                <w:bCs/>
                <w:sz w:val="24"/>
                <w:szCs w:val="26"/>
              </w:rPr>
              <w:t>155,7</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snapToGri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8A159A" w:rsidP="00B2523B">
            <w:pPr>
              <w:autoSpaceDE w:val="0"/>
              <w:autoSpaceDN w:val="0"/>
              <w:adjustRightInd w:val="0"/>
              <w:jc w:val="both"/>
              <w:rPr>
                <w:sz w:val="24"/>
                <w:szCs w:val="24"/>
              </w:rPr>
            </w:pPr>
            <w:r>
              <w:rPr>
                <w:sz w:val="24"/>
                <w:szCs w:val="24"/>
              </w:rPr>
              <w:t>Незамерзающие проруби</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B2523B" w:rsidRDefault="008A159A" w:rsidP="00153851">
            <w:pPr>
              <w:autoSpaceDE w:val="0"/>
              <w:autoSpaceDN w:val="0"/>
              <w:adjustRightInd w:val="0"/>
              <w:jc w:val="center"/>
              <w:rPr>
                <w:b/>
                <w:sz w:val="24"/>
                <w:szCs w:val="24"/>
              </w:rPr>
            </w:pPr>
            <w:r>
              <w:rPr>
                <w:b/>
                <w:bCs/>
                <w:sz w:val="24"/>
                <w:szCs w:val="26"/>
              </w:rPr>
              <w:t>29,0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B2523B" w:rsidRDefault="008A159A" w:rsidP="00153851">
            <w:pPr>
              <w:autoSpaceDE w:val="0"/>
              <w:autoSpaceDN w:val="0"/>
              <w:adjustRightInd w:val="0"/>
              <w:jc w:val="center"/>
              <w:rPr>
                <w:b/>
                <w:sz w:val="24"/>
                <w:szCs w:val="24"/>
              </w:rPr>
            </w:pPr>
            <w:r>
              <w:rPr>
                <w:b/>
                <w:bCs/>
                <w:sz w:val="24"/>
                <w:szCs w:val="26"/>
              </w:rPr>
              <w:t>29,0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B2523B" w:rsidP="00153851">
            <w:pPr>
              <w:autoSpaceDE w:val="0"/>
              <w:autoSpaceDN w:val="0"/>
              <w:adjustRightInd w:val="0"/>
              <w:jc w:val="center"/>
              <w:rPr>
                <w:b/>
                <w:sz w:val="24"/>
                <w:szCs w:val="24"/>
              </w:rPr>
            </w:pPr>
            <w:r>
              <w:rPr>
                <w:b/>
                <w:sz w:val="24"/>
                <w:szCs w:val="24"/>
              </w:rPr>
              <w:t>0,</w:t>
            </w:r>
            <w:r w:rsidR="00153851">
              <w:rPr>
                <w:b/>
                <w:sz w:val="24"/>
                <w:szCs w:val="24"/>
              </w:rPr>
              <w:t>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B2523B" w:rsidP="00153851">
            <w:pPr>
              <w:autoSpaceDE w:val="0"/>
              <w:autoSpaceDN w:val="0"/>
              <w:adjustRightInd w:val="0"/>
              <w:jc w:val="center"/>
              <w:rPr>
                <w:b/>
                <w:sz w:val="24"/>
                <w:szCs w:val="24"/>
              </w:rPr>
            </w:pPr>
            <w:r>
              <w:rPr>
                <w:b/>
                <w:sz w:val="24"/>
                <w:szCs w:val="24"/>
              </w:rPr>
              <w:t>0</w:t>
            </w:r>
            <w:r w:rsidR="00153851">
              <w:rPr>
                <w:b/>
                <w:sz w:val="24"/>
                <w:szCs w:val="24"/>
              </w:rPr>
              <w:t>,0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t>Итого 20</w:t>
            </w:r>
            <w:r>
              <w:rPr>
                <w:sz w:val="24"/>
                <w:szCs w:val="24"/>
              </w:rPr>
              <w:t>22</w:t>
            </w:r>
            <w:r w:rsidRPr="00D2572C">
              <w:rPr>
                <w:sz w:val="24"/>
                <w:szCs w:val="24"/>
              </w:rPr>
              <w:t xml:space="preserve"> год</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B13C89" w:rsidP="008A159A">
            <w:pPr>
              <w:autoSpaceDE w:val="0"/>
              <w:autoSpaceDN w:val="0"/>
              <w:adjustRightInd w:val="0"/>
              <w:jc w:val="center"/>
              <w:rPr>
                <w:b/>
                <w:sz w:val="24"/>
                <w:szCs w:val="24"/>
              </w:rPr>
            </w:pPr>
            <w:r>
              <w:rPr>
                <w:b/>
                <w:sz w:val="24"/>
                <w:szCs w:val="24"/>
              </w:rPr>
              <w:t>249,</w:t>
            </w:r>
            <w:r w:rsidR="008A159A">
              <w:rPr>
                <w:b/>
                <w:sz w:val="24"/>
                <w:szCs w:val="24"/>
              </w:rPr>
              <w:t>8</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153851" w:rsidRDefault="00B13C89" w:rsidP="008A159A">
            <w:pPr>
              <w:keepNext/>
              <w:tabs>
                <w:tab w:val="left" w:pos="-113"/>
              </w:tabs>
              <w:snapToGrid w:val="0"/>
              <w:spacing w:before="240" w:after="60"/>
              <w:jc w:val="center"/>
              <w:outlineLvl w:val="2"/>
              <w:rPr>
                <w:b/>
                <w:bCs/>
                <w:sz w:val="24"/>
                <w:szCs w:val="26"/>
              </w:rPr>
            </w:pPr>
            <w:r>
              <w:rPr>
                <w:b/>
                <w:bCs/>
                <w:sz w:val="24"/>
                <w:szCs w:val="26"/>
              </w:rPr>
              <w:t>249,</w:t>
            </w:r>
            <w:r w:rsidR="008A159A">
              <w:rPr>
                <w:b/>
                <w:bCs/>
                <w:sz w:val="24"/>
                <w:szCs w:val="26"/>
              </w:rPr>
              <w:t>8</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EC26A2" w:rsidP="00153851">
            <w:pPr>
              <w:autoSpaceDE w:val="0"/>
              <w:autoSpaceDN w:val="0"/>
              <w:adjustRightInd w:val="0"/>
              <w:jc w:val="both"/>
              <w:rPr>
                <w:sz w:val="24"/>
                <w:szCs w:val="24"/>
              </w:rPr>
            </w:pPr>
            <w:r w:rsidRPr="00D2572C">
              <w:rPr>
                <w:sz w:val="24"/>
                <w:szCs w:val="24"/>
              </w:rPr>
              <w:t>О</w:t>
            </w:r>
            <w:r>
              <w:rPr>
                <w:sz w:val="24"/>
                <w:szCs w:val="24"/>
              </w:rPr>
              <w:t xml:space="preserve">борудование подъездных путей к </w:t>
            </w:r>
            <w:r>
              <w:rPr>
                <w:sz w:val="24"/>
                <w:szCs w:val="24"/>
              </w:rPr>
              <w:lastRenderedPageBreak/>
              <w:t>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lastRenderedPageBreak/>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 xml:space="preserve">материальных </w:t>
            </w:r>
            <w:r w:rsidRPr="00D2572C">
              <w:rPr>
                <w:sz w:val="24"/>
                <w:szCs w:val="24"/>
              </w:rPr>
              <w:lastRenderedPageBreak/>
              <w:t>затрат</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lastRenderedPageBreak/>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 xml:space="preserve">материальных </w:t>
            </w:r>
            <w:r w:rsidRPr="00D2572C">
              <w:rPr>
                <w:sz w:val="24"/>
                <w:szCs w:val="24"/>
              </w:rPr>
              <w:lastRenderedPageBreak/>
              <w:t>затрат</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lastRenderedPageBreak/>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snapToGrid w:val="0"/>
              <w:jc w:val="center"/>
              <w:rPr>
                <w:sz w:val="24"/>
                <w:szCs w:val="24"/>
              </w:rPr>
            </w:pPr>
            <w:r w:rsidRPr="00D2572C">
              <w:rPr>
                <w:sz w:val="24"/>
                <w:szCs w:val="24"/>
              </w:rPr>
              <w:t xml:space="preserve">Администрация муниципального </w:t>
            </w:r>
            <w:r w:rsidRPr="00D2572C">
              <w:rPr>
                <w:sz w:val="24"/>
                <w:szCs w:val="24"/>
              </w:rPr>
              <w:lastRenderedPageBreak/>
              <w:t xml:space="preserve">образования  </w:t>
            </w:r>
            <w:proofErr w:type="spellStart"/>
            <w:r w:rsidRPr="00D2572C">
              <w:rPr>
                <w:sz w:val="24"/>
                <w:szCs w:val="24"/>
              </w:rPr>
              <w:t>Паустовское</w:t>
            </w:r>
            <w:proofErr w:type="spellEnd"/>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lastRenderedPageBreak/>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D2572C" w:rsidRPr="00D2572C" w:rsidTr="000547AE">
        <w:trPr>
          <w:trHeight w:val="1354"/>
        </w:trPr>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153851">
            <w:pPr>
              <w:autoSpaceDE w:val="0"/>
              <w:autoSpaceDN w:val="0"/>
              <w:adjustRightInd w:val="0"/>
              <w:jc w:val="center"/>
              <w:rPr>
                <w:sz w:val="24"/>
                <w:szCs w:val="24"/>
              </w:rPr>
            </w:pPr>
            <w:r w:rsidRPr="00D2572C">
              <w:rPr>
                <w:sz w:val="24"/>
                <w:szCs w:val="24"/>
              </w:rPr>
              <w:t>202</w:t>
            </w:r>
            <w:r w:rsidR="00153851">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b/>
                <w:sz w:val="24"/>
                <w:szCs w:val="24"/>
              </w:rPr>
            </w:pPr>
            <w:r>
              <w:rPr>
                <w:b/>
                <w:sz w:val="24"/>
                <w:szCs w:val="24"/>
              </w:rPr>
              <w:t>22,0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b/>
                <w:sz w:val="24"/>
                <w:szCs w:val="24"/>
              </w:rPr>
            </w:pPr>
            <w:r>
              <w:rPr>
                <w:b/>
                <w:sz w:val="24"/>
                <w:szCs w:val="24"/>
              </w:rPr>
              <w:t>22,0</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8A159A" w:rsidRPr="00D2572C" w:rsidTr="000547AE">
        <w:trPr>
          <w:trHeight w:val="1354"/>
        </w:trPr>
        <w:tc>
          <w:tcPr>
            <w:tcW w:w="768" w:type="pct"/>
            <w:tcBorders>
              <w:top w:val="single" w:sz="4" w:space="0" w:color="auto"/>
              <w:left w:val="single" w:sz="4" w:space="0" w:color="auto"/>
              <w:bottom w:val="single" w:sz="4" w:space="0" w:color="auto"/>
              <w:right w:val="single" w:sz="4" w:space="0" w:color="auto"/>
            </w:tcBorders>
          </w:tcPr>
          <w:p w:rsidR="008A159A" w:rsidRPr="00D2572C" w:rsidRDefault="008A159A" w:rsidP="00D2572C">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153851">
            <w:pPr>
              <w:autoSpaceDE w:val="0"/>
              <w:autoSpaceDN w:val="0"/>
              <w:adjustRightInd w:val="0"/>
              <w:jc w:val="center"/>
              <w:rPr>
                <w:sz w:val="24"/>
                <w:szCs w:val="24"/>
              </w:rPr>
            </w:pPr>
            <w:r>
              <w:rPr>
                <w:sz w:val="24"/>
                <w:szCs w:val="24"/>
              </w:rPr>
              <w:t>2023</w:t>
            </w:r>
          </w:p>
        </w:tc>
        <w:tc>
          <w:tcPr>
            <w:tcW w:w="640" w:type="pct"/>
            <w:tcBorders>
              <w:top w:val="single" w:sz="4" w:space="0" w:color="auto"/>
              <w:left w:val="single" w:sz="4" w:space="0" w:color="auto"/>
              <w:bottom w:val="single" w:sz="4" w:space="0" w:color="auto"/>
              <w:right w:val="single" w:sz="4" w:space="0" w:color="auto"/>
            </w:tcBorders>
            <w:vAlign w:val="center"/>
          </w:tcPr>
          <w:p w:rsidR="008A159A" w:rsidRDefault="008A159A" w:rsidP="00AE314A">
            <w:pPr>
              <w:autoSpaceDE w:val="0"/>
              <w:autoSpaceDN w:val="0"/>
              <w:adjustRightInd w:val="0"/>
              <w:jc w:val="center"/>
              <w:rPr>
                <w:b/>
                <w:sz w:val="24"/>
                <w:szCs w:val="24"/>
              </w:rPr>
            </w:pPr>
            <w:r>
              <w:rPr>
                <w:b/>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8A159A" w:rsidRDefault="008A159A" w:rsidP="00AE314A">
            <w:pPr>
              <w:autoSpaceDE w:val="0"/>
              <w:autoSpaceDN w:val="0"/>
              <w:adjustRightInd w:val="0"/>
              <w:jc w:val="center"/>
              <w:rPr>
                <w:b/>
                <w:sz w:val="24"/>
                <w:szCs w:val="24"/>
              </w:rPr>
            </w:pPr>
            <w:r>
              <w:rPr>
                <w:b/>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153851">
            <w:pPr>
              <w:autoSpaceDE w:val="0"/>
              <w:autoSpaceDN w:val="0"/>
              <w:adjustRightInd w:val="0"/>
              <w:jc w:val="both"/>
              <w:rPr>
                <w:sz w:val="24"/>
                <w:szCs w:val="24"/>
              </w:rPr>
            </w:pPr>
            <w:r w:rsidRPr="00D2572C">
              <w:rPr>
                <w:sz w:val="24"/>
                <w:szCs w:val="24"/>
              </w:rPr>
              <w:t>Итого 202</w:t>
            </w:r>
            <w:r w:rsidR="00153851">
              <w:rPr>
                <w:sz w:val="24"/>
                <w:szCs w:val="24"/>
              </w:rPr>
              <w:t xml:space="preserve">3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8A159A" w:rsidP="00AE314A">
            <w:pPr>
              <w:autoSpaceDE w:val="0"/>
              <w:autoSpaceDN w:val="0"/>
              <w:adjustRightInd w:val="0"/>
              <w:jc w:val="center"/>
              <w:rPr>
                <w:b/>
                <w:sz w:val="24"/>
                <w:szCs w:val="24"/>
              </w:rPr>
            </w:pPr>
            <w:r>
              <w:rPr>
                <w:b/>
                <w:sz w:val="24"/>
                <w:szCs w:val="24"/>
              </w:rPr>
              <w:t>51,1</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8A159A" w:rsidP="00AE314A">
            <w:pPr>
              <w:autoSpaceDE w:val="0"/>
              <w:autoSpaceDN w:val="0"/>
              <w:adjustRightInd w:val="0"/>
              <w:jc w:val="center"/>
              <w:rPr>
                <w:b/>
                <w:sz w:val="24"/>
                <w:szCs w:val="24"/>
              </w:rPr>
            </w:pPr>
            <w:r>
              <w:rPr>
                <w:b/>
                <w:sz w:val="24"/>
                <w:szCs w:val="24"/>
              </w:rPr>
              <w:t>51,1</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EC26A2" w:rsidP="000547AE">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sidRPr="00D2572C">
              <w:rPr>
                <w:sz w:val="24"/>
                <w:szCs w:val="24"/>
              </w:rPr>
              <w:t xml:space="preserve">Создание защитных минерализованных полос, по </w:t>
            </w:r>
            <w:r w:rsidRPr="00D2572C">
              <w:rPr>
                <w:sz w:val="24"/>
                <w:szCs w:val="24"/>
              </w:rPr>
              <w:lastRenderedPageBreak/>
              <w:t>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lastRenderedPageBreak/>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lastRenderedPageBreak/>
              <w:t>Паустовское</w:t>
            </w:r>
            <w:proofErr w:type="spellEnd"/>
          </w:p>
        </w:tc>
      </w:tr>
      <w:tr w:rsidR="00AE314A" w:rsidRPr="00D2572C" w:rsidTr="000547AE">
        <w:tc>
          <w:tcPr>
            <w:tcW w:w="76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lastRenderedPageBreak/>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153851">
            <w:pPr>
              <w:autoSpaceDE w:val="0"/>
              <w:autoSpaceDN w:val="0"/>
              <w:adjustRightInd w:val="0"/>
              <w:jc w:val="center"/>
              <w:rPr>
                <w:sz w:val="24"/>
                <w:szCs w:val="24"/>
              </w:rPr>
            </w:pPr>
            <w:r w:rsidRPr="00D2572C">
              <w:rPr>
                <w:sz w:val="24"/>
                <w:szCs w:val="24"/>
              </w:rPr>
              <w:t>202</w:t>
            </w:r>
            <w:r w:rsidR="00153851">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AE314A" w:rsidRPr="00D2572C" w:rsidRDefault="00153851" w:rsidP="00EB002A">
            <w:pPr>
              <w:autoSpaceDE w:val="0"/>
              <w:autoSpaceDN w:val="0"/>
              <w:adjustRightInd w:val="0"/>
              <w:jc w:val="center"/>
              <w:rPr>
                <w:b/>
                <w:sz w:val="24"/>
                <w:szCs w:val="24"/>
              </w:rPr>
            </w:pPr>
            <w:r>
              <w:rPr>
                <w:b/>
                <w:sz w:val="24"/>
                <w:szCs w:val="24"/>
              </w:rPr>
              <w:t>22,0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AE314A" w:rsidRPr="00D2572C" w:rsidRDefault="00153851" w:rsidP="00EB002A">
            <w:pPr>
              <w:autoSpaceDE w:val="0"/>
              <w:autoSpaceDN w:val="0"/>
              <w:adjustRightInd w:val="0"/>
              <w:jc w:val="center"/>
              <w:rPr>
                <w:b/>
                <w:sz w:val="24"/>
                <w:szCs w:val="24"/>
              </w:rPr>
            </w:pPr>
            <w:r>
              <w:rPr>
                <w:b/>
                <w:sz w:val="24"/>
                <w:szCs w:val="24"/>
              </w:rPr>
              <w:t>22,0</w:t>
            </w:r>
          </w:p>
        </w:tc>
        <w:tc>
          <w:tcPr>
            <w:tcW w:w="570"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8A159A" w:rsidRPr="00D2572C" w:rsidTr="000547AE">
        <w:tc>
          <w:tcPr>
            <w:tcW w:w="768" w:type="pct"/>
            <w:tcBorders>
              <w:top w:val="single" w:sz="4" w:space="0" w:color="auto"/>
              <w:left w:val="single" w:sz="4" w:space="0" w:color="auto"/>
              <w:bottom w:val="single" w:sz="4" w:space="0" w:color="auto"/>
              <w:right w:val="single" w:sz="4" w:space="0" w:color="auto"/>
            </w:tcBorders>
          </w:tcPr>
          <w:p w:rsidR="008A159A" w:rsidRPr="00D2572C" w:rsidRDefault="008A159A" w:rsidP="008A159A">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Pr>
                <w:sz w:val="24"/>
                <w:szCs w:val="24"/>
              </w:rPr>
              <w:t>2023</w:t>
            </w:r>
          </w:p>
        </w:tc>
        <w:tc>
          <w:tcPr>
            <w:tcW w:w="640"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AE314A" w:rsidRPr="00D2572C" w:rsidTr="000547AE">
        <w:tc>
          <w:tcPr>
            <w:tcW w:w="768" w:type="pct"/>
            <w:tcBorders>
              <w:top w:val="single" w:sz="4" w:space="0" w:color="auto"/>
              <w:left w:val="single" w:sz="4" w:space="0" w:color="auto"/>
              <w:bottom w:val="single" w:sz="4" w:space="0" w:color="auto"/>
              <w:right w:val="single" w:sz="4" w:space="0" w:color="auto"/>
            </w:tcBorders>
          </w:tcPr>
          <w:p w:rsidR="00AE314A" w:rsidRPr="00D2572C" w:rsidRDefault="00AE314A" w:rsidP="00153851">
            <w:pPr>
              <w:autoSpaceDE w:val="0"/>
              <w:autoSpaceDN w:val="0"/>
              <w:adjustRightInd w:val="0"/>
              <w:jc w:val="both"/>
              <w:rPr>
                <w:sz w:val="24"/>
                <w:szCs w:val="24"/>
              </w:rPr>
            </w:pPr>
            <w:r w:rsidRPr="00D2572C">
              <w:rPr>
                <w:sz w:val="24"/>
                <w:szCs w:val="24"/>
              </w:rPr>
              <w:t>Итого 202</w:t>
            </w:r>
            <w:r w:rsidR="00153851">
              <w:rPr>
                <w:sz w:val="24"/>
                <w:szCs w:val="24"/>
              </w:rPr>
              <w:t>4</w:t>
            </w:r>
            <w:r w:rsidRPr="00D2572C">
              <w:rPr>
                <w:sz w:val="24"/>
                <w:szCs w:val="24"/>
              </w:rPr>
              <w:t xml:space="preserve"> год</w:t>
            </w:r>
          </w:p>
        </w:tc>
        <w:tc>
          <w:tcPr>
            <w:tcW w:w="47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E314A" w:rsidRPr="00D2572C" w:rsidRDefault="008A159A" w:rsidP="00EB002A">
            <w:pPr>
              <w:autoSpaceDE w:val="0"/>
              <w:autoSpaceDN w:val="0"/>
              <w:adjustRightInd w:val="0"/>
              <w:jc w:val="center"/>
              <w:rPr>
                <w:b/>
                <w:sz w:val="24"/>
                <w:szCs w:val="24"/>
              </w:rPr>
            </w:pPr>
            <w:r>
              <w:rPr>
                <w:b/>
                <w:sz w:val="24"/>
                <w:szCs w:val="24"/>
              </w:rPr>
              <w:t>51,1</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AE314A" w:rsidRPr="00D2572C" w:rsidRDefault="008A159A" w:rsidP="00EB002A">
            <w:pPr>
              <w:autoSpaceDE w:val="0"/>
              <w:autoSpaceDN w:val="0"/>
              <w:adjustRightInd w:val="0"/>
              <w:jc w:val="center"/>
              <w:rPr>
                <w:b/>
                <w:sz w:val="24"/>
                <w:szCs w:val="24"/>
              </w:rPr>
            </w:pPr>
            <w:r>
              <w:rPr>
                <w:b/>
                <w:sz w:val="24"/>
                <w:szCs w:val="24"/>
              </w:rPr>
              <w:t>51,1</w:t>
            </w:r>
          </w:p>
        </w:tc>
        <w:tc>
          <w:tcPr>
            <w:tcW w:w="570"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EC26A2" w:rsidP="000547AE">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Pr>
                <w:b/>
                <w:sz w:val="24"/>
                <w:szCs w:val="24"/>
              </w:rPr>
              <w:t>22,0</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Pr>
                <w:b/>
                <w:sz w:val="24"/>
                <w:szCs w:val="24"/>
              </w:rPr>
              <w:t>22,0</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8A159A" w:rsidRPr="00D2572C" w:rsidTr="000547AE">
        <w:tc>
          <w:tcPr>
            <w:tcW w:w="768" w:type="pct"/>
            <w:tcBorders>
              <w:top w:val="single" w:sz="4" w:space="0" w:color="auto"/>
              <w:left w:val="single" w:sz="4" w:space="0" w:color="auto"/>
              <w:bottom w:val="single" w:sz="4" w:space="0" w:color="auto"/>
              <w:right w:val="single" w:sz="4" w:space="0" w:color="auto"/>
            </w:tcBorders>
          </w:tcPr>
          <w:p w:rsidR="008A159A" w:rsidRPr="00D2572C" w:rsidRDefault="008A159A" w:rsidP="008A159A">
            <w:pPr>
              <w:autoSpaceDE w:val="0"/>
              <w:autoSpaceDN w:val="0"/>
              <w:adjustRightInd w:val="0"/>
              <w:jc w:val="both"/>
              <w:rPr>
                <w:sz w:val="24"/>
                <w:szCs w:val="24"/>
              </w:rPr>
            </w:pPr>
            <w:r>
              <w:rPr>
                <w:sz w:val="24"/>
                <w:szCs w:val="24"/>
              </w:rPr>
              <w:t xml:space="preserve">Передача </w:t>
            </w:r>
            <w:r>
              <w:rPr>
                <w:sz w:val="24"/>
                <w:szCs w:val="24"/>
              </w:rPr>
              <w:lastRenderedPageBreak/>
              <w:t>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Pr>
                <w:sz w:val="24"/>
                <w:szCs w:val="24"/>
              </w:rPr>
              <w:lastRenderedPageBreak/>
              <w:t>2023</w:t>
            </w:r>
          </w:p>
        </w:tc>
        <w:tc>
          <w:tcPr>
            <w:tcW w:w="640"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sidRPr="00D2572C">
              <w:rPr>
                <w:sz w:val="24"/>
                <w:szCs w:val="24"/>
              </w:rPr>
              <w:t xml:space="preserve">Администрация </w:t>
            </w:r>
            <w:r w:rsidRPr="00D2572C">
              <w:rPr>
                <w:sz w:val="24"/>
                <w:szCs w:val="24"/>
              </w:rPr>
              <w:lastRenderedPageBreak/>
              <w:t xml:space="preserve">муниципального образования  </w:t>
            </w:r>
            <w:proofErr w:type="spellStart"/>
            <w:r w:rsidRPr="00D2572C">
              <w:rPr>
                <w:sz w:val="24"/>
                <w:szCs w:val="24"/>
              </w:rPr>
              <w:t>Паустовское</w:t>
            </w:r>
            <w:proofErr w:type="spellEnd"/>
          </w:p>
        </w:tc>
      </w:tr>
      <w:tr w:rsidR="00CB000C" w:rsidRPr="00D2572C" w:rsidTr="000547AE">
        <w:tc>
          <w:tcPr>
            <w:tcW w:w="768" w:type="pct"/>
            <w:tcBorders>
              <w:top w:val="single" w:sz="4" w:space="0" w:color="auto"/>
              <w:left w:val="single" w:sz="4" w:space="0" w:color="auto"/>
              <w:bottom w:val="single" w:sz="4" w:space="0" w:color="auto"/>
              <w:right w:val="single" w:sz="4" w:space="0" w:color="auto"/>
            </w:tcBorders>
          </w:tcPr>
          <w:p w:rsidR="00CB000C" w:rsidRPr="00D2572C" w:rsidRDefault="00CB000C" w:rsidP="00CB000C">
            <w:pPr>
              <w:autoSpaceDE w:val="0"/>
              <w:autoSpaceDN w:val="0"/>
              <w:adjustRightInd w:val="0"/>
              <w:jc w:val="both"/>
              <w:rPr>
                <w:sz w:val="24"/>
                <w:szCs w:val="24"/>
              </w:rPr>
            </w:pPr>
            <w:r w:rsidRPr="00D2572C">
              <w:rPr>
                <w:sz w:val="24"/>
                <w:szCs w:val="24"/>
              </w:rPr>
              <w:lastRenderedPageBreak/>
              <w:t>Итого 202</w:t>
            </w:r>
            <w:r>
              <w:rPr>
                <w:sz w:val="24"/>
                <w:szCs w:val="24"/>
              </w:rPr>
              <w:t xml:space="preserve">5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CB000C" w:rsidRPr="00D2572C" w:rsidRDefault="008A159A" w:rsidP="00CB000C">
            <w:pPr>
              <w:autoSpaceDE w:val="0"/>
              <w:autoSpaceDN w:val="0"/>
              <w:adjustRightInd w:val="0"/>
              <w:jc w:val="center"/>
              <w:rPr>
                <w:b/>
                <w:sz w:val="24"/>
                <w:szCs w:val="24"/>
              </w:rPr>
            </w:pPr>
            <w:r>
              <w:rPr>
                <w:b/>
                <w:sz w:val="24"/>
                <w:szCs w:val="24"/>
              </w:rPr>
              <w:t>51,1</w:t>
            </w:r>
          </w:p>
        </w:tc>
        <w:tc>
          <w:tcPr>
            <w:tcW w:w="505"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CB000C" w:rsidRPr="00D2572C" w:rsidRDefault="008A159A" w:rsidP="00CB000C">
            <w:pPr>
              <w:autoSpaceDE w:val="0"/>
              <w:autoSpaceDN w:val="0"/>
              <w:adjustRightInd w:val="0"/>
              <w:jc w:val="center"/>
              <w:rPr>
                <w:b/>
                <w:sz w:val="24"/>
                <w:szCs w:val="24"/>
              </w:rPr>
            </w:pPr>
            <w:r>
              <w:rPr>
                <w:b/>
                <w:sz w:val="24"/>
                <w:szCs w:val="24"/>
              </w:rPr>
              <w:t>51,1</w:t>
            </w:r>
          </w:p>
        </w:tc>
        <w:tc>
          <w:tcPr>
            <w:tcW w:w="570"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sz w:val="24"/>
                <w:szCs w:val="24"/>
              </w:rPr>
            </w:pP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Pr>
                <w:sz w:val="24"/>
                <w:szCs w:val="24"/>
              </w:rPr>
              <w:t>Всего 2022-2025</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8A159A" w:rsidP="000547AE">
            <w:pPr>
              <w:autoSpaceDE w:val="0"/>
              <w:autoSpaceDN w:val="0"/>
              <w:adjustRightInd w:val="0"/>
              <w:jc w:val="center"/>
              <w:rPr>
                <w:b/>
                <w:sz w:val="24"/>
                <w:szCs w:val="24"/>
              </w:rPr>
            </w:pPr>
            <w:r>
              <w:rPr>
                <w:b/>
                <w:sz w:val="24"/>
                <w:szCs w:val="24"/>
              </w:rPr>
              <w:t>403,1</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8A159A" w:rsidP="000547AE">
            <w:pPr>
              <w:autoSpaceDE w:val="0"/>
              <w:autoSpaceDN w:val="0"/>
              <w:adjustRightInd w:val="0"/>
              <w:jc w:val="center"/>
              <w:rPr>
                <w:b/>
                <w:sz w:val="24"/>
                <w:szCs w:val="24"/>
              </w:rPr>
            </w:pPr>
            <w:r>
              <w:rPr>
                <w:b/>
                <w:sz w:val="24"/>
                <w:szCs w:val="24"/>
              </w:rPr>
              <w:t>403,1</w:t>
            </w:r>
            <w:bookmarkStart w:id="0" w:name="_GoBack"/>
            <w:bookmarkEnd w:id="0"/>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p>
        </w:tc>
      </w:tr>
    </w:tbl>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D2572C" w:rsidRPr="00D2572C" w:rsidRDefault="00D2572C" w:rsidP="00D2572C">
      <w:pPr>
        <w:tabs>
          <w:tab w:val="left" w:pos="975"/>
        </w:tabs>
        <w:jc w:val="both"/>
        <w:rPr>
          <w:sz w:val="28"/>
          <w:szCs w:val="28"/>
        </w:rPr>
      </w:pPr>
    </w:p>
    <w:p w:rsidR="00D2572C" w:rsidRDefault="00D2572C" w:rsidP="00395DD6">
      <w:pPr>
        <w:shd w:val="clear" w:color="auto" w:fill="FFFFFF"/>
        <w:spacing w:after="120"/>
        <w:jc w:val="both"/>
        <w:rPr>
          <w:color w:val="333333"/>
          <w:sz w:val="28"/>
          <w:szCs w:val="28"/>
        </w:rPr>
      </w:pPr>
    </w:p>
    <w:sectPr w:rsidR="00D2572C" w:rsidSect="000547AE">
      <w:pgSz w:w="16838" w:h="11906" w:orient="landscape"/>
      <w:pgMar w:top="1134" w:right="56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D7" w:rsidRDefault="00DD2BD7">
      <w:r>
        <w:separator/>
      </w:r>
    </w:p>
  </w:endnote>
  <w:endnote w:type="continuationSeparator" w:id="0">
    <w:p w:rsidR="00DD2BD7" w:rsidRDefault="00DD2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62" w:rsidRDefault="004C1C86">
    <w:pPr>
      <w:pStyle w:val="a5"/>
    </w:pPr>
    <w:r>
      <w:rPr>
        <w:rFonts w:ascii="Times New Roman CYR" w:hAnsi="Times New Roman CY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D7" w:rsidRDefault="00DD2BD7">
      <w:r>
        <w:separator/>
      </w:r>
    </w:p>
  </w:footnote>
  <w:footnote w:type="continuationSeparator" w:id="0">
    <w:p w:rsidR="00DD2BD7" w:rsidRDefault="00DD2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23" w:rsidRDefault="00AB48DF">
    <w:pPr>
      <w:pStyle w:val="a3"/>
      <w:jc w:val="center"/>
    </w:pPr>
    <w:r>
      <w:fldChar w:fldCharType="begin"/>
    </w:r>
    <w:r w:rsidR="00741B78">
      <w:instrText xml:space="preserve"> PAGE   \* MERGEFORMAT </w:instrText>
    </w:r>
    <w:r>
      <w:fldChar w:fldCharType="separate"/>
    </w:r>
    <w:r w:rsidR="008D7CB9">
      <w:rPr>
        <w:noProof/>
      </w:rPr>
      <w:t>7</w:t>
    </w:r>
    <w:r>
      <w:rPr>
        <w:noProof/>
      </w:rPr>
      <w:fldChar w:fldCharType="end"/>
    </w:r>
  </w:p>
  <w:p w:rsidR="009C5523" w:rsidRDefault="009C55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B0B31"/>
    <w:rsid w:val="00003BC6"/>
    <w:rsid w:val="00006171"/>
    <w:rsid w:val="000168D5"/>
    <w:rsid w:val="00023E90"/>
    <w:rsid w:val="00024B88"/>
    <w:rsid w:val="00034A3C"/>
    <w:rsid w:val="00036B9F"/>
    <w:rsid w:val="00041E71"/>
    <w:rsid w:val="0004316E"/>
    <w:rsid w:val="00050C97"/>
    <w:rsid w:val="000547AE"/>
    <w:rsid w:val="00056D1A"/>
    <w:rsid w:val="000612FC"/>
    <w:rsid w:val="000630D1"/>
    <w:rsid w:val="0006371A"/>
    <w:rsid w:val="0006545B"/>
    <w:rsid w:val="00067926"/>
    <w:rsid w:val="00072D48"/>
    <w:rsid w:val="00073640"/>
    <w:rsid w:val="00077D06"/>
    <w:rsid w:val="00084E5B"/>
    <w:rsid w:val="00085F83"/>
    <w:rsid w:val="00086D2D"/>
    <w:rsid w:val="00091221"/>
    <w:rsid w:val="000932A3"/>
    <w:rsid w:val="00096280"/>
    <w:rsid w:val="0009704B"/>
    <w:rsid w:val="000A1B80"/>
    <w:rsid w:val="000B089E"/>
    <w:rsid w:val="000B1CEF"/>
    <w:rsid w:val="000B1D40"/>
    <w:rsid w:val="000D157B"/>
    <w:rsid w:val="000D1CA1"/>
    <w:rsid w:val="000D31C6"/>
    <w:rsid w:val="001022D5"/>
    <w:rsid w:val="0011337A"/>
    <w:rsid w:val="00114E81"/>
    <w:rsid w:val="001170FA"/>
    <w:rsid w:val="00120901"/>
    <w:rsid w:val="00132253"/>
    <w:rsid w:val="0013523D"/>
    <w:rsid w:val="00135BFF"/>
    <w:rsid w:val="00147E47"/>
    <w:rsid w:val="00153851"/>
    <w:rsid w:val="00153CF5"/>
    <w:rsid w:val="00161841"/>
    <w:rsid w:val="001646EA"/>
    <w:rsid w:val="00165962"/>
    <w:rsid w:val="0016695D"/>
    <w:rsid w:val="00166E62"/>
    <w:rsid w:val="0017505A"/>
    <w:rsid w:val="00180745"/>
    <w:rsid w:val="001953B9"/>
    <w:rsid w:val="001A4A04"/>
    <w:rsid w:val="001A5D1B"/>
    <w:rsid w:val="001A6175"/>
    <w:rsid w:val="001C2C64"/>
    <w:rsid w:val="001C5447"/>
    <w:rsid w:val="001D152D"/>
    <w:rsid w:val="001D7A7D"/>
    <w:rsid w:val="001E1F04"/>
    <w:rsid w:val="001E25B4"/>
    <w:rsid w:val="002034DF"/>
    <w:rsid w:val="002063D5"/>
    <w:rsid w:val="00214730"/>
    <w:rsid w:val="00215C7B"/>
    <w:rsid w:val="002273D0"/>
    <w:rsid w:val="002310F1"/>
    <w:rsid w:val="00233992"/>
    <w:rsid w:val="002413F9"/>
    <w:rsid w:val="0024296D"/>
    <w:rsid w:val="00242EF2"/>
    <w:rsid w:val="00247447"/>
    <w:rsid w:val="00253AC1"/>
    <w:rsid w:val="0025458C"/>
    <w:rsid w:val="002572D3"/>
    <w:rsid w:val="00264AEC"/>
    <w:rsid w:val="00270738"/>
    <w:rsid w:val="00272EE0"/>
    <w:rsid w:val="00274D8E"/>
    <w:rsid w:val="00285190"/>
    <w:rsid w:val="0029118F"/>
    <w:rsid w:val="00291B3F"/>
    <w:rsid w:val="002957E0"/>
    <w:rsid w:val="002969F8"/>
    <w:rsid w:val="002A1F9A"/>
    <w:rsid w:val="002B039C"/>
    <w:rsid w:val="002C04AE"/>
    <w:rsid w:val="002C11FD"/>
    <w:rsid w:val="002E242C"/>
    <w:rsid w:val="002E48FB"/>
    <w:rsid w:val="002E785F"/>
    <w:rsid w:val="002F2F1C"/>
    <w:rsid w:val="002F5F52"/>
    <w:rsid w:val="002F7112"/>
    <w:rsid w:val="002F7FB3"/>
    <w:rsid w:val="0030442C"/>
    <w:rsid w:val="0031024E"/>
    <w:rsid w:val="00316024"/>
    <w:rsid w:val="00325A55"/>
    <w:rsid w:val="00334F50"/>
    <w:rsid w:val="003448B3"/>
    <w:rsid w:val="00370F62"/>
    <w:rsid w:val="0037101E"/>
    <w:rsid w:val="0037714C"/>
    <w:rsid w:val="00383C7F"/>
    <w:rsid w:val="00384391"/>
    <w:rsid w:val="0038442F"/>
    <w:rsid w:val="0038497B"/>
    <w:rsid w:val="0038797B"/>
    <w:rsid w:val="00387E6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2152"/>
    <w:rsid w:val="00404342"/>
    <w:rsid w:val="00412CBD"/>
    <w:rsid w:val="00420D5A"/>
    <w:rsid w:val="00421B9E"/>
    <w:rsid w:val="0042582C"/>
    <w:rsid w:val="00426204"/>
    <w:rsid w:val="00434AE0"/>
    <w:rsid w:val="00441706"/>
    <w:rsid w:val="00455AD8"/>
    <w:rsid w:val="00460265"/>
    <w:rsid w:val="0046132B"/>
    <w:rsid w:val="004735A1"/>
    <w:rsid w:val="00474A57"/>
    <w:rsid w:val="0048160A"/>
    <w:rsid w:val="00482952"/>
    <w:rsid w:val="0048434B"/>
    <w:rsid w:val="00484C9E"/>
    <w:rsid w:val="00491BFE"/>
    <w:rsid w:val="004C1C86"/>
    <w:rsid w:val="004C4428"/>
    <w:rsid w:val="004D16F7"/>
    <w:rsid w:val="004D1C9C"/>
    <w:rsid w:val="004E4F66"/>
    <w:rsid w:val="004E6C9E"/>
    <w:rsid w:val="004E7ECE"/>
    <w:rsid w:val="004F169E"/>
    <w:rsid w:val="004F461F"/>
    <w:rsid w:val="004F7ABF"/>
    <w:rsid w:val="004F7CDE"/>
    <w:rsid w:val="0050490F"/>
    <w:rsid w:val="005132D8"/>
    <w:rsid w:val="00523634"/>
    <w:rsid w:val="00524C39"/>
    <w:rsid w:val="00524D6C"/>
    <w:rsid w:val="00537891"/>
    <w:rsid w:val="00537BE8"/>
    <w:rsid w:val="00544557"/>
    <w:rsid w:val="005503C5"/>
    <w:rsid w:val="0055204B"/>
    <w:rsid w:val="00557023"/>
    <w:rsid w:val="00560943"/>
    <w:rsid w:val="00574CC2"/>
    <w:rsid w:val="00581F5D"/>
    <w:rsid w:val="0058278A"/>
    <w:rsid w:val="00594A39"/>
    <w:rsid w:val="0059637B"/>
    <w:rsid w:val="005A072B"/>
    <w:rsid w:val="005A0979"/>
    <w:rsid w:val="005A0A19"/>
    <w:rsid w:val="005A2282"/>
    <w:rsid w:val="005A26D9"/>
    <w:rsid w:val="005A583E"/>
    <w:rsid w:val="005B2796"/>
    <w:rsid w:val="005C1BD8"/>
    <w:rsid w:val="005C6998"/>
    <w:rsid w:val="005D4E88"/>
    <w:rsid w:val="005D7767"/>
    <w:rsid w:val="005D7A69"/>
    <w:rsid w:val="005E3819"/>
    <w:rsid w:val="005E3EC8"/>
    <w:rsid w:val="005E48B7"/>
    <w:rsid w:val="00601EBE"/>
    <w:rsid w:val="006214C4"/>
    <w:rsid w:val="006221A7"/>
    <w:rsid w:val="0062377C"/>
    <w:rsid w:val="00632CD6"/>
    <w:rsid w:val="0063684F"/>
    <w:rsid w:val="00643C70"/>
    <w:rsid w:val="00650AD0"/>
    <w:rsid w:val="00651D24"/>
    <w:rsid w:val="006525CD"/>
    <w:rsid w:val="00654219"/>
    <w:rsid w:val="00671040"/>
    <w:rsid w:val="00673B0F"/>
    <w:rsid w:val="006840B3"/>
    <w:rsid w:val="00686BAE"/>
    <w:rsid w:val="006900F2"/>
    <w:rsid w:val="006929EC"/>
    <w:rsid w:val="006A5D85"/>
    <w:rsid w:val="006A7EBF"/>
    <w:rsid w:val="006B0A51"/>
    <w:rsid w:val="006B0B31"/>
    <w:rsid w:val="006D5E27"/>
    <w:rsid w:val="006E10EC"/>
    <w:rsid w:val="006E28CC"/>
    <w:rsid w:val="00703F54"/>
    <w:rsid w:val="00704908"/>
    <w:rsid w:val="0070653F"/>
    <w:rsid w:val="00714636"/>
    <w:rsid w:val="00717427"/>
    <w:rsid w:val="00726832"/>
    <w:rsid w:val="007307D3"/>
    <w:rsid w:val="00741B78"/>
    <w:rsid w:val="00741E54"/>
    <w:rsid w:val="00751C27"/>
    <w:rsid w:val="0075329E"/>
    <w:rsid w:val="00764231"/>
    <w:rsid w:val="007645A5"/>
    <w:rsid w:val="007707EF"/>
    <w:rsid w:val="007815F5"/>
    <w:rsid w:val="0078191C"/>
    <w:rsid w:val="00783319"/>
    <w:rsid w:val="007843B6"/>
    <w:rsid w:val="00797BEC"/>
    <w:rsid w:val="007B0114"/>
    <w:rsid w:val="007B031A"/>
    <w:rsid w:val="007B1A34"/>
    <w:rsid w:val="007B66CA"/>
    <w:rsid w:val="007C384C"/>
    <w:rsid w:val="007D1C6A"/>
    <w:rsid w:val="007E2B17"/>
    <w:rsid w:val="007E41BD"/>
    <w:rsid w:val="007F76DA"/>
    <w:rsid w:val="00802610"/>
    <w:rsid w:val="0080584F"/>
    <w:rsid w:val="00806F5B"/>
    <w:rsid w:val="00813B11"/>
    <w:rsid w:val="008159A6"/>
    <w:rsid w:val="00835072"/>
    <w:rsid w:val="0084244E"/>
    <w:rsid w:val="00860DB2"/>
    <w:rsid w:val="00864AAE"/>
    <w:rsid w:val="00865A13"/>
    <w:rsid w:val="00874D80"/>
    <w:rsid w:val="00875BE7"/>
    <w:rsid w:val="00876CFF"/>
    <w:rsid w:val="00883F83"/>
    <w:rsid w:val="00895ACE"/>
    <w:rsid w:val="0089734C"/>
    <w:rsid w:val="008A159A"/>
    <w:rsid w:val="008A1F70"/>
    <w:rsid w:val="008A6B12"/>
    <w:rsid w:val="008A789C"/>
    <w:rsid w:val="008B2AFE"/>
    <w:rsid w:val="008B54B2"/>
    <w:rsid w:val="008C28B6"/>
    <w:rsid w:val="008D4722"/>
    <w:rsid w:val="008D7CB9"/>
    <w:rsid w:val="008E0BEC"/>
    <w:rsid w:val="008E4D8B"/>
    <w:rsid w:val="008E7F66"/>
    <w:rsid w:val="008F0EC1"/>
    <w:rsid w:val="008F5571"/>
    <w:rsid w:val="00911851"/>
    <w:rsid w:val="00913CDA"/>
    <w:rsid w:val="00915C70"/>
    <w:rsid w:val="0092463B"/>
    <w:rsid w:val="009277B5"/>
    <w:rsid w:val="009327EE"/>
    <w:rsid w:val="00932F8A"/>
    <w:rsid w:val="009353EB"/>
    <w:rsid w:val="009368FC"/>
    <w:rsid w:val="00936A1C"/>
    <w:rsid w:val="0095129C"/>
    <w:rsid w:val="00954F5C"/>
    <w:rsid w:val="009577B8"/>
    <w:rsid w:val="00963383"/>
    <w:rsid w:val="0096411B"/>
    <w:rsid w:val="0096481C"/>
    <w:rsid w:val="00967FB2"/>
    <w:rsid w:val="0097668F"/>
    <w:rsid w:val="00982916"/>
    <w:rsid w:val="00987298"/>
    <w:rsid w:val="009959AE"/>
    <w:rsid w:val="009A1095"/>
    <w:rsid w:val="009B0F92"/>
    <w:rsid w:val="009B2223"/>
    <w:rsid w:val="009B29AD"/>
    <w:rsid w:val="009B33FC"/>
    <w:rsid w:val="009B6E93"/>
    <w:rsid w:val="009C02CE"/>
    <w:rsid w:val="009C06C0"/>
    <w:rsid w:val="009C15D2"/>
    <w:rsid w:val="009C28EC"/>
    <w:rsid w:val="009C2A40"/>
    <w:rsid w:val="009C5523"/>
    <w:rsid w:val="009D4384"/>
    <w:rsid w:val="009D6F2C"/>
    <w:rsid w:val="009E7A10"/>
    <w:rsid w:val="009F3EE8"/>
    <w:rsid w:val="009F4A97"/>
    <w:rsid w:val="009F65A5"/>
    <w:rsid w:val="009F6EE7"/>
    <w:rsid w:val="009F76E3"/>
    <w:rsid w:val="00A00A8C"/>
    <w:rsid w:val="00A06EAF"/>
    <w:rsid w:val="00A10E0A"/>
    <w:rsid w:val="00A11FF9"/>
    <w:rsid w:val="00A178B2"/>
    <w:rsid w:val="00A179B3"/>
    <w:rsid w:val="00A23395"/>
    <w:rsid w:val="00A33D17"/>
    <w:rsid w:val="00A465B9"/>
    <w:rsid w:val="00A52600"/>
    <w:rsid w:val="00A57F52"/>
    <w:rsid w:val="00A60AA3"/>
    <w:rsid w:val="00A62767"/>
    <w:rsid w:val="00A64D38"/>
    <w:rsid w:val="00A65F7E"/>
    <w:rsid w:val="00A721F9"/>
    <w:rsid w:val="00A80164"/>
    <w:rsid w:val="00A956E8"/>
    <w:rsid w:val="00A964DC"/>
    <w:rsid w:val="00AA1DAC"/>
    <w:rsid w:val="00AA1FFD"/>
    <w:rsid w:val="00AB48DF"/>
    <w:rsid w:val="00AB6192"/>
    <w:rsid w:val="00AB751E"/>
    <w:rsid w:val="00AC7FF0"/>
    <w:rsid w:val="00AD0D68"/>
    <w:rsid w:val="00AD1DC7"/>
    <w:rsid w:val="00AD4FB9"/>
    <w:rsid w:val="00AE1738"/>
    <w:rsid w:val="00AE314A"/>
    <w:rsid w:val="00AF125A"/>
    <w:rsid w:val="00AF2119"/>
    <w:rsid w:val="00AF2ED1"/>
    <w:rsid w:val="00B01109"/>
    <w:rsid w:val="00B13C89"/>
    <w:rsid w:val="00B2201A"/>
    <w:rsid w:val="00B2523B"/>
    <w:rsid w:val="00B26C93"/>
    <w:rsid w:val="00B35D19"/>
    <w:rsid w:val="00B37F73"/>
    <w:rsid w:val="00B531F3"/>
    <w:rsid w:val="00B64053"/>
    <w:rsid w:val="00B8084D"/>
    <w:rsid w:val="00B815E4"/>
    <w:rsid w:val="00B87023"/>
    <w:rsid w:val="00B97459"/>
    <w:rsid w:val="00BA212B"/>
    <w:rsid w:val="00BB295B"/>
    <w:rsid w:val="00BC2C15"/>
    <w:rsid w:val="00BC40FC"/>
    <w:rsid w:val="00BD0703"/>
    <w:rsid w:val="00BD0F69"/>
    <w:rsid w:val="00BD41A6"/>
    <w:rsid w:val="00BD7D78"/>
    <w:rsid w:val="00BE4C28"/>
    <w:rsid w:val="00BF33EF"/>
    <w:rsid w:val="00C03138"/>
    <w:rsid w:val="00C2244C"/>
    <w:rsid w:val="00C24F96"/>
    <w:rsid w:val="00C250FA"/>
    <w:rsid w:val="00C37DEE"/>
    <w:rsid w:val="00C41E16"/>
    <w:rsid w:val="00C47380"/>
    <w:rsid w:val="00C47932"/>
    <w:rsid w:val="00C51378"/>
    <w:rsid w:val="00C51773"/>
    <w:rsid w:val="00C53E57"/>
    <w:rsid w:val="00C54C0D"/>
    <w:rsid w:val="00C57CD2"/>
    <w:rsid w:val="00C650AC"/>
    <w:rsid w:val="00C93781"/>
    <w:rsid w:val="00CA5868"/>
    <w:rsid w:val="00CB000C"/>
    <w:rsid w:val="00CC30EB"/>
    <w:rsid w:val="00CC460B"/>
    <w:rsid w:val="00CC7168"/>
    <w:rsid w:val="00CC7306"/>
    <w:rsid w:val="00CE2668"/>
    <w:rsid w:val="00CE2F8B"/>
    <w:rsid w:val="00CF30DA"/>
    <w:rsid w:val="00CF66EA"/>
    <w:rsid w:val="00D04AF4"/>
    <w:rsid w:val="00D065EE"/>
    <w:rsid w:val="00D12D25"/>
    <w:rsid w:val="00D1312C"/>
    <w:rsid w:val="00D211A8"/>
    <w:rsid w:val="00D21D2A"/>
    <w:rsid w:val="00D2302E"/>
    <w:rsid w:val="00D247A8"/>
    <w:rsid w:val="00D2572C"/>
    <w:rsid w:val="00D25C09"/>
    <w:rsid w:val="00D3034B"/>
    <w:rsid w:val="00D37454"/>
    <w:rsid w:val="00D53C5B"/>
    <w:rsid w:val="00D542BE"/>
    <w:rsid w:val="00D55995"/>
    <w:rsid w:val="00D55D00"/>
    <w:rsid w:val="00D651D3"/>
    <w:rsid w:val="00D657A6"/>
    <w:rsid w:val="00D74D9B"/>
    <w:rsid w:val="00D7503D"/>
    <w:rsid w:val="00D76E7F"/>
    <w:rsid w:val="00D83DE8"/>
    <w:rsid w:val="00D91241"/>
    <w:rsid w:val="00D94055"/>
    <w:rsid w:val="00DA0873"/>
    <w:rsid w:val="00DA6CF9"/>
    <w:rsid w:val="00DA75C0"/>
    <w:rsid w:val="00DA7C55"/>
    <w:rsid w:val="00DC7BF9"/>
    <w:rsid w:val="00DC7DFF"/>
    <w:rsid w:val="00DD2BD7"/>
    <w:rsid w:val="00DD66DB"/>
    <w:rsid w:val="00DE2DE1"/>
    <w:rsid w:val="00DE3A2A"/>
    <w:rsid w:val="00DE3D8F"/>
    <w:rsid w:val="00DF6738"/>
    <w:rsid w:val="00DF78BE"/>
    <w:rsid w:val="00E01AE4"/>
    <w:rsid w:val="00E034DB"/>
    <w:rsid w:val="00E12F38"/>
    <w:rsid w:val="00E25A28"/>
    <w:rsid w:val="00E331EE"/>
    <w:rsid w:val="00E35D26"/>
    <w:rsid w:val="00E44EBA"/>
    <w:rsid w:val="00E5665B"/>
    <w:rsid w:val="00E5736E"/>
    <w:rsid w:val="00E6049B"/>
    <w:rsid w:val="00E8140A"/>
    <w:rsid w:val="00E94CB0"/>
    <w:rsid w:val="00EB002A"/>
    <w:rsid w:val="00EB0428"/>
    <w:rsid w:val="00EB7255"/>
    <w:rsid w:val="00EC26A2"/>
    <w:rsid w:val="00EC2884"/>
    <w:rsid w:val="00EC77F3"/>
    <w:rsid w:val="00ED665A"/>
    <w:rsid w:val="00ED7D00"/>
    <w:rsid w:val="00EE113F"/>
    <w:rsid w:val="00EE3824"/>
    <w:rsid w:val="00EE4EFD"/>
    <w:rsid w:val="00EF3E93"/>
    <w:rsid w:val="00EF3F6F"/>
    <w:rsid w:val="00EF404A"/>
    <w:rsid w:val="00EF4194"/>
    <w:rsid w:val="00F04AA4"/>
    <w:rsid w:val="00F164A2"/>
    <w:rsid w:val="00F24228"/>
    <w:rsid w:val="00F355EB"/>
    <w:rsid w:val="00F35B4A"/>
    <w:rsid w:val="00F407D5"/>
    <w:rsid w:val="00F53E51"/>
    <w:rsid w:val="00F62283"/>
    <w:rsid w:val="00F714ED"/>
    <w:rsid w:val="00F72A2D"/>
    <w:rsid w:val="00F762D7"/>
    <w:rsid w:val="00F803BE"/>
    <w:rsid w:val="00F86D5D"/>
    <w:rsid w:val="00F91338"/>
    <w:rsid w:val="00FA0557"/>
    <w:rsid w:val="00FB34E9"/>
    <w:rsid w:val="00FB6EAD"/>
    <w:rsid w:val="00FC2A06"/>
    <w:rsid w:val="00FC3710"/>
    <w:rsid w:val="00FC7492"/>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82.dotm</Template>
  <TotalTime>0</TotalTime>
  <Pages>7</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5296</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2</cp:revision>
  <cp:lastPrinted>2022-03-25T10:26:00Z</cp:lastPrinted>
  <dcterms:created xsi:type="dcterms:W3CDTF">2023-01-10T10:09:00Z</dcterms:created>
  <dcterms:modified xsi:type="dcterms:W3CDTF">2023-01-10T10:09:00Z</dcterms:modified>
</cp:coreProperties>
</file>