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C" w:rsidRDefault="00D2572C" w:rsidP="00395DD6">
      <w:pPr>
        <w:shd w:val="clear" w:color="auto" w:fill="FFFFFF"/>
        <w:spacing w:after="120"/>
        <w:jc w:val="both"/>
        <w:rPr>
          <w:color w:val="333333"/>
          <w:sz w:val="28"/>
          <w:szCs w:val="28"/>
        </w:rPr>
      </w:pP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w:t>
      </w:r>
      <w:proofErr w:type="spellStart"/>
      <w:r>
        <w:rPr>
          <w:b/>
          <w:bCs/>
          <w:sz w:val="28"/>
          <w:szCs w:val="24"/>
        </w:rPr>
        <w:t>Паустовское</w:t>
      </w:r>
      <w:proofErr w:type="spellEnd"/>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w:t>
      </w:r>
      <w:r w:rsidR="00533AFF">
        <w:rPr>
          <w:b/>
          <w:bCs/>
          <w:sz w:val="28"/>
          <w:szCs w:val="24"/>
        </w:rPr>
        <w:t>22</w:t>
      </w:r>
      <w:r w:rsidR="008A159A">
        <w:rPr>
          <w:b/>
          <w:bCs/>
          <w:sz w:val="28"/>
          <w:szCs w:val="24"/>
        </w:rPr>
        <w:t>.</w:t>
      </w:r>
      <w:r w:rsidR="006C5F0D">
        <w:rPr>
          <w:b/>
          <w:bCs/>
          <w:sz w:val="28"/>
          <w:szCs w:val="24"/>
        </w:rPr>
        <w:t>0</w:t>
      </w:r>
      <w:r w:rsidR="008A159A">
        <w:rPr>
          <w:b/>
          <w:bCs/>
          <w:sz w:val="28"/>
          <w:szCs w:val="24"/>
        </w:rPr>
        <w:t>2</w:t>
      </w:r>
      <w:r w:rsidR="00387E6B">
        <w:rPr>
          <w:b/>
          <w:bCs/>
          <w:sz w:val="28"/>
          <w:szCs w:val="24"/>
        </w:rPr>
        <w:t>.</w:t>
      </w:r>
      <w:r>
        <w:rPr>
          <w:b/>
          <w:bCs/>
          <w:sz w:val="28"/>
          <w:szCs w:val="24"/>
        </w:rPr>
        <w:t>202</w:t>
      </w:r>
      <w:r w:rsidR="006C5F0D">
        <w:rPr>
          <w:b/>
          <w:bCs/>
          <w:sz w:val="28"/>
          <w:szCs w:val="24"/>
        </w:rPr>
        <w:t>3</w:t>
      </w:r>
      <w:r>
        <w:rPr>
          <w:b/>
          <w:bCs/>
          <w:sz w:val="28"/>
          <w:szCs w:val="24"/>
        </w:rPr>
        <w:t xml:space="preserve"> № </w:t>
      </w:r>
      <w:r w:rsidR="00533AFF">
        <w:rPr>
          <w:b/>
          <w:bCs/>
          <w:sz w:val="28"/>
          <w:szCs w:val="24"/>
        </w:rPr>
        <w:t>22</w:t>
      </w:r>
      <w:bookmarkStart w:id="0" w:name="_GoBack"/>
      <w:bookmarkEnd w:id="0"/>
      <w:r>
        <w:rPr>
          <w:b/>
          <w:bCs/>
          <w:sz w:val="28"/>
          <w:szCs w:val="24"/>
        </w:rPr>
        <w:t xml:space="preserve"> </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муниципально</w:t>
      </w:r>
      <w:r w:rsidR="00387E6B">
        <w:rPr>
          <w:b/>
          <w:sz w:val="28"/>
          <w:szCs w:val="24"/>
        </w:rPr>
        <w:t>го</w:t>
      </w:r>
      <w:r w:rsidRPr="00D2572C">
        <w:rPr>
          <w:b/>
          <w:sz w:val="28"/>
          <w:szCs w:val="24"/>
        </w:rPr>
        <w:t xml:space="preserve"> образовании </w:t>
      </w:r>
      <w:proofErr w:type="spellStart"/>
      <w:r w:rsidRPr="00D2572C">
        <w:rPr>
          <w:b/>
          <w:sz w:val="28"/>
          <w:szCs w:val="24"/>
        </w:rPr>
        <w:t>Паустовское</w:t>
      </w:r>
      <w:proofErr w:type="spellEnd"/>
      <w:r w:rsidRPr="00D2572C">
        <w:rPr>
          <w:b/>
          <w:sz w:val="28"/>
          <w:szCs w:val="24"/>
        </w:rPr>
        <w:t xml:space="preserve"> </w:t>
      </w:r>
      <w:proofErr w:type="spellStart"/>
      <w:r w:rsidR="00387E6B">
        <w:rPr>
          <w:b/>
          <w:sz w:val="28"/>
          <w:szCs w:val="24"/>
        </w:rPr>
        <w:t>Вязниковского</w:t>
      </w:r>
      <w:proofErr w:type="spellEnd"/>
      <w:r w:rsidR="00387E6B">
        <w:rPr>
          <w:b/>
          <w:sz w:val="28"/>
          <w:szCs w:val="24"/>
        </w:rPr>
        <w:t xml:space="preserve"> района Владимирской области</w:t>
      </w:r>
      <w:r w:rsidRPr="00D2572C">
        <w:rPr>
          <w:b/>
          <w:sz w:val="28"/>
          <w:szCs w:val="24"/>
        </w:rPr>
        <w:t>»</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1425"/>
        <w:gridCol w:w="1928"/>
        <w:gridCol w:w="1522"/>
        <w:gridCol w:w="1257"/>
        <w:gridCol w:w="1290"/>
        <w:gridCol w:w="1682"/>
        <w:gridCol w:w="1718"/>
        <w:gridCol w:w="1933"/>
      </w:tblGrid>
      <w:tr w:rsidR="00D2572C" w:rsidRPr="00D2572C" w:rsidTr="000547AE">
        <w:tc>
          <w:tcPr>
            <w:tcW w:w="76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3"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40"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478"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0547AE">
        <w:tc>
          <w:tcPr>
            <w:tcW w:w="76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lastRenderedPageBreak/>
              <w:t>предприятий и организаций независимо от форм</w:t>
            </w:r>
            <w:r w:rsidRPr="00D2572C">
              <w:rPr>
                <w:sz w:val="28"/>
                <w:szCs w:val="24"/>
              </w:rPr>
              <w:t xml:space="preserve"> </w:t>
            </w:r>
            <w:r w:rsidRPr="00D2572C">
              <w:rPr>
                <w:sz w:val="24"/>
                <w:szCs w:val="24"/>
              </w:rPr>
              <w:t>собственности,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lastRenderedPageBreak/>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 xml:space="preserve">льных </w:t>
            </w:r>
            <w:r w:rsidRPr="00D2572C">
              <w:rPr>
                <w:sz w:val="24"/>
                <w:szCs w:val="24"/>
              </w:rPr>
              <w:lastRenderedPageBreak/>
              <w:t>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lastRenderedPageBreak/>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 xml:space="preserve">Руководители предприятий и организаций </w:t>
            </w:r>
            <w:r w:rsidRPr="00D2572C">
              <w:rPr>
                <w:sz w:val="24"/>
                <w:szCs w:val="24"/>
              </w:rPr>
              <w:lastRenderedPageBreak/>
              <w:t>независимо от форм собственности</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lastRenderedPageBreak/>
              <w:t>Обучение детей мерам пожарной безопасности в детских дошкольных учреждениях и учебных заведениях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AE314A">
            <w:pPr>
              <w:autoSpaceDE w:val="0"/>
              <w:autoSpaceDN w:val="0"/>
              <w:adjustRightInd w:val="0"/>
              <w:jc w:val="center"/>
              <w:rPr>
                <w:sz w:val="24"/>
                <w:szCs w:val="24"/>
              </w:rPr>
            </w:pPr>
            <w:r>
              <w:rPr>
                <w:sz w:val="24"/>
                <w:szCs w:val="24"/>
              </w:rPr>
              <w:t>2022-2025</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 xml:space="preserve">Руководители детских дошкольных учреждений и учебных заведений, 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B2523B" w:rsidP="00D2572C">
            <w:pPr>
              <w:snapToGrid w:val="0"/>
              <w:jc w:val="both"/>
              <w:rPr>
                <w:sz w:val="24"/>
                <w:szCs w:val="24"/>
              </w:rPr>
            </w:pPr>
            <w:r>
              <w:rPr>
                <w:sz w:val="24"/>
                <w:szCs w:val="24"/>
              </w:rPr>
              <w:t>Оборудование подъездных путей транспортные услуги</w:t>
            </w:r>
          </w:p>
          <w:p w:rsidR="00D2572C" w:rsidRPr="00D2572C" w:rsidRDefault="00D2572C" w:rsidP="00D2572C">
            <w:pPr>
              <w:jc w:val="both"/>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keepNext/>
              <w:tabs>
                <w:tab w:val="left" w:pos="-113"/>
              </w:tabs>
              <w:snapToGrid w:val="0"/>
              <w:spacing w:before="240" w:after="60"/>
              <w:jc w:val="center"/>
              <w:outlineLvl w:val="2"/>
              <w:rPr>
                <w:b/>
                <w:bCs/>
                <w:sz w:val="24"/>
                <w:szCs w:val="26"/>
              </w:rPr>
            </w:pPr>
            <w:r w:rsidRPr="00B2523B">
              <w:rPr>
                <w:b/>
                <w:bCs/>
                <w:sz w:val="24"/>
                <w:szCs w:val="26"/>
              </w:rPr>
              <w:t>42,0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2523B" w:rsidRDefault="00B2523B" w:rsidP="00D2572C">
            <w:pPr>
              <w:autoSpaceDE w:val="0"/>
              <w:autoSpaceDN w:val="0"/>
              <w:adjustRightInd w:val="0"/>
              <w:jc w:val="center"/>
              <w:rPr>
                <w:b/>
                <w:sz w:val="24"/>
                <w:szCs w:val="24"/>
              </w:rPr>
            </w:pPr>
            <w:r w:rsidRPr="00B2523B">
              <w:rPr>
                <w:b/>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proofErr w:type="spellStart"/>
            <w:r w:rsidRPr="00D2572C">
              <w:rPr>
                <w:sz w:val="24"/>
                <w:szCs w:val="24"/>
              </w:rPr>
              <w:t>Паустовское</w:t>
            </w:r>
            <w:proofErr w:type="spellEnd"/>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 xml:space="preserve">ОГПН   </w:t>
            </w:r>
            <w:proofErr w:type="spellStart"/>
            <w:r w:rsidRPr="00D2572C">
              <w:rPr>
                <w:spacing w:val="-2"/>
                <w:sz w:val="24"/>
                <w:szCs w:val="24"/>
              </w:rPr>
              <w:lastRenderedPageBreak/>
              <w:t>Вя</w:t>
            </w:r>
            <w:r w:rsidRPr="00D2572C">
              <w:rPr>
                <w:sz w:val="24"/>
                <w:szCs w:val="24"/>
              </w:rPr>
              <w:t>зниковского</w:t>
            </w:r>
            <w:proofErr w:type="spellEnd"/>
            <w:r w:rsidRPr="00D2572C">
              <w:rPr>
                <w:sz w:val="24"/>
                <w:szCs w:val="24"/>
              </w:rPr>
              <w:t xml:space="preserve">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F86D5D">
        <w:trPr>
          <w:trHeight w:val="2072"/>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F86D5D" w:rsidP="00F86D5D">
            <w:pPr>
              <w:snapToGrid w:val="0"/>
              <w:jc w:val="both"/>
              <w:rPr>
                <w:sz w:val="24"/>
                <w:szCs w:val="24"/>
              </w:rPr>
            </w:pPr>
            <w:r>
              <w:rPr>
                <w:sz w:val="24"/>
                <w:szCs w:val="24"/>
              </w:rPr>
              <w:lastRenderedPageBreak/>
              <w:t>Изготовление табличек с надписью на пожарные машины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537BE8">
            <w:pPr>
              <w:keepNext/>
              <w:tabs>
                <w:tab w:val="left" w:pos="-113"/>
              </w:tabs>
              <w:snapToGrid w:val="0"/>
              <w:spacing w:before="240" w:after="60"/>
              <w:jc w:val="center"/>
              <w:outlineLvl w:val="2"/>
              <w:rPr>
                <w:b/>
                <w:bCs/>
                <w:sz w:val="24"/>
                <w:szCs w:val="26"/>
              </w:rPr>
            </w:pPr>
            <w:r>
              <w:rPr>
                <w:b/>
                <w:bCs/>
                <w:sz w:val="24"/>
                <w:szCs w:val="26"/>
              </w:rPr>
              <w:t>23,1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F86D5D" w:rsidRDefault="00B2523B" w:rsidP="00D2572C">
            <w:pPr>
              <w:autoSpaceDE w:val="0"/>
              <w:autoSpaceDN w:val="0"/>
              <w:adjustRightInd w:val="0"/>
              <w:jc w:val="center"/>
              <w:rPr>
                <w:b/>
                <w:sz w:val="24"/>
                <w:szCs w:val="24"/>
              </w:rPr>
            </w:pPr>
            <w:r>
              <w:rPr>
                <w:b/>
                <w:bCs/>
                <w:sz w:val="24"/>
                <w:szCs w:val="26"/>
              </w:rPr>
              <w:t>23,1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 xml:space="preserve">ОГПН  </w:t>
            </w:r>
            <w:proofErr w:type="spellStart"/>
            <w:r w:rsidRPr="00D2572C">
              <w:rPr>
                <w:spacing w:val="-2"/>
                <w:sz w:val="24"/>
                <w:szCs w:val="24"/>
              </w:rPr>
              <w:t>Вя</w:t>
            </w:r>
            <w:r w:rsidRPr="00D2572C">
              <w:rPr>
                <w:sz w:val="24"/>
                <w:szCs w:val="24"/>
              </w:rPr>
              <w:t>зниковского</w:t>
            </w:r>
            <w:proofErr w:type="spellEnd"/>
            <w:r w:rsidRPr="00D2572C">
              <w:rPr>
                <w:sz w:val="24"/>
                <w:szCs w:val="24"/>
              </w:rPr>
              <w:t xml:space="preserve"> района</w:t>
            </w:r>
            <w:r w:rsidRPr="00D2572C">
              <w:rPr>
                <w:spacing w:val="-3"/>
                <w:sz w:val="24"/>
                <w:szCs w:val="24"/>
              </w:rPr>
              <w:t xml:space="preserve"> ГУ МЧС России по Владимирской </w:t>
            </w:r>
            <w:r w:rsidRPr="00D2572C">
              <w:rPr>
                <w:spacing w:val="-2"/>
                <w:sz w:val="24"/>
                <w:szCs w:val="24"/>
              </w:rPr>
              <w:t>обл.</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EC26A2">
            <w:pPr>
              <w:autoSpaceDE w:val="0"/>
              <w:autoSpaceDN w:val="0"/>
              <w:adjustRightInd w:val="0"/>
              <w:jc w:val="both"/>
              <w:rPr>
                <w:sz w:val="24"/>
                <w:szCs w:val="24"/>
              </w:rPr>
            </w:pPr>
            <w:r w:rsidRPr="00D2572C">
              <w:rPr>
                <w:sz w:val="24"/>
                <w:szCs w:val="24"/>
              </w:rPr>
              <w:t>О</w:t>
            </w:r>
            <w:r w:rsidR="00EC26A2">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EC26A2" w:rsidRDefault="00B13C89" w:rsidP="00153851">
            <w:pPr>
              <w:keepNext/>
              <w:tabs>
                <w:tab w:val="left" w:pos="-113"/>
              </w:tabs>
              <w:snapToGrid w:val="0"/>
              <w:spacing w:before="240" w:after="60"/>
              <w:jc w:val="center"/>
              <w:outlineLvl w:val="2"/>
              <w:rPr>
                <w:b/>
                <w:bCs/>
                <w:sz w:val="24"/>
                <w:szCs w:val="26"/>
              </w:rPr>
            </w:pPr>
            <w:r>
              <w:rPr>
                <w:b/>
                <w:bCs/>
                <w:sz w:val="24"/>
                <w:szCs w:val="26"/>
              </w:rPr>
              <w:t>155,7</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8A159A" w:rsidP="00B2523B">
            <w:pPr>
              <w:autoSpaceDE w:val="0"/>
              <w:autoSpaceDN w:val="0"/>
              <w:adjustRightInd w:val="0"/>
              <w:jc w:val="both"/>
              <w:rPr>
                <w:sz w:val="24"/>
                <w:szCs w:val="24"/>
              </w:rPr>
            </w:pPr>
            <w:r>
              <w:rPr>
                <w:sz w:val="24"/>
                <w:szCs w:val="24"/>
              </w:rPr>
              <w:t>Незамерзающие проруби</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2523B" w:rsidRDefault="008A159A" w:rsidP="00153851">
            <w:pPr>
              <w:autoSpaceDE w:val="0"/>
              <w:autoSpaceDN w:val="0"/>
              <w:adjustRightInd w:val="0"/>
              <w:jc w:val="center"/>
              <w:rPr>
                <w:b/>
                <w:sz w:val="24"/>
                <w:szCs w:val="24"/>
              </w:rPr>
            </w:pPr>
            <w:r>
              <w:rPr>
                <w:b/>
                <w:bCs/>
                <w:sz w:val="24"/>
                <w:szCs w:val="26"/>
              </w:rPr>
              <w:t>29,0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B2523B" w:rsidP="00153851">
            <w:pPr>
              <w:autoSpaceDE w:val="0"/>
              <w:autoSpaceDN w:val="0"/>
              <w:adjustRightInd w:val="0"/>
              <w:jc w:val="center"/>
              <w:rPr>
                <w:b/>
                <w:sz w:val="24"/>
                <w:szCs w:val="24"/>
              </w:rPr>
            </w:pPr>
            <w:r>
              <w:rPr>
                <w:b/>
                <w:sz w:val="24"/>
                <w:szCs w:val="24"/>
              </w:rPr>
              <w:t>0</w:t>
            </w:r>
            <w:r w:rsidR="00153851">
              <w:rPr>
                <w:b/>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Итого 20</w:t>
            </w:r>
            <w:r>
              <w:rPr>
                <w:sz w:val="24"/>
                <w:szCs w:val="24"/>
              </w:rPr>
              <w:t>22</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13C89" w:rsidP="008A159A">
            <w:pPr>
              <w:autoSpaceDE w:val="0"/>
              <w:autoSpaceDN w:val="0"/>
              <w:adjustRightInd w:val="0"/>
              <w:jc w:val="center"/>
              <w:rPr>
                <w:b/>
                <w:sz w:val="24"/>
                <w:szCs w:val="24"/>
              </w:rPr>
            </w:pPr>
            <w:r>
              <w:rPr>
                <w:b/>
                <w:sz w:val="24"/>
                <w:szCs w:val="24"/>
              </w:rPr>
              <w:t>249,</w:t>
            </w:r>
            <w:r w:rsidR="008A159A">
              <w:rPr>
                <w:b/>
                <w:sz w:val="24"/>
                <w:szCs w:val="24"/>
              </w:rPr>
              <w:t>8</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153851" w:rsidRDefault="00B13C89" w:rsidP="008A159A">
            <w:pPr>
              <w:keepNext/>
              <w:tabs>
                <w:tab w:val="left" w:pos="-113"/>
              </w:tabs>
              <w:snapToGrid w:val="0"/>
              <w:spacing w:before="240" w:after="60"/>
              <w:jc w:val="center"/>
              <w:outlineLvl w:val="2"/>
              <w:rPr>
                <w:b/>
                <w:bCs/>
                <w:sz w:val="24"/>
                <w:szCs w:val="26"/>
              </w:rPr>
            </w:pPr>
            <w:r>
              <w:rPr>
                <w:b/>
                <w:bCs/>
                <w:sz w:val="24"/>
                <w:szCs w:val="26"/>
              </w:rPr>
              <w:t>249,</w:t>
            </w:r>
            <w:r w:rsidR="008A159A">
              <w:rPr>
                <w:b/>
                <w:bCs/>
                <w:sz w:val="24"/>
                <w:szCs w:val="26"/>
              </w:rPr>
              <w:t>8</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EC26A2" w:rsidP="00153851">
            <w:pPr>
              <w:autoSpaceDE w:val="0"/>
              <w:autoSpaceDN w:val="0"/>
              <w:adjustRightInd w:val="0"/>
              <w:jc w:val="both"/>
              <w:rPr>
                <w:sz w:val="24"/>
                <w:szCs w:val="24"/>
              </w:rPr>
            </w:pPr>
            <w:r w:rsidRPr="00D2572C">
              <w:rPr>
                <w:sz w:val="24"/>
                <w:szCs w:val="24"/>
              </w:rPr>
              <w:t>О</w:t>
            </w:r>
            <w:r>
              <w:rPr>
                <w:sz w:val="24"/>
                <w:szCs w:val="24"/>
              </w:rPr>
              <w:t xml:space="preserve">борудование </w:t>
            </w:r>
            <w:r>
              <w:rPr>
                <w:sz w:val="24"/>
                <w:szCs w:val="24"/>
              </w:rPr>
              <w:lastRenderedPageBreak/>
              <w:t>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lastRenderedPageBreak/>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lastRenderedPageBreak/>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lastRenderedPageBreak/>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lastRenderedPageBreak/>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 xml:space="preserve">Администрация </w:t>
            </w:r>
            <w:r w:rsidRPr="00D2572C">
              <w:rPr>
                <w:sz w:val="24"/>
                <w:szCs w:val="24"/>
              </w:rPr>
              <w:lastRenderedPageBreak/>
              <w:t xml:space="preserve">муниципального образования  </w:t>
            </w:r>
            <w:proofErr w:type="spellStart"/>
            <w:r w:rsidRPr="00D2572C">
              <w:rPr>
                <w:sz w:val="24"/>
                <w:szCs w:val="24"/>
              </w:rPr>
              <w:t>Паустовское</w:t>
            </w:r>
            <w:proofErr w:type="spellEnd"/>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lastRenderedPageBreak/>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153851">
            <w:pPr>
              <w:autoSpaceDE w:val="0"/>
              <w:autoSpaceDN w:val="0"/>
              <w:adjustRightInd w:val="0"/>
              <w:jc w:val="center"/>
              <w:rPr>
                <w:sz w:val="24"/>
                <w:szCs w:val="24"/>
              </w:rPr>
            </w:pPr>
            <w:r w:rsidRPr="00D2572C">
              <w:rPr>
                <w:sz w:val="24"/>
                <w:szCs w:val="24"/>
              </w:rPr>
              <w:t>202</w:t>
            </w:r>
            <w:r w:rsidR="00153851">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220,7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220,7</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8A159A" w:rsidRPr="00D2572C" w:rsidTr="000547AE">
        <w:trPr>
          <w:trHeight w:val="1354"/>
        </w:trPr>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D2572C">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153851">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AE314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D2572C">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153851">
            <w:pPr>
              <w:autoSpaceDE w:val="0"/>
              <w:autoSpaceDN w:val="0"/>
              <w:adjustRightInd w:val="0"/>
              <w:jc w:val="both"/>
              <w:rPr>
                <w:sz w:val="24"/>
                <w:szCs w:val="24"/>
              </w:rPr>
            </w:pPr>
            <w:r w:rsidRPr="00D2572C">
              <w:rPr>
                <w:sz w:val="24"/>
                <w:szCs w:val="24"/>
              </w:rPr>
              <w:t>Итого 202</w:t>
            </w:r>
            <w:r w:rsidR="00153851">
              <w:rPr>
                <w:sz w:val="24"/>
                <w:szCs w:val="24"/>
              </w:rPr>
              <w:t xml:space="preserve">3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249,8</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6C5F0D" w:rsidP="00AE314A">
            <w:pPr>
              <w:autoSpaceDE w:val="0"/>
              <w:autoSpaceDN w:val="0"/>
              <w:adjustRightInd w:val="0"/>
              <w:jc w:val="center"/>
              <w:rPr>
                <w:b/>
                <w:sz w:val="24"/>
                <w:szCs w:val="24"/>
              </w:rPr>
            </w:pPr>
            <w:r>
              <w:rPr>
                <w:b/>
                <w:sz w:val="24"/>
                <w:szCs w:val="24"/>
              </w:rPr>
              <w:t>249,8</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 xml:space="preserve">Создание защитных минерализованных полос, по </w:t>
            </w:r>
            <w:r w:rsidRPr="00D2572C">
              <w:rPr>
                <w:sz w:val="24"/>
                <w:szCs w:val="24"/>
              </w:rPr>
              <w:lastRenderedPageBreak/>
              <w:t>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lastRenderedPageBreak/>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lastRenderedPageBreak/>
              <w:t>Паустовское</w:t>
            </w:r>
            <w:proofErr w:type="spellEnd"/>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lastRenderedPageBreak/>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153851">
            <w:pPr>
              <w:autoSpaceDE w:val="0"/>
              <w:autoSpaceDN w:val="0"/>
              <w:adjustRightInd w:val="0"/>
              <w:jc w:val="center"/>
              <w:rPr>
                <w:sz w:val="24"/>
                <w:szCs w:val="24"/>
              </w:rPr>
            </w:pPr>
            <w:r w:rsidRPr="00D2572C">
              <w:rPr>
                <w:sz w:val="24"/>
                <w:szCs w:val="24"/>
              </w:rPr>
              <w:t>202</w:t>
            </w:r>
            <w:r w:rsidR="00153851">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153851" w:rsidP="00EB002A">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AE314A" w:rsidRPr="00D2572C" w:rsidTr="000547AE">
        <w:tc>
          <w:tcPr>
            <w:tcW w:w="768" w:type="pct"/>
            <w:tcBorders>
              <w:top w:val="single" w:sz="4" w:space="0" w:color="auto"/>
              <w:left w:val="single" w:sz="4" w:space="0" w:color="auto"/>
              <w:bottom w:val="single" w:sz="4" w:space="0" w:color="auto"/>
              <w:right w:val="single" w:sz="4" w:space="0" w:color="auto"/>
            </w:tcBorders>
          </w:tcPr>
          <w:p w:rsidR="00AE314A" w:rsidRPr="00D2572C" w:rsidRDefault="00AE314A" w:rsidP="00153851">
            <w:pPr>
              <w:autoSpaceDE w:val="0"/>
              <w:autoSpaceDN w:val="0"/>
              <w:adjustRightInd w:val="0"/>
              <w:jc w:val="both"/>
              <w:rPr>
                <w:sz w:val="24"/>
                <w:szCs w:val="24"/>
              </w:rPr>
            </w:pPr>
            <w:r w:rsidRPr="00D2572C">
              <w:rPr>
                <w:sz w:val="24"/>
                <w:szCs w:val="24"/>
              </w:rPr>
              <w:t>Итого 202</w:t>
            </w:r>
            <w:r w:rsidR="00153851">
              <w:rPr>
                <w:sz w:val="24"/>
                <w:szCs w:val="24"/>
              </w:rPr>
              <w:t>4</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AE314A" w:rsidRPr="00D2572C" w:rsidRDefault="008A159A" w:rsidP="00EB002A">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EC26A2" w:rsidP="000547AE">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r>
              <w:rPr>
                <w:b/>
                <w:sz w:val="24"/>
                <w:szCs w:val="24"/>
              </w:rPr>
              <w:t>22,0</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r w:rsidRPr="00D2572C">
              <w:rPr>
                <w:sz w:val="24"/>
                <w:szCs w:val="24"/>
              </w:rPr>
              <w:t xml:space="preserve">Администрация муниципального образования  </w:t>
            </w:r>
            <w:proofErr w:type="spellStart"/>
            <w:r w:rsidRPr="00D2572C">
              <w:rPr>
                <w:sz w:val="24"/>
                <w:szCs w:val="24"/>
              </w:rPr>
              <w:t>Паустовское</w:t>
            </w:r>
            <w:proofErr w:type="spellEnd"/>
          </w:p>
        </w:tc>
      </w:tr>
      <w:tr w:rsidR="008A159A" w:rsidRPr="00D2572C" w:rsidTr="000547AE">
        <w:tc>
          <w:tcPr>
            <w:tcW w:w="768" w:type="pct"/>
            <w:tcBorders>
              <w:top w:val="single" w:sz="4" w:space="0" w:color="auto"/>
              <w:left w:val="single" w:sz="4" w:space="0" w:color="auto"/>
              <w:bottom w:val="single" w:sz="4" w:space="0" w:color="auto"/>
              <w:right w:val="single" w:sz="4" w:space="0" w:color="auto"/>
            </w:tcBorders>
          </w:tcPr>
          <w:p w:rsidR="008A159A" w:rsidRPr="00D2572C" w:rsidRDefault="008A159A" w:rsidP="008A159A">
            <w:pPr>
              <w:autoSpaceDE w:val="0"/>
              <w:autoSpaceDN w:val="0"/>
              <w:adjustRightInd w:val="0"/>
              <w:jc w:val="both"/>
              <w:rPr>
                <w:sz w:val="24"/>
                <w:szCs w:val="24"/>
              </w:rPr>
            </w:pPr>
            <w:r>
              <w:rPr>
                <w:sz w:val="24"/>
                <w:szCs w:val="24"/>
              </w:rPr>
              <w:t xml:space="preserve">Передача полномочий по </w:t>
            </w:r>
            <w:r>
              <w:rPr>
                <w:sz w:val="24"/>
                <w:szCs w:val="24"/>
              </w:rPr>
              <w:lastRenderedPageBreak/>
              <w:t>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6C5F0D">
            <w:pPr>
              <w:autoSpaceDE w:val="0"/>
              <w:autoSpaceDN w:val="0"/>
              <w:adjustRightInd w:val="0"/>
              <w:jc w:val="center"/>
              <w:rPr>
                <w:sz w:val="24"/>
                <w:szCs w:val="24"/>
              </w:rPr>
            </w:pPr>
            <w:r>
              <w:rPr>
                <w:sz w:val="24"/>
                <w:szCs w:val="24"/>
              </w:rPr>
              <w:lastRenderedPageBreak/>
              <w:t>202</w:t>
            </w:r>
            <w:r w:rsidR="006C5F0D">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8A159A" w:rsidRDefault="008A159A" w:rsidP="008A159A">
            <w:pPr>
              <w:autoSpaceDE w:val="0"/>
              <w:autoSpaceDN w:val="0"/>
              <w:adjustRightInd w:val="0"/>
              <w:jc w:val="center"/>
              <w:rPr>
                <w:b/>
                <w:sz w:val="24"/>
                <w:szCs w:val="24"/>
              </w:rPr>
            </w:pPr>
            <w:r>
              <w:rPr>
                <w:b/>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8A159A" w:rsidRPr="00D2572C" w:rsidRDefault="008A159A" w:rsidP="008A159A">
            <w:pPr>
              <w:autoSpaceDE w:val="0"/>
              <w:autoSpaceDN w:val="0"/>
              <w:adjustRightInd w:val="0"/>
              <w:jc w:val="center"/>
              <w:rPr>
                <w:sz w:val="24"/>
                <w:szCs w:val="24"/>
              </w:rPr>
            </w:pPr>
            <w:r w:rsidRPr="00D2572C">
              <w:rPr>
                <w:sz w:val="24"/>
                <w:szCs w:val="24"/>
              </w:rPr>
              <w:t xml:space="preserve">Администрация муниципального </w:t>
            </w:r>
            <w:r w:rsidRPr="00D2572C">
              <w:rPr>
                <w:sz w:val="24"/>
                <w:szCs w:val="24"/>
              </w:rPr>
              <w:lastRenderedPageBreak/>
              <w:t xml:space="preserve">образования  </w:t>
            </w:r>
            <w:proofErr w:type="spellStart"/>
            <w:r w:rsidRPr="00D2572C">
              <w:rPr>
                <w:sz w:val="24"/>
                <w:szCs w:val="24"/>
              </w:rPr>
              <w:t>Паустовское</w:t>
            </w:r>
            <w:proofErr w:type="spellEnd"/>
          </w:p>
        </w:tc>
      </w:tr>
      <w:tr w:rsidR="00CB000C" w:rsidRPr="00D2572C" w:rsidTr="000547AE">
        <w:tc>
          <w:tcPr>
            <w:tcW w:w="768" w:type="pct"/>
            <w:tcBorders>
              <w:top w:val="single" w:sz="4" w:space="0" w:color="auto"/>
              <w:left w:val="single" w:sz="4" w:space="0" w:color="auto"/>
              <w:bottom w:val="single" w:sz="4" w:space="0" w:color="auto"/>
              <w:right w:val="single" w:sz="4" w:space="0" w:color="auto"/>
            </w:tcBorders>
          </w:tcPr>
          <w:p w:rsidR="00CB000C" w:rsidRPr="00D2572C" w:rsidRDefault="00CB000C" w:rsidP="00CB000C">
            <w:pPr>
              <w:autoSpaceDE w:val="0"/>
              <w:autoSpaceDN w:val="0"/>
              <w:adjustRightInd w:val="0"/>
              <w:jc w:val="both"/>
              <w:rPr>
                <w:sz w:val="24"/>
                <w:szCs w:val="24"/>
              </w:rPr>
            </w:pPr>
            <w:r w:rsidRPr="00D2572C">
              <w:rPr>
                <w:sz w:val="24"/>
                <w:szCs w:val="24"/>
              </w:rPr>
              <w:lastRenderedPageBreak/>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05"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CB000C" w:rsidRPr="00D2572C" w:rsidRDefault="008A159A" w:rsidP="00CB000C">
            <w:pPr>
              <w:autoSpaceDE w:val="0"/>
              <w:autoSpaceDN w:val="0"/>
              <w:adjustRightInd w:val="0"/>
              <w:jc w:val="center"/>
              <w:rPr>
                <w:b/>
                <w:sz w:val="24"/>
                <w:szCs w:val="24"/>
              </w:rPr>
            </w:pPr>
            <w:r>
              <w:rPr>
                <w:b/>
                <w:sz w:val="24"/>
                <w:szCs w:val="24"/>
              </w:rPr>
              <w:t>51,1</w:t>
            </w:r>
          </w:p>
        </w:tc>
        <w:tc>
          <w:tcPr>
            <w:tcW w:w="570"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CB000C" w:rsidRPr="00D2572C" w:rsidRDefault="00CB000C" w:rsidP="00CB000C">
            <w:pPr>
              <w:autoSpaceDE w:val="0"/>
              <w:autoSpaceDN w:val="0"/>
              <w:adjustRightInd w:val="0"/>
              <w:jc w:val="center"/>
              <w:rPr>
                <w:sz w:val="24"/>
                <w:szCs w:val="24"/>
              </w:rPr>
            </w:pPr>
          </w:p>
        </w:tc>
      </w:tr>
      <w:tr w:rsidR="000547AE" w:rsidRPr="00D2572C" w:rsidTr="000547AE">
        <w:tc>
          <w:tcPr>
            <w:tcW w:w="768" w:type="pct"/>
            <w:tcBorders>
              <w:top w:val="single" w:sz="4" w:space="0" w:color="auto"/>
              <w:left w:val="single" w:sz="4" w:space="0" w:color="auto"/>
              <w:bottom w:val="single" w:sz="4" w:space="0" w:color="auto"/>
              <w:right w:val="single" w:sz="4" w:space="0" w:color="auto"/>
            </w:tcBorders>
          </w:tcPr>
          <w:p w:rsidR="000547AE" w:rsidRPr="00D2572C" w:rsidRDefault="000547AE" w:rsidP="000547AE">
            <w:pPr>
              <w:autoSpaceDE w:val="0"/>
              <w:autoSpaceDN w:val="0"/>
              <w:adjustRightInd w:val="0"/>
              <w:jc w:val="both"/>
              <w:rPr>
                <w:sz w:val="24"/>
                <w:szCs w:val="24"/>
              </w:rPr>
            </w:pPr>
            <w:r>
              <w:rPr>
                <w:sz w:val="24"/>
                <w:szCs w:val="24"/>
              </w:rPr>
              <w:t>Всего 2022-2025</w:t>
            </w:r>
          </w:p>
        </w:tc>
        <w:tc>
          <w:tcPr>
            <w:tcW w:w="473"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0547AE" w:rsidRPr="00D2572C" w:rsidRDefault="006C5F0D" w:rsidP="000547AE">
            <w:pPr>
              <w:autoSpaceDE w:val="0"/>
              <w:autoSpaceDN w:val="0"/>
              <w:adjustRightInd w:val="0"/>
              <w:jc w:val="center"/>
              <w:rPr>
                <w:b/>
                <w:sz w:val="24"/>
                <w:szCs w:val="24"/>
              </w:rPr>
            </w:pPr>
            <w:r>
              <w:rPr>
                <w:b/>
                <w:sz w:val="24"/>
                <w:szCs w:val="24"/>
              </w:rPr>
              <w:t>601,8</w:t>
            </w:r>
          </w:p>
        </w:tc>
        <w:tc>
          <w:tcPr>
            <w:tcW w:w="505"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0547AE" w:rsidRPr="00D2572C" w:rsidRDefault="006C5F0D" w:rsidP="000547AE">
            <w:pPr>
              <w:autoSpaceDE w:val="0"/>
              <w:autoSpaceDN w:val="0"/>
              <w:adjustRightInd w:val="0"/>
              <w:jc w:val="center"/>
              <w:rPr>
                <w:b/>
                <w:sz w:val="24"/>
                <w:szCs w:val="24"/>
              </w:rPr>
            </w:pPr>
            <w:r>
              <w:rPr>
                <w:b/>
                <w:sz w:val="24"/>
                <w:szCs w:val="24"/>
              </w:rPr>
              <w:t>601,8</w:t>
            </w:r>
          </w:p>
        </w:tc>
        <w:tc>
          <w:tcPr>
            <w:tcW w:w="570"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0547AE" w:rsidRPr="00D2572C" w:rsidRDefault="000547AE" w:rsidP="000547AE">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D2572C" w:rsidRPr="00D2572C" w:rsidRDefault="00D2572C" w:rsidP="00D2572C">
      <w:pPr>
        <w:tabs>
          <w:tab w:val="left" w:pos="975"/>
        </w:tabs>
        <w:jc w:val="both"/>
        <w:rPr>
          <w:sz w:val="28"/>
          <w:szCs w:val="28"/>
        </w:rPr>
      </w:pPr>
    </w:p>
    <w:p w:rsidR="00D2572C" w:rsidRDefault="00D2572C" w:rsidP="00395DD6">
      <w:pPr>
        <w:shd w:val="clear" w:color="auto" w:fill="FFFFFF"/>
        <w:spacing w:after="120"/>
        <w:jc w:val="both"/>
        <w:rPr>
          <w:color w:val="333333"/>
          <w:sz w:val="28"/>
          <w:szCs w:val="28"/>
        </w:rPr>
      </w:pPr>
    </w:p>
    <w:sectPr w:rsidR="00D2572C" w:rsidSect="000547AE">
      <w:headerReference w:type="default" r:id="rId7"/>
      <w:footerReference w:type="default" r:id="rId8"/>
      <w:pgSz w:w="16838" w:h="11906" w:orient="landscape"/>
      <w:pgMar w:top="1134"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32" w:rsidRDefault="00002E32">
      <w:r>
        <w:separator/>
      </w:r>
    </w:p>
  </w:endnote>
  <w:endnote w:type="continuationSeparator" w:id="0">
    <w:p w:rsidR="00002E32" w:rsidRDefault="00002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62" w:rsidRDefault="004C1C86">
    <w:pPr>
      <w:pStyle w:val="a5"/>
    </w:pPr>
    <w:r>
      <w:rPr>
        <w:rFonts w:ascii="Times New Roman CYR" w:hAnsi="Times New Roman CY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32" w:rsidRDefault="00002E32">
      <w:r>
        <w:separator/>
      </w:r>
    </w:p>
  </w:footnote>
  <w:footnote w:type="continuationSeparator" w:id="0">
    <w:p w:rsidR="00002E32" w:rsidRDefault="00002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23" w:rsidRDefault="002414CC">
    <w:pPr>
      <w:pStyle w:val="a3"/>
      <w:jc w:val="center"/>
    </w:pPr>
    <w:r>
      <w:fldChar w:fldCharType="begin"/>
    </w:r>
    <w:r w:rsidR="00741B78">
      <w:instrText xml:space="preserve"> PAGE   \* MERGEFORMAT </w:instrText>
    </w:r>
    <w:r>
      <w:fldChar w:fldCharType="separate"/>
    </w:r>
    <w:r w:rsidR="001627D6">
      <w:rPr>
        <w:noProof/>
      </w:rPr>
      <w:t>6</w:t>
    </w:r>
    <w:r>
      <w:rPr>
        <w:noProof/>
      </w:rPr>
      <w:fldChar w:fldCharType="end"/>
    </w:r>
  </w:p>
  <w:p w:rsidR="009C5523" w:rsidRDefault="009C55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B0B31"/>
    <w:rsid w:val="00002E32"/>
    <w:rsid w:val="00003BC6"/>
    <w:rsid w:val="00006171"/>
    <w:rsid w:val="000168D5"/>
    <w:rsid w:val="00023E90"/>
    <w:rsid w:val="00024B88"/>
    <w:rsid w:val="00034A3C"/>
    <w:rsid w:val="00036B9F"/>
    <w:rsid w:val="00041E71"/>
    <w:rsid w:val="0004316E"/>
    <w:rsid w:val="00050C97"/>
    <w:rsid w:val="000547AE"/>
    <w:rsid w:val="00056D1A"/>
    <w:rsid w:val="000612FC"/>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089E"/>
    <w:rsid w:val="000B1CEF"/>
    <w:rsid w:val="000B1D40"/>
    <w:rsid w:val="000D157B"/>
    <w:rsid w:val="000D1CA1"/>
    <w:rsid w:val="000D31C6"/>
    <w:rsid w:val="001022D5"/>
    <w:rsid w:val="0011337A"/>
    <w:rsid w:val="00114E81"/>
    <w:rsid w:val="001170FA"/>
    <w:rsid w:val="00120901"/>
    <w:rsid w:val="00132253"/>
    <w:rsid w:val="0013523D"/>
    <w:rsid w:val="00135BFF"/>
    <w:rsid w:val="00147E47"/>
    <w:rsid w:val="00153851"/>
    <w:rsid w:val="00153CF5"/>
    <w:rsid w:val="00161841"/>
    <w:rsid w:val="001627D6"/>
    <w:rsid w:val="001646EA"/>
    <w:rsid w:val="00165962"/>
    <w:rsid w:val="0016695D"/>
    <w:rsid w:val="00166E62"/>
    <w:rsid w:val="0017505A"/>
    <w:rsid w:val="00180745"/>
    <w:rsid w:val="001953B9"/>
    <w:rsid w:val="001A4A04"/>
    <w:rsid w:val="001A5D1B"/>
    <w:rsid w:val="001A6175"/>
    <w:rsid w:val="001C2C64"/>
    <w:rsid w:val="001C5447"/>
    <w:rsid w:val="001D152D"/>
    <w:rsid w:val="001D7A7D"/>
    <w:rsid w:val="001E1F04"/>
    <w:rsid w:val="001E25B4"/>
    <w:rsid w:val="002034DF"/>
    <w:rsid w:val="002063D5"/>
    <w:rsid w:val="00207809"/>
    <w:rsid w:val="00214730"/>
    <w:rsid w:val="00215C7B"/>
    <w:rsid w:val="002269C4"/>
    <w:rsid w:val="002273D0"/>
    <w:rsid w:val="002310F1"/>
    <w:rsid w:val="00233992"/>
    <w:rsid w:val="002413F9"/>
    <w:rsid w:val="002414CC"/>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B039C"/>
    <w:rsid w:val="002C04AE"/>
    <w:rsid w:val="002C11FD"/>
    <w:rsid w:val="002E242C"/>
    <w:rsid w:val="002E48FB"/>
    <w:rsid w:val="002E785F"/>
    <w:rsid w:val="002F2F1C"/>
    <w:rsid w:val="002F5F52"/>
    <w:rsid w:val="002F7112"/>
    <w:rsid w:val="002F7FB3"/>
    <w:rsid w:val="0030442C"/>
    <w:rsid w:val="0031024E"/>
    <w:rsid w:val="00316024"/>
    <w:rsid w:val="00325A55"/>
    <w:rsid w:val="00334F50"/>
    <w:rsid w:val="003448B3"/>
    <w:rsid w:val="00370F62"/>
    <w:rsid w:val="0037101E"/>
    <w:rsid w:val="0037714C"/>
    <w:rsid w:val="00383C7F"/>
    <w:rsid w:val="00384391"/>
    <w:rsid w:val="0038442F"/>
    <w:rsid w:val="0038497B"/>
    <w:rsid w:val="0038797B"/>
    <w:rsid w:val="00387E6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2152"/>
    <w:rsid w:val="00404342"/>
    <w:rsid w:val="00412CBD"/>
    <w:rsid w:val="00420D5A"/>
    <w:rsid w:val="00421B9E"/>
    <w:rsid w:val="0042582C"/>
    <w:rsid w:val="00426204"/>
    <w:rsid w:val="00434AE0"/>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3AFF"/>
    <w:rsid w:val="00537891"/>
    <w:rsid w:val="00537BE8"/>
    <w:rsid w:val="00544557"/>
    <w:rsid w:val="005503C5"/>
    <w:rsid w:val="0055204B"/>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819"/>
    <w:rsid w:val="005E3EC8"/>
    <w:rsid w:val="005E48B7"/>
    <w:rsid w:val="00601EBE"/>
    <w:rsid w:val="006214C4"/>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5D85"/>
    <w:rsid w:val="006A7EBF"/>
    <w:rsid w:val="006B0A51"/>
    <w:rsid w:val="006B0B31"/>
    <w:rsid w:val="006C5F0D"/>
    <w:rsid w:val="006D5E27"/>
    <w:rsid w:val="006E10EC"/>
    <w:rsid w:val="006E28CC"/>
    <w:rsid w:val="00703F54"/>
    <w:rsid w:val="00704908"/>
    <w:rsid w:val="0070653F"/>
    <w:rsid w:val="00714636"/>
    <w:rsid w:val="00717427"/>
    <w:rsid w:val="00726832"/>
    <w:rsid w:val="007307D3"/>
    <w:rsid w:val="00741B78"/>
    <w:rsid w:val="00741E54"/>
    <w:rsid w:val="00751C27"/>
    <w:rsid w:val="0075329E"/>
    <w:rsid w:val="00764231"/>
    <w:rsid w:val="007645A5"/>
    <w:rsid w:val="007707EF"/>
    <w:rsid w:val="007815F5"/>
    <w:rsid w:val="0078191C"/>
    <w:rsid w:val="00783319"/>
    <w:rsid w:val="007843B6"/>
    <w:rsid w:val="00797BEC"/>
    <w:rsid w:val="007B0114"/>
    <w:rsid w:val="007B031A"/>
    <w:rsid w:val="007B1A34"/>
    <w:rsid w:val="007B66CA"/>
    <w:rsid w:val="007C384C"/>
    <w:rsid w:val="007D1C6A"/>
    <w:rsid w:val="007E2B17"/>
    <w:rsid w:val="007E41BD"/>
    <w:rsid w:val="007F76DA"/>
    <w:rsid w:val="00802610"/>
    <w:rsid w:val="0080584F"/>
    <w:rsid w:val="00806F5B"/>
    <w:rsid w:val="00813B11"/>
    <w:rsid w:val="008159A6"/>
    <w:rsid w:val="00835072"/>
    <w:rsid w:val="0084244E"/>
    <w:rsid w:val="00860DB2"/>
    <w:rsid w:val="00864AAE"/>
    <w:rsid w:val="00865A13"/>
    <w:rsid w:val="00874D80"/>
    <w:rsid w:val="00875BE7"/>
    <w:rsid w:val="00876CFF"/>
    <w:rsid w:val="00883F83"/>
    <w:rsid w:val="00895ACE"/>
    <w:rsid w:val="0089734C"/>
    <w:rsid w:val="008A159A"/>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36A1C"/>
    <w:rsid w:val="0095129C"/>
    <w:rsid w:val="00954F5C"/>
    <w:rsid w:val="009577B8"/>
    <w:rsid w:val="00963383"/>
    <w:rsid w:val="0096411B"/>
    <w:rsid w:val="0096481C"/>
    <w:rsid w:val="00967FB2"/>
    <w:rsid w:val="0097668F"/>
    <w:rsid w:val="00982916"/>
    <w:rsid w:val="00987298"/>
    <w:rsid w:val="009959AE"/>
    <w:rsid w:val="009A1095"/>
    <w:rsid w:val="009B0F92"/>
    <w:rsid w:val="009B2223"/>
    <w:rsid w:val="009B29AD"/>
    <w:rsid w:val="009B33FC"/>
    <w:rsid w:val="009B6E93"/>
    <w:rsid w:val="009C02CE"/>
    <w:rsid w:val="009C06C0"/>
    <w:rsid w:val="009C15D2"/>
    <w:rsid w:val="009C28EC"/>
    <w:rsid w:val="009C2A40"/>
    <w:rsid w:val="009C5523"/>
    <w:rsid w:val="009D4384"/>
    <w:rsid w:val="009D6F2C"/>
    <w:rsid w:val="009E7A10"/>
    <w:rsid w:val="009F3EE8"/>
    <w:rsid w:val="009F4A97"/>
    <w:rsid w:val="009F65A5"/>
    <w:rsid w:val="009F6EE7"/>
    <w:rsid w:val="009F76E3"/>
    <w:rsid w:val="00A00A8C"/>
    <w:rsid w:val="00A06EAF"/>
    <w:rsid w:val="00A10E0A"/>
    <w:rsid w:val="00A11FF9"/>
    <w:rsid w:val="00A178B2"/>
    <w:rsid w:val="00A179B3"/>
    <w:rsid w:val="00A23395"/>
    <w:rsid w:val="00A33D17"/>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AF2ED1"/>
    <w:rsid w:val="00B01109"/>
    <w:rsid w:val="00B13C89"/>
    <w:rsid w:val="00B2201A"/>
    <w:rsid w:val="00B2523B"/>
    <w:rsid w:val="00B26C93"/>
    <w:rsid w:val="00B35D19"/>
    <w:rsid w:val="00B37F7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2244C"/>
    <w:rsid w:val="00C24F96"/>
    <w:rsid w:val="00C250FA"/>
    <w:rsid w:val="00C37DEE"/>
    <w:rsid w:val="00C41E16"/>
    <w:rsid w:val="00C47380"/>
    <w:rsid w:val="00C47932"/>
    <w:rsid w:val="00C51378"/>
    <w:rsid w:val="00C51773"/>
    <w:rsid w:val="00C53E57"/>
    <w:rsid w:val="00C54C0D"/>
    <w:rsid w:val="00C57CD2"/>
    <w:rsid w:val="00C650AC"/>
    <w:rsid w:val="00C93781"/>
    <w:rsid w:val="00CA5868"/>
    <w:rsid w:val="00CB000C"/>
    <w:rsid w:val="00CC30EB"/>
    <w:rsid w:val="00CC460B"/>
    <w:rsid w:val="00CC7168"/>
    <w:rsid w:val="00CC7306"/>
    <w:rsid w:val="00CE2668"/>
    <w:rsid w:val="00CE2F8B"/>
    <w:rsid w:val="00CF30DA"/>
    <w:rsid w:val="00CF66EA"/>
    <w:rsid w:val="00D04AF4"/>
    <w:rsid w:val="00D065EE"/>
    <w:rsid w:val="00D12D25"/>
    <w:rsid w:val="00D1312C"/>
    <w:rsid w:val="00D211A8"/>
    <w:rsid w:val="00D21D2A"/>
    <w:rsid w:val="00D2302E"/>
    <w:rsid w:val="00D247A8"/>
    <w:rsid w:val="00D2572C"/>
    <w:rsid w:val="00D25C09"/>
    <w:rsid w:val="00D3034B"/>
    <w:rsid w:val="00D37454"/>
    <w:rsid w:val="00D53C5B"/>
    <w:rsid w:val="00D542BE"/>
    <w:rsid w:val="00D55995"/>
    <w:rsid w:val="00D55D00"/>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66DB"/>
    <w:rsid w:val="00DE2DE1"/>
    <w:rsid w:val="00DE3A2A"/>
    <w:rsid w:val="00DE3D8F"/>
    <w:rsid w:val="00DF6738"/>
    <w:rsid w:val="00DF78BE"/>
    <w:rsid w:val="00E01AE4"/>
    <w:rsid w:val="00E034DB"/>
    <w:rsid w:val="00E12F38"/>
    <w:rsid w:val="00E25A28"/>
    <w:rsid w:val="00E331EE"/>
    <w:rsid w:val="00E35D26"/>
    <w:rsid w:val="00E44EBA"/>
    <w:rsid w:val="00E5665B"/>
    <w:rsid w:val="00E5736E"/>
    <w:rsid w:val="00E6049B"/>
    <w:rsid w:val="00E8140A"/>
    <w:rsid w:val="00E94CB0"/>
    <w:rsid w:val="00EB002A"/>
    <w:rsid w:val="00EB0428"/>
    <w:rsid w:val="00EB7255"/>
    <w:rsid w:val="00EC26A2"/>
    <w:rsid w:val="00EC2884"/>
    <w:rsid w:val="00EC77F3"/>
    <w:rsid w:val="00ED665A"/>
    <w:rsid w:val="00ED7D00"/>
    <w:rsid w:val="00EE113F"/>
    <w:rsid w:val="00EE3824"/>
    <w:rsid w:val="00EE4EFD"/>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86D5D"/>
    <w:rsid w:val="00F91338"/>
    <w:rsid w:val="00FA0557"/>
    <w:rsid w:val="00FB34E9"/>
    <w:rsid w:val="00FB6EAD"/>
    <w:rsid w:val="00FC2A06"/>
    <w:rsid w:val="00FC3710"/>
    <w:rsid w:val="00FC7492"/>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6</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5278</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Аня</cp:lastModifiedBy>
  <cp:revision>2</cp:revision>
  <cp:lastPrinted>2023-02-27T11:32:00Z</cp:lastPrinted>
  <dcterms:created xsi:type="dcterms:W3CDTF">2023-03-01T13:36:00Z</dcterms:created>
  <dcterms:modified xsi:type="dcterms:W3CDTF">2023-03-01T13:36:00Z</dcterms:modified>
</cp:coreProperties>
</file>