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9" w:rsidRPr="00AD1DB9" w:rsidRDefault="00AD1DB9" w:rsidP="00AD1DB9">
      <w:pPr>
        <w:pStyle w:val="5"/>
        <w:jc w:val="center"/>
        <w:rPr>
          <w:b/>
          <w:bCs/>
          <w:sz w:val="24"/>
          <w:szCs w:val="24"/>
        </w:rPr>
      </w:pPr>
      <w:r w:rsidRPr="00AD1DB9">
        <w:rPr>
          <w:b/>
          <w:bCs/>
          <w:sz w:val="24"/>
          <w:szCs w:val="24"/>
        </w:rPr>
        <w:t>АДМИНИСТРАЦИЯ МУНИЦИПАЛЬНОГО ОБРАЗОВАНИЯ</w:t>
      </w:r>
    </w:p>
    <w:p w:rsidR="00AD1DB9" w:rsidRPr="00F86F53" w:rsidRDefault="00AD1DB9" w:rsidP="00AD1DB9">
      <w:pPr>
        <w:jc w:val="center"/>
        <w:rPr>
          <w:b/>
          <w:sz w:val="28"/>
          <w:szCs w:val="28"/>
        </w:rPr>
      </w:pPr>
      <w:r w:rsidRPr="00F86F53">
        <w:rPr>
          <w:b/>
          <w:caps/>
          <w:sz w:val="28"/>
          <w:szCs w:val="28"/>
        </w:rPr>
        <w:t>Паустовское</w:t>
      </w:r>
    </w:p>
    <w:p w:rsidR="00AD1DB9" w:rsidRPr="00AD1DB9" w:rsidRDefault="00AD1DB9" w:rsidP="00AD1DB9">
      <w:pPr>
        <w:jc w:val="center"/>
        <w:rPr>
          <w:b/>
          <w:sz w:val="24"/>
          <w:szCs w:val="24"/>
        </w:rPr>
      </w:pPr>
      <w:r w:rsidRPr="00AD1DB9">
        <w:rPr>
          <w:b/>
          <w:sz w:val="24"/>
          <w:szCs w:val="24"/>
        </w:rPr>
        <w:t>ВЯЗНИКОВС</w:t>
      </w:r>
      <w:r w:rsidRPr="00AD1DB9">
        <w:rPr>
          <w:b/>
          <w:caps/>
          <w:sz w:val="24"/>
          <w:szCs w:val="24"/>
        </w:rPr>
        <w:t>кого</w:t>
      </w:r>
      <w:r w:rsidRPr="00AD1DB9">
        <w:rPr>
          <w:b/>
          <w:sz w:val="24"/>
          <w:szCs w:val="24"/>
        </w:rPr>
        <w:t xml:space="preserve"> РАЙОНА </w:t>
      </w:r>
      <w:r w:rsidRPr="00AD1DB9">
        <w:rPr>
          <w:b/>
          <w:bCs/>
          <w:sz w:val="24"/>
          <w:szCs w:val="24"/>
        </w:rPr>
        <w:t>ВЛАДИМИРСКОЙ ОБЛАСТИ</w:t>
      </w:r>
    </w:p>
    <w:p w:rsidR="00AD1DB9" w:rsidRDefault="00AD1DB9" w:rsidP="00AD1DB9">
      <w:pPr>
        <w:jc w:val="center"/>
        <w:rPr>
          <w:b/>
          <w:bCs/>
        </w:rPr>
      </w:pPr>
    </w:p>
    <w:p w:rsidR="00AD1DB9" w:rsidRDefault="00AD1DB9" w:rsidP="00AD1DB9">
      <w:pPr>
        <w:jc w:val="center"/>
        <w:rPr>
          <w:b/>
          <w:bCs/>
        </w:rPr>
      </w:pPr>
    </w:p>
    <w:p w:rsidR="00AD1DB9" w:rsidRPr="003536C5" w:rsidRDefault="00AD1DB9" w:rsidP="00AD1DB9">
      <w:pPr>
        <w:pStyle w:val="1"/>
        <w:rPr>
          <w:caps/>
          <w:spacing w:val="20"/>
          <w:sz w:val="32"/>
          <w:szCs w:val="32"/>
        </w:rPr>
      </w:pPr>
      <w:proofErr w:type="gramStart"/>
      <w:r w:rsidRPr="003536C5">
        <w:rPr>
          <w:caps/>
          <w:spacing w:val="20"/>
          <w:sz w:val="32"/>
          <w:szCs w:val="32"/>
        </w:rPr>
        <w:t>Р</w:t>
      </w:r>
      <w:proofErr w:type="gramEnd"/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а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с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п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о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р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я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ж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е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н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и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е</w:t>
      </w:r>
    </w:p>
    <w:p w:rsidR="00AD1DB9" w:rsidRPr="00AD1DB9" w:rsidRDefault="00AD1DB9" w:rsidP="00AD1DB9"/>
    <w:p w:rsidR="00503B1A" w:rsidRDefault="00503B1A"/>
    <w:p w:rsidR="00503B1A" w:rsidRDefault="00F86F53">
      <w:pPr>
        <w:jc w:val="both"/>
        <w:rPr>
          <w:sz w:val="28"/>
          <w:u w:val="single"/>
        </w:rPr>
      </w:pPr>
      <w:r>
        <w:rPr>
          <w:sz w:val="28"/>
        </w:rPr>
        <w:t>27</w:t>
      </w:r>
      <w:r w:rsidR="00AD1DB9">
        <w:rPr>
          <w:sz w:val="28"/>
        </w:rPr>
        <w:t>.</w:t>
      </w:r>
      <w:r>
        <w:rPr>
          <w:sz w:val="28"/>
        </w:rPr>
        <w:t>01</w:t>
      </w:r>
      <w:r w:rsidR="006123C3">
        <w:rPr>
          <w:sz w:val="28"/>
        </w:rPr>
        <w:t>.201</w:t>
      </w:r>
      <w:r>
        <w:rPr>
          <w:sz w:val="28"/>
        </w:rPr>
        <w:t>6</w:t>
      </w:r>
      <w:r w:rsidR="007E1A80">
        <w:rPr>
          <w:sz w:val="28"/>
        </w:rPr>
        <w:t xml:space="preserve">        </w:t>
      </w:r>
      <w:r w:rsidR="004C0F2E" w:rsidRPr="000A5B07">
        <w:rPr>
          <w:sz w:val="28"/>
        </w:rPr>
        <w:t xml:space="preserve">    </w:t>
      </w:r>
      <w:r w:rsidR="00503B1A">
        <w:rPr>
          <w:sz w:val="28"/>
        </w:rPr>
        <w:t xml:space="preserve"> </w:t>
      </w:r>
      <w:r w:rsidR="004C0F2E" w:rsidRPr="000A5B07">
        <w:rPr>
          <w:sz w:val="28"/>
        </w:rPr>
        <w:t xml:space="preserve">          </w:t>
      </w:r>
      <w:r w:rsidR="0016708E">
        <w:rPr>
          <w:sz w:val="28"/>
        </w:rPr>
        <w:t xml:space="preserve">        </w:t>
      </w:r>
      <w:r w:rsidR="00D72EA9">
        <w:rPr>
          <w:sz w:val="28"/>
        </w:rPr>
        <w:t xml:space="preserve">                   </w:t>
      </w:r>
      <w:r w:rsidR="0016708E">
        <w:rPr>
          <w:sz w:val="28"/>
        </w:rPr>
        <w:t xml:space="preserve"> </w:t>
      </w:r>
      <w:r w:rsidR="0007584C">
        <w:rPr>
          <w:sz w:val="28"/>
        </w:rPr>
        <w:t xml:space="preserve">                 </w:t>
      </w:r>
      <w:r w:rsidR="003536C5">
        <w:rPr>
          <w:sz w:val="28"/>
        </w:rPr>
        <w:t xml:space="preserve">                                         </w:t>
      </w:r>
      <w:r w:rsidR="0007584C">
        <w:rPr>
          <w:sz w:val="28"/>
        </w:rPr>
        <w:t xml:space="preserve">    </w:t>
      </w:r>
      <w:r w:rsidR="003536C5">
        <w:rPr>
          <w:sz w:val="28"/>
        </w:rPr>
        <w:t>№</w:t>
      </w:r>
      <w:r w:rsidR="000A5B07">
        <w:rPr>
          <w:sz w:val="28"/>
        </w:rPr>
        <w:t xml:space="preserve"> </w:t>
      </w:r>
      <w:r>
        <w:rPr>
          <w:sz w:val="28"/>
        </w:rPr>
        <w:t>3</w:t>
      </w:r>
      <w:r w:rsidR="00CB584D">
        <w:rPr>
          <w:sz w:val="28"/>
        </w:rPr>
        <w:t>-р</w:t>
      </w:r>
    </w:p>
    <w:p w:rsidR="00503B1A" w:rsidRDefault="00503B1A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03B1A">
        <w:tc>
          <w:tcPr>
            <w:tcW w:w="4786" w:type="dxa"/>
          </w:tcPr>
          <w:p w:rsidR="00503B1A" w:rsidRPr="00AE2A6A" w:rsidRDefault="003536C5" w:rsidP="003536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AE2A6A" w:rsidRPr="00AE2A6A">
              <w:rPr>
                <w:i/>
                <w:sz w:val="24"/>
                <w:szCs w:val="24"/>
              </w:rPr>
              <w:t xml:space="preserve"> списании дебиторской задолженности</w:t>
            </w:r>
          </w:p>
        </w:tc>
      </w:tr>
    </w:tbl>
    <w:p w:rsidR="00503B1A" w:rsidRDefault="00503B1A">
      <w:pPr>
        <w:jc w:val="both"/>
        <w:rPr>
          <w:sz w:val="28"/>
        </w:rPr>
      </w:pPr>
    </w:p>
    <w:p w:rsidR="003536C5" w:rsidRDefault="003536C5">
      <w:pPr>
        <w:jc w:val="both"/>
        <w:rPr>
          <w:sz w:val="28"/>
        </w:rPr>
      </w:pPr>
    </w:p>
    <w:p w:rsidR="003536C5" w:rsidRDefault="003536C5">
      <w:pPr>
        <w:jc w:val="both"/>
        <w:rPr>
          <w:sz w:val="28"/>
        </w:rPr>
      </w:pPr>
    </w:p>
    <w:p w:rsidR="00AE2A6A" w:rsidRDefault="00AE2A6A" w:rsidP="003536C5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77 Положения по ведению бухгалтерского учета и бухгалтерской отчетности в Российской Федерации, утвержденного пр</w:t>
      </w:r>
      <w:r w:rsidR="003536C5">
        <w:rPr>
          <w:sz w:val="28"/>
          <w:szCs w:val="28"/>
        </w:rPr>
        <w:t xml:space="preserve">иказом Министерства финансов Российской </w:t>
      </w:r>
      <w:r>
        <w:rPr>
          <w:sz w:val="28"/>
          <w:szCs w:val="28"/>
        </w:rPr>
        <w:t>Фе</w:t>
      </w:r>
      <w:r w:rsidR="003536C5">
        <w:rPr>
          <w:sz w:val="28"/>
          <w:szCs w:val="28"/>
        </w:rPr>
        <w:t xml:space="preserve">дерации от 29.07.1998  №34н, </w:t>
      </w:r>
      <w:r>
        <w:rPr>
          <w:sz w:val="28"/>
          <w:szCs w:val="28"/>
        </w:rPr>
        <w:t>пунктом 1 статьи 266 глава 25 Налогового Кодекса Российской Федерации и в связи с постановлением об окончан</w:t>
      </w:r>
      <w:r w:rsidR="003536C5">
        <w:rPr>
          <w:sz w:val="28"/>
          <w:szCs w:val="28"/>
        </w:rPr>
        <w:t>ии исполнительного производства</w:t>
      </w:r>
      <w:r>
        <w:rPr>
          <w:sz w:val="28"/>
          <w:szCs w:val="28"/>
        </w:rPr>
        <w:t xml:space="preserve"> и возвращении исполнительного документа взыск</w:t>
      </w:r>
      <w:r w:rsidR="003536C5">
        <w:rPr>
          <w:sz w:val="28"/>
          <w:szCs w:val="28"/>
        </w:rPr>
        <w:t>ателю в связи с невозможностью</w:t>
      </w:r>
      <w:r>
        <w:rPr>
          <w:sz w:val="28"/>
          <w:szCs w:val="28"/>
        </w:rPr>
        <w:t xml:space="preserve"> взыскания долга:</w:t>
      </w:r>
      <w:proofErr w:type="gramEnd"/>
    </w:p>
    <w:p w:rsidR="00AE2A6A" w:rsidRDefault="00AE2A6A" w:rsidP="003536C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Списать в 201</w:t>
      </w:r>
      <w:r w:rsidR="005D3F9C">
        <w:rPr>
          <w:sz w:val="28"/>
          <w:szCs w:val="28"/>
        </w:rPr>
        <w:t>6</w:t>
      </w:r>
      <w:r w:rsidR="003536C5">
        <w:rPr>
          <w:sz w:val="28"/>
          <w:szCs w:val="28"/>
        </w:rPr>
        <w:t xml:space="preserve"> году согласно приложению №1 </w:t>
      </w:r>
      <w:r>
        <w:rPr>
          <w:sz w:val="28"/>
          <w:szCs w:val="28"/>
        </w:rPr>
        <w:t>с бухгалтерского баланса дебиторскую задолженность ООО «Тепло</w:t>
      </w:r>
      <w:r w:rsidR="00C23E02">
        <w:rPr>
          <w:sz w:val="28"/>
          <w:szCs w:val="28"/>
        </w:rPr>
        <w:t xml:space="preserve"> </w:t>
      </w:r>
      <w:r w:rsidR="009B6FF9">
        <w:rPr>
          <w:sz w:val="28"/>
          <w:szCs w:val="28"/>
        </w:rPr>
        <w:t>П</w:t>
      </w:r>
      <w:r w:rsidR="003536C5">
        <w:rPr>
          <w:sz w:val="28"/>
          <w:szCs w:val="28"/>
        </w:rPr>
        <w:t xml:space="preserve">люс» в сумме </w:t>
      </w:r>
      <w:r w:rsidR="005D3F9C">
        <w:rPr>
          <w:sz w:val="28"/>
          <w:szCs w:val="28"/>
        </w:rPr>
        <w:t>5</w:t>
      </w:r>
      <w:r w:rsidR="003536C5">
        <w:rPr>
          <w:sz w:val="28"/>
          <w:szCs w:val="28"/>
        </w:rPr>
        <w:t xml:space="preserve"> </w:t>
      </w:r>
      <w:r w:rsidR="005D3F9C">
        <w:rPr>
          <w:sz w:val="28"/>
          <w:szCs w:val="28"/>
        </w:rPr>
        <w:t>350 000,0</w:t>
      </w:r>
      <w:r>
        <w:rPr>
          <w:sz w:val="28"/>
          <w:szCs w:val="28"/>
        </w:rPr>
        <w:t xml:space="preserve"> (</w:t>
      </w:r>
      <w:r w:rsidR="005D3F9C">
        <w:rPr>
          <w:sz w:val="28"/>
          <w:szCs w:val="28"/>
        </w:rPr>
        <w:t>пять</w:t>
      </w:r>
      <w:r>
        <w:rPr>
          <w:sz w:val="28"/>
          <w:szCs w:val="28"/>
        </w:rPr>
        <w:t xml:space="preserve"> миллионов </w:t>
      </w:r>
      <w:r w:rsidR="00C23E02">
        <w:rPr>
          <w:sz w:val="28"/>
          <w:szCs w:val="28"/>
        </w:rPr>
        <w:t xml:space="preserve">триста </w:t>
      </w:r>
      <w:r w:rsidR="005D3F9C"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тысяч) рубл</w:t>
      </w:r>
      <w:r w:rsidR="005D3F9C">
        <w:rPr>
          <w:sz w:val="28"/>
          <w:szCs w:val="28"/>
        </w:rPr>
        <w:t>ей</w:t>
      </w:r>
      <w:r w:rsidR="003536C5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образовавшуюся в  201</w:t>
      </w:r>
      <w:r w:rsidR="005D3F9C">
        <w:rPr>
          <w:sz w:val="28"/>
          <w:szCs w:val="28"/>
        </w:rPr>
        <w:t>3</w:t>
      </w:r>
      <w:r w:rsidR="003536C5">
        <w:rPr>
          <w:sz w:val="28"/>
          <w:szCs w:val="28"/>
        </w:rPr>
        <w:t xml:space="preserve"> году, в связи с приобретением мазута и угля, для </w:t>
      </w:r>
      <w:r>
        <w:rPr>
          <w:sz w:val="28"/>
          <w:szCs w:val="28"/>
        </w:rPr>
        <w:t>отопительно</w:t>
      </w:r>
      <w:r w:rsidR="003536C5">
        <w:rPr>
          <w:sz w:val="28"/>
          <w:szCs w:val="28"/>
        </w:rPr>
        <w:t xml:space="preserve">го периода </w:t>
      </w:r>
      <w:r>
        <w:rPr>
          <w:sz w:val="28"/>
          <w:szCs w:val="28"/>
        </w:rPr>
        <w:t>201</w:t>
      </w:r>
      <w:r w:rsidR="00C23E02">
        <w:rPr>
          <w:sz w:val="28"/>
          <w:szCs w:val="28"/>
        </w:rPr>
        <w:t>3</w:t>
      </w:r>
      <w:r w:rsidR="00AF4FB2">
        <w:rPr>
          <w:sz w:val="28"/>
          <w:szCs w:val="28"/>
        </w:rPr>
        <w:t xml:space="preserve"> г</w:t>
      </w:r>
      <w:r w:rsidR="003536C5">
        <w:rPr>
          <w:sz w:val="28"/>
          <w:szCs w:val="28"/>
        </w:rPr>
        <w:t xml:space="preserve">. и </w:t>
      </w:r>
      <w:r>
        <w:rPr>
          <w:sz w:val="28"/>
          <w:szCs w:val="28"/>
        </w:rPr>
        <w:t xml:space="preserve">поставить на учет 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 xml:space="preserve"> счета 04 «Списание задолженности  неплатежеспособных дебиторов».</w:t>
      </w:r>
      <w:proofErr w:type="gramEnd"/>
    </w:p>
    <w:p w:rsidR="00AE2A6A" w:rsidRDefault="003536C5" w:rsidP="003536C5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Контроль </w:t>
      </w:r>
      <w:r w:rsidR="00AE2A6A">
        <w:rPr>
          <w:sz w:val="28"/>
        </w:rPr>
        <w:t>за</w:t>
      </w:r>
      <w:proofErr w:type="gramEnd"/>
      <w:r>
        <w:rPr>
          <w:sz w:val="28"/>
        </w:rPr>
        <w:t xml:space="preserve"> выполнением распоряжения возложить </w:t>
      </w:r>
      <w:r w:rsidR="00AE2A6A">
        <w:rPr>
          <w:sz w:val="28"/>
        </w:rPr>
        <w:t>на заместителя главы, главного бухгалтера.</w:t>
      </w:r>
    </w:p>
    <w:p w:rsidR="00AE2A6A" w:rsidRPr="008E6B6B" w:rsidRDefault="003536C5" w:rsidP="003536C5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AE2A6A">
        <w:rPr>
          <w:sz w:val="28"/>
          <w:szCs w:val="28"/>
        </w:rPr>
        <w:t>Настоящее распоряжение вступает в силу с момента подписания.</w:t>
      </w:r>
    </w:p>
    <w:p w:rsidR="00F86F53" w:rsidRDefault="00F86F53" w:rsidP="00D219DE">
      <w:pPr>
        <w:ind w:firstLine="709"/>
        <w:jc w:val="both"/>
        <w:rPr>
          <w:bCs/>
          <w:sz w:val="28"/>
          <w:szCs w:val="28"/>
        </w:rPr>
      </w:pPr>
    </w:p>
    <w:p w:rsidR="003536C5" w:rsidRDefault="003536C5" w:rsidP="00D219DE">
      <w:pPr>
        <w:ind w:firstLine="709"/>
        <w:jc w:val="both"/>
        <w:rPr>
          <w:bCs/>
          <w:sz w:val="28"/>
          <w:szCs w:val="28"/>
        </w:rPr>
      </w:pPr>
    </w:p>
    <w:p w:rsidR="00F86F53" w:rsidRDefault="00F86F53" w:rsidP="00D219DE">
      <w:pPr>
        <w:ind w:firstLine="709"/>
        <w:jc w:val="both"/>
        <w:rPr>
          <w:bCs/>
          <w:sz w:val="28"/>
          <w:szCs w:val="28"/>
        </w:rPr>
      </w:pPr>
    </w:p>
    <w:p w:rsidR="00D219DE" w:rsidRDefault="00F86F53" w:rsidP="00D219DE">
      <w:pPr>
        <w:ind w:firstLine="709"/>
        <w:jc w:val="both"/>
        <w:rPr>
          <w:sz w:val="28"/>
        </w:rPr>
      </w:pPr>
      <w:r w:rsidRPr="00047CC9">
        <w:rPr>
          <w:bCs/>
          <w:sz w:val="28"/>
          <w:szCs w:val="28"/>
        </w:rPr>
        <w:t>Глава муниципального образования</w:t>
      </w:r>
      <w:r w:rsidRPr="00F8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А.А. Щербатов</w:t>
      </w:r>
    </w:p>
    <w:p w:rsidR="00E221F4" w:rsidRDefault="00E221F4" w:rsidP="00AD1DB9">
      <w:pPr>
        <w:pStyle w:val="9"/>
        <w:sectPr w:rsidR="00E221F4" w:rsidSect="003536C5">
          <w:headerReference w:type="even" r:id="rId8"/>
          <w:headerReference w:type="default" r:id="rId9"/>
          <w:type w:val="continuous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4625" w:type="dxa"/>
        <w:tblInd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C01851" w:rsidTr="00412461">
        <w:trPr>
          <w:trHeight w:val="818"/>
        </w:trPr>
        <w:tc>
          <w:tcPr>
            <w:tcW w:w="4625" w:type="dxa"/>
          </w:tcPr>
          <w:p w:rsidR="00D205B6" w:rsidRPr="003536C5" w:rsidRDefault="00D205B6" w:rsidP="00D205B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F7050" w:rsidRPr="003536C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20CB" w:rsidRPr="003536C5" w:rsidRDefault="005620CB" w:rsidP="005620CB">
            <w:pPr>
              <w:jc w:val="center"/>
              <w:rPr>
                <w:sz w:val="24"/>
                <w:szCs w:val="24"/>
              </w:rPr>
            </w:pPr>
            <w:r w:rsidRPr="003536C5">
              <w:rPr>
                <w:sz w:val="24"/>
                <w:szCs w:val="24"/>
              </w:rPr>
              <w:t>к распоряжению администрации муниципального образования</w:t>
            </w:r>
            <w:r w:rsidR="003536C5" w:rsidRPr="003536C5">
              <w:rPr>
                <w:sz w:val="24"/>
                <w:szCs w:val="24"/>
              </w:rPr>
              <w:t xml:space="preserve"> Паустовское</w:t>
            </w:r>
          </w:p>
          <w:p w:rsidR="00C01851" w:rsidRPr="00D205B6" w:rsidRDefault="003536C5" w:rsidP="00AF4FB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4FB2" w:rsidRPr="003536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3E02" w:rsidRPr="0035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FB2" w:rsidRPr="003536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3E02" w:rsidRPr="003536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4FB2" w:rsidRPr="00353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5B6" w:rsidRPr="003536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FB2" w:rsidRPr="00353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84D" w:rsidRPr="003536C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D205B6" w:rsidRDefault="00D205B6" w:rsidP="00D205B6">
      <w:pPr>
        <w:pStyle w:val="9"/>
        <w:spacing w:before="0" w:after="0"/>
        <w:jc w:val="center"/>
        <w:rPr>
          <w:rFonts w:ascii="Times New Roman" w:hAnsi="Times New Roman" w:cs="Times New Roman"/>
          <w:sz w:val="28"/>
        </w:rPr>
      </w:pPr>
    </w:p>
    <w:p w:rsidR="008F7050" w:rsidRDefault="008F7050" w:rsidP="008F7050"/>
    <w:p w:rsidR="00AE2A6A" w:rsidRDefault="00AE2A6A" w:rsidP="00AE2A6A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E2A6A" w:rsidRDefault="00AE2A6A" w:rsidP="00AE2A6A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списания в 201</w:t>
      </w:r>
      <w:r w:rsidR="00AF4FB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дебиторской задолженност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«Тепло</w:t>
      </w:r>
      <w:r w:rsidR="00C23E02">
        <w:rPr>
          <w:sz w:val="28"/>
          <w:szCs w:val="28"/>
        </w:rPr>
        <w:t xml:space="preserve"> </w:t>
      </w:r>
      <w:r w:rsidR="009B6FF9">
        <w:rPr>
          <w:sz w:val="28"/>
          <w:szCs w:val="28"/>
        </w:rPr>
        <w:t>П</w:t>
      </w:r>
      <w:r w:rsidR="003536C5">
        <w:rPr>
          <w:sz w:val="28"/>
          <w:szCs w:val="28"/>
        </w:rPr>
        <w:t xml:space="preserve">люс» </w:t>
      </w:r>
      <w:r>
        <w:rPr>
          <w:sz w:val="28"/>
          <w:szCs w:val="28"/>
        </w:rPr>
        <w:t>по приобретению угля и мазута для отопительного периода 201</w:t>
      </w:r>
      <w:r w:rsidR="00C23E02">
        <w:rPr>
          <w:sz w:val="28"/>
          <w:szCs w:val="28"/>
        </w:rPr>
        <w:t>3</w:t>
      </w:r>
      <w:r>
        <w:rPr>
          <w:sz w:val="28"/>
          <w:szCs w:val="28"/>
        </w:rPr>
        <w:t>гг.</w:t>
      </w:r>
    </w:p>
    <w:p w:rsidR="00AE2A6A" w:rsidRDefault="00AE2A6A" w:rsidP="00AE2A6A">
      <w:pPr>
        <w:jc w:val="both"/>
        <w:rPr>
          <w:sz w:val="28"/>
          <w:szCs w:val="28"/>
        </w:rPr>
      </w:pPr>
    </w:p>
    <w:p w:rsidR="00AE2A6A" w:rsidRDefault="00AE2A6A" w:rsidP="00AE2A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933"/>
      </w:tblGrid>
      <w:tr w:rsidR="00AE2A6A" w:rsidRPr="00197238" w:rsidTr="005D3F9C">
        <w:tc>
          <w:tcPr>
            <w:tcW w:w="4920" w:type="dxa"/>
          </w:tcPr>
          <w:p w:rsidR="00AE2A6A" w:rsidRPr="00197238" w:rsidRDefault="00AE2A6A" w:rsidP="009B6FF9">
            <w:pPr>
              <w:jc w:val="center"/>
              <w:rPr>
                <w:sz w:val="28"/>
                <w:szCs w:val="28"/>
              </w:rPr>
            </w:pPr>
            <w:r w:rsidRPr="00197238">
              <w:rPr>
                <w:sz w:val="28"/>
                <w:szCs w:val="28"/>
              </w:rPr>
              <w:t>Месяц</w:t>
            </w:r>
          </w:p>
        </w:tc>
        <w:tc>
          <w:tcPr>
            <w:tcW w:w="4933" w:type="dxa"/>
          </w:tcPr>
          <w:p w:rsidR="00AE2A6A" w:rsidRPr="00197238" w:rsidRDefault="00AE2A6A" w:rsidP="003536C5">
            <w:pPr>
              <w:jc w:val="center"/>
              <w:rPr>
                <w:sz w:val="28"/>
                <w:szCs w:val="28"/>
              </w:rPr>
            </w:pPr>
            <w:r w:rsidRPr="00197238">
              <w:rPr>
                <w:sz w:val="28"/>
                <w:szCs w:val="28"/>
              </w:rPr>
              <w:t>Сумма</w:t>
            </w:r>
          </w:p>
        </w:tc>
      </w:tr>
      <w:tr w:rsidR="005D3F9C" w:rsidRPr="00197238" w:rsidTr="005D3F9C">
        <w:tc>
          <w:tcPr>
            <w:tcW w:w="4920" w:type="dxa"/>
          </w:tcPr>
          <w:p w:rsidR="005D3F9C" w:rsidRDefault="005D3F9C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2016 </w:t>
            </w:r>
          </w:p>
        </w:tc>
        <w:tc>
          <w:tcPr>
            <w:tcW w:w="4933" w:type="dxa"/>
          </w:tcPr>
          <w:p w:rsidR="005D3F9C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A6A" w:rsidRPr="00197238" w:rsidTr="005D3F9C">
        <w:tc>
          <w:tcPr>
            <w:tcW w:w="4920" w:type="dxa"/>
          </w:tcPr>
          <w:p w:rsidR="00AE2A6A" w:rsidRPr="00197238" w:rsidRDefault="00C23E02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E2A6A" w:rsidRPr="00197238">
              <w:rPr>
                <w:sz w:val="28"/>
                <w:szCs w:val="28"/>
              </w:rPr>
              <w:t xml:space="preserve"> 201</w:t>
            </w:r>
            <w:r w:rsidR="005D3F9C">
              <w:rPr>
                <w:sz w:val="28"/>
                <w:szCs w:val="28"/>
              </w:rPr>
              <w:t>6</w:t>
            </w:r>
            <w:r w:rsidR="00AE2A6A" w:rsidRPr="001972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AE2A6A" w:rsidRPr="00197238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2208000</w:t>
            </w:r>
            <w:r w:rsidR="00C23E02">
              <w:rPr>
                <w:sz w:val="28"/>
                <w:szCs w:val="28"/>
              </w:rPr>
              <w:t>,0</w:t>
            </w:r>
          </w:p>
        </w:tc>
      </w:tr>
      <w:tr w:rsidR="00AE2A6A" w:rsidRPr="00197238" w:rsidTr="005D3F9C">
        <w:tc>
          <w:tcPr>
            <w:tcW w:w="4920" w:type="dxa"/>
          </w:tcPr>
          <w:p w:rsidR="00AE2A6A" w:rsidRPr="00197238" w:rsidRDefault="00C23E02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AE2A6A" w:rsidRPr="00197238">
              <w:rPr>
                <w:sz w:val="28"/>
                <w:szCs w:val="28"/>
              </w:rPr>
              <w:t xml:space="preserve"> 201</w:t>
            </w:r>
            <w:r w:rsidR="005D3F9C">
              <w:rPr>
                <w:sz w:val="28"/>
                <w:szCs w:val="28"/>
              </w:rPr>
              <w:t>6</w:t>
            </w:r>
            <w:r w:rsidR="00AE2A6A" w:rsidRPr="001972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AE2A6A" w:rsidRPr="00197238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A6A" w:rsidRPr="00197238" w:rsidTr="005D3F9C">
        <w:tc>
          <w:tcPr>
            <w:tcW w:w="4920" w:type="dxa"/>
          </w:tcPr>
          <w:p w:rsidR="00AE2A6A" w:rsidRPr="00197238" w:rsidRDefault="00C23E02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AE2A6A" w:rsidRPr="00197238">
              <w:rPr>
                <w:sz w:val="28"/>
                <w:szCs w:val="28"/>
              </w:rPr>
              <w:t xml:space="preserve"> 201</w:t>
            </w:r>
            <w:r w:rsidR="005D3F9C">
              <w:rPr>
                <w:sz w:val="28"/>
                <w:szCs w:val="28"/>
              </w:rPr>
              <w:t>6</w:t>
            </w:r>
            <w:r w:rsidR="00AE2A6A" w:rsidRPr="001972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AE2A6A" w:rsidRPr="00197238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2926500,0</w:t>
            </w:r>
          </w:p>
        </w:tc>
      </w:tr>
      <w:tr w:rsidR="009B6FF9" w:rsidRPr="00197238" w:rsidTr="005D3F9C">
        <w:tc>
          <w:tcPr>
            <w:tcW w:w="4920" w:type="dxa"/>
          </w:tcPr>
          <w:p w:rsidR="009B6FF9" w:rsidRPr="00197238" w:rsidRDefault="009B6FF9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5D3F9C"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9B6FF9" w:rsidRDefault="005D3F9C" w:rsidP="00A27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215500,0</w:t>
            </w:r>
          </w:p>
        </w:tc>
      </w:tr>
      <w:tr w:rsidR="009B6FF9" w:rsidRPr="00197238" w:rsidTr="005D3F9C">
        <w:tc>
          <w:tcPr>
            <w:tcW w:w="4920" w:type="dxa"/>
          </w:tcPr>
          <w:p w:rsidR="009B6FF9" w:rsidRPr="00197238" w:rsidRDefault="009B6FF9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5D3F9C"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9B6FF9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6FF9" w:rsidRPr="00197238" w:rsidTr="005D3F9C">
        <w:tc>
          <w:tcPr>
            <w:tcW w:w="4920" w:type="dxa"/>
          </w:tcPr>
          <w:p w:rsidR="009B6FF9" w:rsidRPr="00197238" w:rsidRDefault="009B6FF9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5D3F9C"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9B6FF9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6FF9" w:rsidRPr="00197238" w:rsidTr="005D3F9C">
        <w:tc>
          <w:tcPr>
            <w:tcW w:w="4920" w:type="dxa"/>
          </w:tcPr>
          <w:p w:rsidR="009B6FF9" w:rsidRPr="00197238" w:rsidRDefault="009B6FF9" w:rsidP="005D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5D3F9C"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9B6FF9" w:rsidRDefault="005D3F9C" w:rsidP="009B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A6A" w:rsidRPr="00197238" w:rsidTr="005D3F9C">
        <w:tc>
          <w:tcPr>
            <w:tcW w:w="4920" w:type="dxa"/>
          </w:tcPr>
          <w:p w:rsidR="00AE2A6A" w:rsidRPr="00197238" w:rsidRDefault="00AE2A6A" w:rsidP="009B6FF9">
            <w:pPr>
              <w:jc w:val="center"/>
              <w:rPr>
                <w:sz w:val="28"/>
                <w:szCs w:val="28"/>
              </w:rPr>
            </w:pPr>
            <w:r w:rsidRPr="00197238">
              <w:rPr>
                <w:sz w:val="28"/>
                <w:szCs w:val="28"/>
              </w:rPr>
              <w:t>ИТОГО:</w:t>
            </w:r>
          </w:p>
        </w:tc>
        <w:tc>
          <w:tcPr>
            <w:tcW w:w="4933" w:type="dxa"/>
          </w:tcPr>
          <w:p w:rsidR="00AE2A6A" w:rsidRPr="00197238" w:rsidRDefault="005D3F9C" w:rsidP="0035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3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</w:t>
            </w:r>
            <w:r w:rsidR="003536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</w:t>
            </w:r>
          </w:p>
        </w:tc>
      </w:tr>
    </w:tbl>
    <w:p w:rsidR="00E23C43" w:rsidRPr="00E23C43" w:rsidRDefault="00E23C43" w:rsidP="003536C5">
      <w:pPr>
        <w:jc w:val="both"/>
        <w:rPr>
          <w:bCs/>
          <w:sz w:val="28"/>
        </w:rPr>
      </w:pPr>
      <w:bookmarkStart w:id="0" w:name="_GoBack"/>
      <w:bookmarkEnd w:id="0"/>
    </w:p>
    <w:sectPr w:rsidR="00E23C43" w:rsidRPr="00E23C43" w:rsidSect="00C01851">
      <w:pgSz w:w="11906" w:h="16838"/>
      <w:pgMar w:top="851" w:right="851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CD" w:rsidRDefault="00F95CCD">
      <w:r>
        <w:separator/>
      </w:r>
    </w:p>
  </w:endnote>
  <w:endnote w:type="continuationSeparator" w:id="0">
    <w:p w:rsidR="00F95CCD" w:rsidRDefault="00F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CD" w:rsidRDefault="00F95CCD">
      <w:r>
        <w:separator/>
      </w:r>
    </w:p>
  </w:footnote>
  <w:footnote w:type="continuationSeparator" w:id="0">
    <w:p w:rsidR="00F95CCD" w:rsidRDefault="00F9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AE" w:rsidRDefault="002E3F54" w:rsidP="006A21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5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FB2">
      <w:rPr>
        <w:rStyle w:val="a8"/>
        <w:noProof/>
      </w:rPr>
      <w:t>1</w:t>
    </w:r>
    <w:r>
      <w:rPr>
        <w:rStyle w:val="a8"/>
      </w:rPr>
      <w:fldChar w:fldCharType="end"/>
    </w:r>
  </w:p>
  <w:p w:rsidR="007B55AE" w:rsidRDefault="007B55A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AE" w:rsidRDefault="002E3F54" w:rsidP="007B32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5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FB2">
      <w:rPr>
        <w:rStyle w:val="a8"/>
        <w:noProof/>
      </w:rPr>
      <w:t>1</w:t>
    </w:r>
    <w:r>
      <w:rPr>
        <w:rStyle w:val="a8"/>
      </w:rPr>
      <w:fldChar w:fldCharType="end"/>
    </w:r>
  </w:p>
  <w:p w:rsidR="007B55AE" w:rsidRDefault="007B55AE">
    <w:pPr>
      <w:pStyle w:val="a7"/>
      <w:framePr w:wrap="around" w:vAnchor="text" w:hAnchor="margin" w:xAlign="right" w:y="1"/>
      <w:rPr>
        <w:rStyle w:val="a8"/>
      </w:rPr>
    </w:pPr>
  </w:p>
  <w:p w:rsidR="007B55AE" w:rsidRDefault="007B55A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EA0"/>
    <w:multiLevelType w:val="singleLevel"/>
    <w:tmpl w:val="141026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F2E"/>
    <w:rsid w:val="000006F2"/>
    <w:rsid w:val="00005D78"/>
    <w:rsid w:val="00011B08"/>
    <w:rsid w:val="00021D13"/>
    <w:rsid w:val="0003180F"/>
    <w:rsid w:val="0007584C"/>
    <w:rsid w:val="000803C5"/>
    <w:rsid w:val="00097472"/>
    <w:rsid w:val="000A123F"/>
    <w:rsid w:val="000A3D3D"/>
    <w:rsid w:val="000A532E"/>
    <w:rsid w:val="000A5B07"/>
    <w:rsid w:val="000B0550"/>
    <w:rsid w:val="000B0C6C"/>
    <w:rsid w:val="000C19B3"/>
    <w:rsid w:val="000F2132"/>
    <w:rsid w:val="000F2A18"/>
    <w:rsid w:val="000F4CDE"/>
    <w:rsid w:val="000F6EB8"/>
    <w:rsid w:val="00106551"/>
    <w:rsid w:val="00107E85"/>
    <w:rsid w:val="001109C2"/>
    <w:rsid w:val="001117A8"/>
    <w:rsid w:val="00112CD6"/>
    <w:rsid w:val="0012395E"/>
    <w:rsid w:val="0014443A"/>
    <w:rsid w:val="001470A1"/>
    <w:rsid w:val="00165543"/>
    <w:rsid w:val="0016708E"/>
    <w:rsid w:val="00167F0F"/>
    <w:rsid w:val="00170492"/>
    <w:rsid w:val="00176D3C"/>
    <w:rsid w:val="001B75E6"/>
    <w:rsid w:val="001F0619"/>
    <w:rsid w:val="001F2D22"/>
    <w:rsid w:val="00220DF2"/>
    <w:rsid w:val="00225810"/>
    <w:rsid w:val="00231F61"/>
    <w:rsid w:val="002368AB"/>
    <w:rsid w:val="00242194"/>
    <w:rsid w:val="00257299"/>
    <w:rsid w:val="00257FF0"/>
    <w:rsid w:val="0026260A"/>
    <w:rsid w:val="00293244"/>
    <w:rsid w:val="0029390F"/>
    <w:rsid w:val="00295CB9"/>
    <w:rsid w:val="002A795E"/>
    <w:rsid w:val="002B5483"/>
    <w:rsid w:val="002C5319"/>
    <w:rsid w:val="002C59A3"/>
    <w:rsid w:val="002C7EEC"/>
    <w:rsid w:val="002D6A12"/>
    <w:rsid w:val="002D7DFE"/>
    <w:rsid w:val="002E3F54"/>
    <w:rsid w:val="002E5260"/>
    <w:rsid w:val="00302146"/>
    <w:rsid w:val="00314718"/>
    <w:rsid w:val="00321C95"/>
    <w:rsid w:val="0033778B"/>
    <w:rsid w:val="003379AA"/>
    <w:rsid w:val="00344C07"/>
    <w:rsid w:val="003536C5"/>
    <w:rsid w:val="00353D7B"/>
    <w:rsid w:val="003542D1"/>
    <w:rsid w:val="00356336"/>
    <w:rsid w:val="003634E7"/>
    <w:rsid w:val="00364BEB"/>
    <w:rsid w:val="0036595C"/>
    <w:rsid w:val="003712EA"/>
    <w:rsid w:val="0038113D"/>
    <w:rsid w:val="00392C2A"/>
    <w:rsid w:val="003954EA"/>
    <w:rsid w:val="0039561C"/>
    <w:rsid w:val="003B06F9"/>
    <w:rsid w:val="003D0BAC"/>
    <w:rsid w:val="003D1B2A"/>
    <w:rsid w:val="003E34A8"/>
    <w:rsid w:val="003F5343"/>
    <w:rsid w:val="003F7394"/>
    <w:rsid w:val="00403546"/>
    <w:rsid w:val="00403656"/>
    <w:rsid w:val="00412461"/>
    <w:rsid w:val="0041532B"/>
    <w:rsid w:val="00424D6B"/>
    <w:rsid w:val="0043375A"/>
    <w:rsid w:val="0045254B"/>
    <w:rsid w:val="004535DC"/>
    <w:rsid w:val="004614A5"/>
    <w:rsid w:val="00472CE9"/>
    <w:rsid w:val="00483874"/>
    <w:rsid w:val="00484177"/>
    <w:rsid w:val="00485C7B"/>
    <w:rsid w:val="00490BF2"/>
    <w:rsid w:val="004C0248"/>
    <w:rsid w:val="004C034E"/>
    <w:rsid w:val="004C0F2E"/>
    <w:rsid w:val="004C5D79"/>
    <w:rsid w:val="004D5BCB"/>
    <w:rsid w:val="004E2322"/>
    <w:rsid w:val="004F13AE"/>
    <w:rsid w:val="00503B1A"/>
    <w:rsid w:val="005110A5"/>
    <w:rsid w:val="00524707"/>
    <w:rsid w:val="00527311"/>
    <w:rsid w:val="0054305C"/>
    <w:rsid w:val="005620CB"/>
    <w:rsid w:val="0057214C"/>
    <w:rsid w:val="00574714"/>
    <w:rsid w:val="005A44DE"/>
    <w:rsid w:val="005B78F4"/>
    <w:rsid w:val="005C0F36"/>
    <w:rsid w:val="005D12FD"/>
    <w:rsid w:val="005D3A81"/>
    <w:rsid w:val="005D3C6E"/>
    <w:rsid w:val="005D3F9C"/>
    <w:rsid w:val="005D6CCC"/>
    <w:rsid w:val="005F2325"/>
    <w:rsid w:val="006016D8"/>
    <w:rsid w:val="00610ACA"/>
    <w:rsid w:val="006123C3"/>
    <w:rsid w:val="00612752"/>
    <w:rsid w:val="006267F7"/>
    <w:rsid w:val="00645B51"/>
    <w:rsid w:val="00646558"/>
    <w:rsid w:val="006A21C4"/>
    <w:rsid w:val="006C0315"/>
    <w:rsid w:val="006C60C4"/>
    <w:rsid w:val="006D70C0"/>
    <w:rsid w:val="006E0342"/>
    <w:rsid w:val="006F1552"/>
    <w:rsid w:val="006F2CC2"/>
    <w:rsid w:val="006F6504"/>
    <w:rsid w:val="00701AAC"/>
    <w:rsid w:val="00712966"/>
    <w:rsid w:val="0072761B"/>
    <w:rsid w:val="007334E9"/>
    <w:rsid w:val="007357B8"/>
    <w:rsid w:val="00753BE3"/>
    <w:rsid w:val="00797C77"/>
    <w:rsid w:val="007B0913"/>
    <w:rsid w:val="007B2FCD"/>
    <w:rsid w:val="007B329B"/>
    <w:rsid w:val="007B55AE"/>
    <w:rsid w:val="007B7C71"/>
    <w:rsid w:val="007C1D8A"/>
    <w:rsid w:val="007C3015"/>
    <w:rsid w:val="007E1A80"/>
    <w:rsid w:val="007F3139"/>
    <w:rsid w:val="007F51AB"/>
    <w:rsid w:val="007F7E96"/>
    <w:rsid w:val="00801FD0"/>
    <w:rsid w:val="00804F8C"/>
    <w:rsid w:val="008116FF"/>
    <w:rsid w:val="00823DA4"/>
    <w:rsid w:val="0082641C"/>
    <w:rsid w:val="008527D8"/>
    <w:rsid w:val="00870A84"/>
    <w:rsid w:val="008827A7"/>
    <w:rsid w:val="008846A7"/>
    <w:rsid w:val="00892CB4"/>
    <w:rsid w:val="008A45CA"/>
    <w:rsid w:val="008A657D"/>
    <w:rsid w:val="008B4991"/>
    <w:rsid w:val="008C7AE4"/>
    <w:rsid w:val="008D7FC9"/>
    <w:rsid w:val="008E131E"/>
    <w:rsid w:val="008E5B9D"/>
    <w:rsid w:val="008F2D77"/>
    <w:rsid w:val="008F5A19"/>
    <w:rsid w:val="008F7050"/>
    <w:rsid w:val="00906670"/>
    <w:rsid w:val="009316CA"/>
    <w:rsid w:val="0093354D"/>
    <w:rsid w:val="00937B29"/>
    <w:rsid w:val="009433FC"/>
    <w:rsid w:val="00956A1F"/>
    <w:rsid w:val="009737FB"/>
    <w:rsid w:val="00990679"/>
    <w:rsid w:val="009A157B"/>
    <w:rsid w:val="009A6F0D"/>
    <w:rsid w:val="009B08EB"/>
    <w:rsid w:val="009B5C24"/>
    <w:rsid w:val="009B6FF9"/>
    <w:rsid w:val="009C7E35"/>
    <w:rsid w:val="009D4E54"/>
    <w:rsid w:val="009E5854"/>
    <w:rsid w:val="009F68D4"/>
    <w:rsid w:val="00A020F6"/>
    <w:rsid w:val="00A1058D"/>
    <w:rsid w:val="00A13523"/>
    <w:rsid w:val="00A1421B"/>
    <w:rsid w:val="00A27A11"/>
    <w:rsid w:val="00A27D57"/>
    <w:rsid w:val="00A31878"/>
    <w:rsid w:val="00A4214F"/>
    <w:rsid w:val="00A55BB4"/>
    <w:rsid w:val="00A72ABF"/>
    <w:rsid w:val="00A73580"/>
    <w:rsid w:val="00A75F7A"/>
    <w:rsid w:val="00A85112"/>
    <w:rsid w:val="00A85CB1"/>
    <w:rsid w:val="00A94D48"/>
    <w:rsid w:val="00AA54D4"/>
    <w:rsid w:val="00AB0D30"/>
    <w:rsid w:val="00AC593F"/>
    <w:rsid w:val="00AC78B3"/>
    <w:rsid w:val="00AD1DB9"/>
    <w:rsid w:val="00AE19AD"/>
    <w:rsid w:val="00AE2A6A"/>
    <w:rsid w:val="00AE5276"/>
    <w:rsid w:val="00AF4FB2"/>
    <w:rsid w:val="00B06C83"/>
    <w:rsid w:val="00B102F9"/>
    <w:rsid w:val="00B10900"/>
    <w:rsid w:val="00B16F40"/>
    <w:rsid w:val="00B26402"/>
    <w:rsid w:val="00B272AA"/>
    <w:rsid w:val="00B3543F"/>
    <w:rsid w:val="00B36B0E"/>
    <w:rsid w:val="00B51DD2"/>
    <w:rsid w:val="00B60E81"/>
    <w:rsid w:val="00B712C2"/>
    <w:rsid w:val="00B84876"/>
    <w:rsid w:val="00B95C95"/>
    <w:rsid w:val="00B97430"/>
    <w:rsid w:val="00BA1AF4"/>
    <w:rsid w:val="00BA7B02"/>
    <w:rsid w:val="00BB6A55"/>
    <w:rsid w:val="00BC52E8"/>
    <w:rsid w:val="00BE041E"/>
    <w:rsid w:val="00BE2590"/>
    <w:rsid w:val="00BE54D6"/>
    <w:rsid w:val="00BE58D5"/>
    <w:rsid w:val="00BE7427"/>
    <w:rsid w:val="00BF41A7"/>
    <w:rsid w:val="00C01851"/>
    <w:rsid w:val="00C02ED1"/>
    <w:rsid w:val="00C02F4B"/>
    <w:rsid w:val="00C13CCB"/>
    <w:rsid w:val="00C23E02"/>
    <w:rsid w:val="00C26BAC"/>
    <w:rsid w:val="00C3373A"/>
    <w:rsid w:val="00C36CCE"/>
    <w:rsid w:val="00C5361E"/>
    <w:rsid w:val="00C639C5"/>
    <w:rsid w:val="00C80720"/>
    <w:rsid w:val="00C943CE"/>
    <w:rsid w:val="00CA0C2B"/>
    <w:rsid w:val="00CA3A0A"/>
    <w:rsid w:val="00CB584D"/>
    <w:rsid w:val="00CB791D"/>
    <w:rsid w:val="00CC4209"/>
    <w:rsid w:val="00CD1BFC"/>
    <w:rsid w:val="00CD2E51"/>
    <w:rsid w:val="00CD5FB5"/>
    <w:rsid w:val="00CF4048"/>
    <w:rsid w:val="00D13BB4"/>
    <w:rsid w:val="00D1412C"/>
    <w:rsid w:val="00D17ACA"/>
    <w:rsid w:val="00D205B6"/>
    <w:rsid w:val="00D21132"/>
    <w:rsid w:val="00D219DE"/>
    <w:rsid w:val="00D24A4B"/>
    <w:rsid w:val="00D26156"/>
    <w:rsid w:val="00D3257C"/>
    <w:rsid w:val="00D42AFA"/>
    <w:rsid w:val="00D43654"/>
    <w:rsid w:val="00D45DDF"/>
    <w:rsid w:val="00D54E15"/>
    <w:rsid w:val="00D72EA9"/>
    <w:rsid w:val="00D8510C"/>
    <w:rsid w:val="00D93BAF"/>
    <w:rsid w:val="00DE7624"/>
    <w:rsid w:val="00E001B2"/>
    <w:rsid w:val="00E03D04"/>
    <w:rsid w:val="00E05111"/>
    <w:rsid w:val="00E10804"/>
    <w:rsid w:val="00E13810"/>
    <w:rsid w:val="00E141F7"/>
    <w:rsid w:val="00E149C1"/>
    <w:rsid w:val="00E216DF"/>
    <w:rsid w:val="00E221F4"/>
    <w:rsid w:val="00E23C43"/>
    <w:rsid w:val="00E276F2"/>
    <w:rsid w:val="00E3633C"/>
    <w:rsid w:val="00E5157C"/>
    <w:rsid w:val="00E55973"/>
    <w:rsid w:val="00E637D4"/>
    <w:rsid w:val="00E71A69"/>
    <w:rsid w:val="00E84395"/>
    <w:rsid w:val="00E85086"/>
    <w:rsid w:val="00E91A7B"/>
    <w:rsid w:val="00EA177C"/>
    <w:rsid w:val="00EA403C"/>
    <w:rsid w:val="00ED25DF"/>
    <w:rsid w:val="00ED5F13"/>
    <w:rsid w:val="00ED7AAF"/>
    <w:rsid w:val="00EE3A84"/>
    <w:rsid w:val="00F062F0"/>
    <w:rsid w:val="00F14312"/>
    <w:rsid w:val="00F14736"/>
    <w:rsid w:val="00F353E9"/>
    <w:rsid w:val="00F37883"/>
    <w:rsid w:val="00F379E9"/>
    <w:rsid w:val="00F37E2E"/>
    <w:rsid w:val="00F45048"/>
    <w:rsid w:val="00F5102D"/>
    <w:rsid w:val="00F56B95"/>
    <w:rsid w:val="00F64FD7"/>
    <w:rsid w:val="00F6514E"/>
    <w:rsid w:val="00F71DF1"/>
    <w:rsid w:val="00F731F0"/>
    <w:rsid w:val="00F75DF3"/>
    <w:rsid w:val="00F802D1"/>
    <w:rsid w:val="00F83C40"/>
    <w:rsid w:val="00F86F53"/>
    <w:rsid w:val="00F9194A"/>
    <w:rsid w:val="00F91ED4"/>
    <w:rsid w:val="00F95CCD"/>
    <w:rsid w:val="00FC60C9"/>
    <w:rsid w:val="00FC65CB"/>
    <w:rsid w:val="00FC68DB"/>
    <w:rsid w:val="00FC7AA5"/>
    <w:rsid w:val="00FD1A93"/>
    <w:rsid w:val="00FE227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B3"/>
  </w:style>
  <w:style w:type="paragraph" w:styleId="1">
    <w:name w:val="heading 1"/>
    <w:basedOn w:val="a"/>
    <w:next w:val="a"/>
    <w:qFormat/>
    <w:rsid w:val="000C19B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C19B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C19B3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19B3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0C19B3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9B3"/>
    <w:pPr>
      <w:keepNext/>
      <w:jc w:val="center"/>
      <w:outlineLvl w:val="5"/>
    </w:pPr>
    <w:rPr>
      <w:sz w:val="25"/>
    </w:rPr>
  </w:style>
  <w:style w:type="paragraph" w:styleId="7">
    <w:name w:val="heading 7"/>
    <w:basedOn w:val="a"/>
    <w:next w:val="a"/>
    <w:qFormat/>
    <w:rsid w:val="00011B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11B0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1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19B3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0C19B3"/>
    <w:rPr>
      <w:sz w:val="28"/>
    </w:rPr>
  </w:style>
  <w:style w:type="paragraph" w:styleId="a5">
    <w:name w:val="Body Text Indent"/>
    <w:basedOn w:val="a"/>
    <w:rsid w:val="000C19B3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rsid w:val="000C19B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C19B3"/>
    <w:pPr>
      <w:ind w:firstLine="709"/>
      <w:jc w:val="both"/>
    </w:pPr>
    <w:rPr>
      <w:sz w:val="28"/>
    </w:rPr>
  </w:style>
  <w:style w:type="paragraph" w:styleId="a7">
    <w:name w:val="header"/>
    <w:basedOn w:val="a"/>
    <w:rsid w:val="000C19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C19B3"/>
  </w:style>
  <w:style w:type="paragraph" w:styleId="a9">
    <w:name w:val="footer"/>
    <w:basedOn w:val="a"/>
    <w:rsid w:val="000C19B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D6A12"/>
    <w:pPr>
      <w:spacing w:after="120" w:line="480" w:lineRule="auto"/>
    </w:pPr>
  </w:style>
  <w:style w:type="paragraph" w:styleId="30">
    <w:name w:val="Body Text Indent 3"/>
    <w:basedOn w:val="a"/>
    <w:rsid w:val="002D6A12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2D6A12"/>
    <w:pPr>
      <w:tabs>
        <w:tab w:val="left" w:pos="8364"/>
      </w:tabs>
      <w:ind w:left="4820" w:right="-58"/>
      <w:jc w:val="both"/>
    </w:pPr>
    <w:rPr>
      <w:sz w:val="28"/>
    </w:rPr>
  </w:style>
  <w:style w:type="paragraph" w:styleId="ab">
    <w:name w:val="List Paragraph"/>
    <w:basedOn w:val="a"/>
    <w:qFormat/>
    <w:rsid w:val="009F68D4"/>
    <w:pPr>
      <w:ind w:left="720"/>
      <w:contextualSpacing/>
    </w:pPr>
    <w:rPr>
      <w:sz w:val="24"/>
    </w:rPr>
  </w:style>
  <w:style w:type="table" w:styleId="ac">
    <w:name w:val="Table Grid"/>
    <w:basedOn w:val="a1"/>
    <w:rsid w:val="00C9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D5BCB"/>
    <w:pPr>
      <w:widowControl w:val="0"/>
      <w:ind w:right="19772"/>
    </w:pPr>
    <w:rPr>
      <w:rFonts w:ascii="Arial" w:hAnsi="Arial"/>
    </w:rPr>
  </w:style>
  <w:style w:type="paragraph" w:styleId="ad">
    <w:name w:val="Balloon Text"/>
    <w:basedOn w:val="a"/>
    <w:semiHidden/>
    <w:rsid w:val="005D12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"/>
    <w:semiHidden/>
    <w:rsid w:val="00AD1DB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Pr2006.dot</Template>
  <TotalTime>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Otd</dc:creator>
  <cp:keywords/>
  <cp:lastModifiedBy>Comp</cp:lastModifiedBy>
  <cp:revision>3</cp:revision>
  <cp:lastPrinted>2016-01-27T10:26:00Z</cp:lastPrinted>
  <dcterms:created xsi:type="dcterms:W3CDTF">2016-01-27T10:08:00Z</dcterms:created>
  <dcterms:modified xsi:type="dcterms:W3CDTF">2016-01-27T10:27:00Z</dcterms:modified>
</cp:coreProperties>
</file>