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9" w:rsidRPr="00AD1DB9" w:rsidRDefault="00AD1DB9" w:rsidP="00AD1DB9">
      <w:pPr>
        <w:pStyle w:val="5"/>
        <w:jc w:val="center"/>
        <w:rPr>
          <w:b/>
          <w:bCs/>
          <w:sz w:val="24"/>
          <w:szCs w:val="24"/>
        </w:rPr>
      </w:pPr>
      <w:r w:rsidRPr="00AD1DB9">
        <w:rPr>
          <w:b/>
          <w:bCs/>
          <w:sz w:val="24"/>
          <w:szCs w:val="24"/>
        </w:rPr>
        <w:t>АДМИНИСТРАЦИЯ МУНИЦИПАЛЬНОГО ОБРАЗОВАНИЯ</w:t>
      </w:r>
    </w:p>
    <w:p w:rsidR="00AD1DB9" w:rsidRPr="00F86F53" w:rsidRDefault="00AD1DB9" w:rsidP="00AD1DB9">
      <w:pPr>
        <w:jc w:val="center"/>
        <w:rPr>
          <w:b/>
          <w:sz w:val="28"/>
          <w:szCs w:val="28"/>
        </w:rPr>
      </w:pPr>
      <w:r w:rsidRPr="00F86F53">
        <w:rPr>
          <w:b/>
          <w:caps/>
          <w:sz w:val="28"/>
          <w:szCs w:val="28"/>
        </w:rPr>
        <w:t>Паустовское</w:t>
      </w:r>
    </w:p>
    <w:p w:rsidR="00AD1DB9" w:rsidRPr="00AD1DB9" w:rsidRDefault="00AD1DB9" w:rsidP="00AD1DB9">
      <w:pPr>
        <w:jc w:val="center"/>
        <w:rPr>
          <w:b/>
          <w:sz w:val="24"/>
          <w:szCs w:val="24"/>
        </w:rPr>
      </w:pPr>
      <w:r w:rsidRPr="00AD1DB9">
        <w:rPr>
          <w:b/>
          <w:sz w:val="24"/>
          <w:szCs w:val="24"/>
        </w:rPr>
        <w:t>ВЯЗНИКОВС</w:t>
      </w:r>
      <w:r w:rsidRPr="00AD1DB9">
        <w:rPr>
          <w:b/>
          <w:caps/>
          <w:sz w:val="24"/>
          <w:szCs w:val="24"/>
        </w:rPr>
        <w:t>кого</w:t>
      </w:r>
      <w:r w:rsidRPr="00AD1DB9">
        <w:rPr>
          <w:b/>
          <w:sz w:val="24"/>
          <w:szCs w:val="24"/>
        </w:rPr>
        <w:t xml:space="preserve"> РАЙОНА </w:t>
      </w:r>
      <w:r w:rsidRPr="00AD1DB9">
        <w:rPr>
          <w:b/>
          <w:bCs/>
          <w:sz w:val="24"/>
          <w:szCs w:val="24"/>
        </w:rPr>
        <w:t>ВЛАДИМИРСКОЙ ОБЛАСТИ</w:t>
      </w:r>
    </w:p>
    <w:p w:rsidR="00AD1DB9" w:rsidRDefault="00AD1DB9" w:rsidP="00AD1DB9">
      <w:pPr>
        <w:jc w:val="center"/>
        <w:rPr>
          <w:b/>
          <w:bCs/>
        </w:rPr>
      </w:pPr>
    </w:p>
    <w:p w:rsidR="00AD1DB9" w:rsidRDefault="00AD1DB9" w:rsidP="00AD1DB9">
      <w:pPr>
        <w:jc w:val="center"/>
        <w:rPr>
          <w:b/>
          <w:bCs/>
        </w:rPr>
      </w:pPr>
    </w:p>
    <w:p w:rsidR="00AD1DB9" w:rsidRPr="003536C5" w:rsidRDefault="00AD1DB9" w:rsidP="00AD1DB9">
      <w:pPr>
        <w:pStyle w:val="1"/>
        <w:rPr>
          <w:caps/>
          <w:spacing w:val="20"/>
          <w:sz w:val="32"/>
          <w:szCs w:val="32"/>
        </w:rPr>
      </w:pPr>
      <w:proofErr w:type="gramStart"/>
      <w:r w:rsidRPr="003536C5">
        <w:rPr>
          <w:caps/>
          <w:spacing w:val="20"/>
          <w:sz w:val="32"/>
          <w:szCs w:val="32"/>
        </w:rPr>
        <w:t>Р</w:t>
      </w:r>
      <w:proofErr w:type="gramEnd"/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а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с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п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о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р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я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ж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е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н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и</w:t>
      </w:r>
      <w:r w:rsidR="00F86F53" w:rsidRPr="003536C5">
        <w:rPr>
          <w:caps/>
          <w:spacing w:val="20"/>
          <w:sz w:val="32"/>
          <w:szCs w:val="32"/>
        </w:rPr>
        <w:t xml:space="preserve"> </w:t>
      </w:r>
      <w:r w:rsidRPr="003536C5">
        <w:rPr>
          <w:caps/>
          <w:spacing w:val="20"/>
          <w:sz w:val="32"/>
          <w:szCs w:val="32"/>
        </w:rPr>
        <w:t>е</w:t>
      </w:r>
    </w:p>
    <w:p w:rsidR="00AD1DB9" w:rsidRPr="00AD1DB9" w:rsidRDefault="00AD1DB9" w:rsidP="00AD1DB9"/>
    <w:p w:rsidR="00503B1A" w:rsidRDefault="00503B1A"/>
    <w:p w:rsidR="00503B1A" w:rsidRDefault="00CE0CE1">
      <w:pPr>
        <w:jc w:val="both"/>
        <w:rPr>
          <w:sz w:val="28"/>
          <w:u w:val="single"/>
        </w:rPr>
      </w:pPr>
      <w:r>
        <w:rPr>
          <w:sz w:val="28"/>
        </w:rPr>
        <w:t>04</w:t>
      </w:r>
      <w:r w:rsidR="00AD1DB9">
        <w:rPr>
          <w:sz w:val="28"/>
        </w:rPr>
        <w:t>.</w:t>
      </w:r>
      <w:r w:rsidR="00F86F53">
        <w:rPr>
          <w:sz w:val="28"/>
        </w:rPr>
        <w:t>0</w:t>
      </w:r>
      <w:r>
        <w:rPr>
          <w:sz w:val="28"/>
        </w:rPr>
        <w:t>2</w:t>
      </w:r>
      <w:bookmarkStart w:id="0" w:name="_GoBack"/>
      <w:bookmarkEnd w:id="0"/>
      <w:r w:rsidR="006123C3">
        <w:rPr>
          <w:sz w:val="28"/>
        </w:rPr>
        <w:t>.201</w:t>
      </w:r>
      <w:r w:rsidR="00F86F53">
        <w:rPr>
          <w:sz w:val="28"/>
        </w:rPr>
        <w:t>6</w:t>
      </w:r>
      <w:r w:rsidR="007E1A80">
        <w:rPr>
          <w:sz w:val="28"/>
        </w:rPr>
        <w:t xml:space="preserve">        </w:t>
      </w:r>
      <w:r w:rsidR="004C0F2E" w:rsidRPr="000A5B07">
        <w:rPr>
          <w:sz w:val="28"/>
        </w:rPr>
        <w:t xml:space="preserve">    </w:t>
      </w:r>
      <w:r w:rsidR="00503B1A">
        <w:rPr>
          <w:sz w:val="28"/>
        </w:rPr>
        <w:t xml:space="preserve"> </w:t>
      </w:r>
      <w:r w:rsidR="004C0F2E" w:rsidRPr="000A5B07">
        <w:rPr>
          <w:sz w:val="28"/>
        </w:rPr>
        <w:t xml:space="preserve">          </w:t>
      </w:r>
      <w:r w:rsidR="0016708E">
        <w:rPr>
          <w:sz w:val="28"/>
        </w:rPr>
        <w:t xml:space="preserve">        </w:t>
      </w:r>
      <w:r w:rsidR="00D72EA9">
        <w:rPr>
          <w:sz w:val="28"/>
        </w:rPr>
        <w:t xml:space="preserve">                   </w:t>
      </w:r>
      <w:r w:rsidR="0016708E">
        <w:rPr>
          <w:sz w:val="28"/>
        </w:rPr>
        <w:t xml:space="preserve"> </w:t>
      </w:r>
      <w:r w:rsidR="0007584C">
        <w:rPr>
          <w:sz w:val="28"/>
        </w:rPr>
        <w:t xml:space="preserve">                 </w:t>
      </w:r>
      <w:r w:rsidR="003536C5">
        <w:rPr>
          <w:sz w:val="28"/>
        </w:rPr>
        <w:t xml:space="preserve">                                         </w:t>
      </w:r>
      <w:r w:rsidR="0007584C">
        <w:rPr>
          <w:sz w:val="28"/>
        </w:rPr>
        <w:t xml:space="preserve">    </w:t>
      </w:r>
      <w:r w:rsidR="003536C5">
        <w:rPr>
          <w:sz w:val="28"/>
        </w:rPr>
        <w:t>№</w:t>
      </w:r>
      <w:r w:rsidR="000A5B07">
        <w:rPr>
          <w:sz w:val="28"/>
        </w:rPr>
        <w:t xml:space="preserve"> </w:t>
      </w:r>
      <w:r w:rsidR="009E6381">
        <w:rPr>
          <w:sz w:val="28"/>
        </w:rPr>
        <w:t>4</w:t>
      </w:r>
      <w:r w:rsidR="00CB584D">
        <w:rPr>
          <w:sz w:val="28"/>
        </w:rPr>
        <w:t>-р</w:t>
      </w:r>
    </w:p>
    <w:p w:rsidR="00503B1A" w:rsidRDefault="00503B1A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03B1A">
        <w:tc>
          <w:tcPr>
            <w:tcW w:w="4786" w:type="dxa"/>
          </w:tcPr>
          <w:p w:rsidR="00503B1A" w:rsidRPr="00AE2A6A" w:rsidRDefault="003536C5" w:rsidP="009E638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AE2A6A" w:rsidRPr="00AE2A6A">
              <w:rPr>
                <w:i/>
                <w:sz w:val="24"/>
                <w:szCs w:val="24"/>
              </w:rPr>
              <w:t xml:space="preserve"> </w:t>
            </w:r>
            <w:r w:rsidR="009E6381">
              <w:rPr>
                <w:i/>
                <w:sz w:val="24"/>
                <w:szCs w:val="24"/>
              </w:rPr>
              <w:t>назначении ответственных</w:t>
            </w:r>
            <w:r w:rsidR="00155784">
              <w:rPr>
                <w:i/>
                <w:sz w:val="24"/>
                <w:szCs w:val="24"/>
              </w:rPr>
              <w:t xml:space="preserve"> лиц</w:t>
            </w:r>
          </w:p>
        </w:tc>
      </w:tr>
    </w:tbl>
    <w:p w:rsidR="00503B1A" w:rsidRDefault="00503B1A">
      <w:pPr>
        <w:jc w:val="both"/>
        <w:rPr>
          <w:sz w:val="28"/>
        </w:rPr>
      </w:pPr>
    </w:p>
    <w:p w:rsidR="003536C5" w:rsidRDefault="003536C5">
      <w:pPr>
        <w:jc w:val="both"/>
        <w:rPr>
          <w:sz w:val="28"/>
        </w:rPr>
      </w:pPr>
    </w:p>
    <w:p w:rsidR="003536C5" w:rsidRDefault="003536C5">
      <w:pPr>
        <w:jc w:val="both"/>
        <w:rPr>
          <w:sz w:val="28"/>
        </w:rPr>
      </w:pPr>
    </w:p>
    <w:p w:rsidR="00AE2A6A" w:rsidRDefault="009E6381" w:rsidP="003536C5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РФ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с целью подготовки уведомления в виде электронной формы для внесения записи в федеральный государственный Реестр документов стратегического планирования, назначить:</w:t>
      </w:r>
    </w:p>
    <w:p w:rsidR="009E6381" w:rsidRDefault="009E6381" w:rsidP="00D37231">
      <w:pPr>
        <w:spacing w:before="120" w:line="276" w:lineRule="auto"/>
        <w:ind w:firstLine="708"/>
        <w:jc w:val="both"/>
        <w:rPr>
          <w:sz w:val="28"/>
        </w:rPr>
      </w:pPr>
      <w:r>
        <w:rPr>
          <w:sz w:val="28"/>
        </w:rPr>
        <w:t>1. Ответственным лицом по</w:t>
      </w:r>
      <w:r w:rsidR="00160C8C">
        <w:rPr>
          <w:sz w:val="28"/>
        </w:rPr>
        <w:t xml:space="preserve"> заполнению электронной формы уведомления</w:t>
      </w:r>
      <w:r w:rsidR="00D37231">
        <w:rPr>
          <w:sz w:val="28"/>
        </w:rPr>
        <w:t xml:space="preserve"> для включения записи в Реестр – ведущего специалиста администрации </w:t>
      </w:r>
      <w:proofErr w:type="spellStart"/>
      <w:r w:rsidR="00D37231">
        <w:rPr>
          <w:sz w:val="28"/>
        </w:rPr>
        <w:t>Мазальцеву</w:t>
      </w:r>
      <w:proofErr w:type="spellEnd"/>
      <w:r w:rsidR="00D37231">
        <w:rPr>
          <w:sz w:val="28"/>
        </w:rPr>
        <w:t xml:space="preserve"> М.И.</w:t>
      </w:r>
    </w:p>
    <w:p w:rsidR="00D37231" w:rsidRDefault="00D37231" w:rsidP="00894C48">
      <w:pPr>
        <w:spacing w:before="120" w:line="276" w:lineRule="auto"/>
        <w:ind w:firstLine="708"/>
        <w:jc w:val="both"/>
        <w:rPr>
          <w:sz w:val="28"/>
        </w:rPr>
      </w:pPr>
      <w:r>
        <w:rPr>
          <w:sz w:val="28"/>
        </w:rPr>
        <w:t>2. Ответственными лицами по подготовке и предоставлени</w:t>
      </w:r>
      <w:r w:rsidR="00CE0CE1">
        <w:rPr>
          <w:sz w:val="28"/>
        </w:rPr>
        <w:t>ю</w:t>
      </w:r>
      <w:r>
        <w:rPr>
          <w:sz w:val="28"/>
        </w:rPr>
        <w:t xml:space="preserve"> информации по документам стратегического планирования:</w:t>
      </w:r>
    </w:p>
    <w:p w:rsidR="00D37231" w:rsidRDefault="00D37231" w:rsidP="00CE0CE1">
      <w:pPr>
        <w:spacing w:before="12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по вопросам стратегии социально-экономического развития муниципального образования Паустовское – заместитель главы администрации по </w:t>
      </w:r>
      <w:proofErr w:type="gramStart"/>
      <w:r>
        <w:rPr>
          <w:sz w:val="28"/>
        </w:rPr>
        <w:t>общими</w:t>
      </w:r>
      <w:proofErr w:type="gramEnd"/>
      <w:r>
        <w:rPr>
          <w:sz w:val="28"/>
        </w:rPr>
        <w:t xml:space="preserve"> и организационным вопросам Федорову Н.Е.</w:t>
      </w:r>
    </w:p>
    <w:p w:rsidR="00D37231" w:rsidRDefault="00D37231" w:rsidP="00CE0CE1">
      <w:pPr>
        <w:spacing w:before="120" w:line="276" w:lineRule="auto"/>
        <w:ind w:firstLine="708"/>
        <w:jc w:val="both"/>
        <w:rPr>
          <w:sz w:val="28"/>
        </w:rPr>
      </w:pPr>
      <w:r>
        <w:rPr>
          <w:sz w:val="28"/>
        </w:rPr>
        <w:t>- по прогнозам социально-экономического развития</w:t>
      </w:r>
      <w:r w:rsidR="00894C48">
        <w:rPr>
          <w:sz w:val="28"/>
        </w:rPr>
        <w:t xml:space="preserve"> муниципального образования на среднесрочный и долгосрочный период, бюджетному прогнозу, муниципальным программам – заместителя главы администрации по вопросам экономики, планирования и бухгалтерскому учету Стакину М.Е.</w:t>
      </w:r>
    </w:p>
    <w:p w:rsidR="00894C48" w:rsidRPr="009E6381" w:rsidRDefault="00894C48" w:rsidP="00894C48">
      <w:pPr>
        <w:spacing w:before="12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оставляю за собой</w:t>
      </w:r>
    </w:p>
    <w:p w:rsidR="00F86F53" w:rsidRDefault="00F86F53" w:rsidP="00D219DE">
      <w:pPr>
        <w:ind w:firstLine="709"/>
        <w:jc w:val="both"/>
        <w:rPr>
          <w:bCs/>
          <w:sz w:val="28"/>
          <w:szCs w:val="28"/>
        </w:rPr>
      </w:pPr>
    </w:p>
    <w:p w:rsidR="003536C5" w:rsidRDefault="003536C5" w:rsidP="00D219DE">
      <w:pPr>
        <w:ind w:firstLine="709"/>
        <w:jc w:val="both"/>
        <w:rPr>
          <w:bCs/>
          <w:sz w:val="28"/>
          <w:szCs w:val="28"/>
        </w:rPr>
      </w:pPr>
    </w:p>
    <w:p w:rsidR="00F86F53" w:rsidRDefault="00F86F53" w:rsidP="00D219DE">
      <w:pPr>
        <w:ind w:firstLine="709"/>
        <w:jc w:val="both"/>
        <w:rPr>
          <w:bCs/>
          <w:sz w:val="28"/>
          <w:szCs w:val="28"/>
        </w:rPr>
      </w:pPr>
    </w:p>
    <w:p w:rsidR="00E221F4" w:rsidRPr="00155784" w:rsidRDefault="00F86F53" w:rsidP="00155784">
      <w:pPr>
        <w:ind w:firstLine="709"/>
        <w:jc w:val="both"/>
        <w:rPr>
          <w:sz w:val="28"/>
        </w:rPr>
        <w:sectPr w:rsidR="00E221F4" w:rsidRPr="00155784" w:rsidSect="003536C5">
          <w:headerReference w:type="even" r:id="rId8"/>
          <w:headerReference w:type="default" r:id="rId9"/>
          <w:type w:val="continuous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047CC9">
        <w:rPr>
          <w:bCs/>
          <w:sz w:val="28"/>
          <w:szCs w:val="28"/>
        </w:rPr>
        <w:t>Глава муниципального образования</w:t>
      </w:r>
      <w:r w:rsidRPr="00F8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155784">
        <w:rPr>
          <w:sz w:val="28"/>
          <w:szCs w:val="28"/>
        </w:rPr>
        <w:t>А.А. Щербатов</w:t>
      </w:r>
    </w:p>
    <w:p w:rsidR="00E23C43" w:rsidRPr="00E23C43" w:rsidRDefault="00E23C43" w:rsidP="00155784">
      <w:pPr>
        <w:jc w:val="both"/>
        <w:rPr>
          <w:bCs/>
          <w:sz w:val="28"/>
        </w:rPr>
      </w:pPr>
    </w:p>
    <w:sectPr w:rsidR="00E23C43" w:rsidRPr="00E23C43" w:rsidSect="00C01851">
      <w:pgSz w:w="11906" w:h="16838"/>
      <w:pgMar w:top="851" w:right="851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FE" w:rsidRDefault="00173AFE">
      <w:r>
        <w:separator/>
      </w:r>
    </w:p>
  </w:endnote>
  <w:endnote w:type="continuationSeparator" w:id="0">
    <w:p w:rsidR="00173AFE" w:rsidRDefault="0017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FE" w:rsidRDefault="00173AFE">
      <w:r>
        <w:separator/>
      </w:r>
    </w:p>
  </w:footnote>
  <w:footnote w:type="continuationSeparator" w:id="0">
    <w:p w:rsidR="00173AFE" w:rsidRDefault="0017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AE" w:rsidRDefault="002E3F54" w:rsidP="006A21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5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FB2">
      <w:rPr>
        <w:rStyle w:val="a8"/>
        <w:noProof/>
      </w:rPr>
      <w:t>1</w:t>
    </w:r>
    <w:r>
      <w:rPr>
        <w:rStyle w:val="a8"/>
      </w:rPr>
      <w:fldChar w:fldCharType="end"/>
    </w:r>
  </w:p>
  <w:p w:rsidR="007B55AE" w:rsidRDefault="007B55A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AE" w:rsidRDefault="002E3F54" w:rsidP="007B32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5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5784">
      <w:rPr>
        <w:rStyle w:val="a8"/>
        <w:noProof/>
      </w:rPr>
      <w:t>2</w:t>
    </w:r>
    <w:r>
      <w:rPr>
        <w:rStyle w:val="a8"/>
      </w:rPr>
      <w:fldChar w:fldCharType="end"/>
    </w:r>
  </w:p>
  <w:p w:rsidR="007B55AE" w:rsidRDefault="007B55AE">
    <w:pPr>
      <w:pStyle w:val="a7"/>
      <w:framePr w:wrap="around" w:vAnchor="text" w:hAnchor="margin" w:xAlign="right" w:y="1"/>
      <w:rPr>
        <w:rStyle w:val="a8"/>
      </w:rPr>
    </w:pPr>
  </w:p>
  <w:p w:rsidR="007B55AE" w:rsidRDefault="007B55A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EA0"/>
    <w:multiLevelType w:val="singleLevel"/>
    <w:tmpl w:val="141026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EE3D06"/>
    <w:multiLevelType w:val="hybridMultilevel"/>
    <w:tmpl w:val="DBFCFDF6"/>
    <w:lvl w:ilvl="0" w:tplc="AE240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E"/>
    <w:rsid w:val="000006F2"/>
    <w:rsid w:val="00005D78"/>
    <w:rsid w:val="00011B08"/>
    <w:rsid w:val="00021D13"/>
    <w:rsid w:val="0003180F"/>
    <w:rsid w:val="0007584C"/>
    <w:rsid w:val="000803C5"/>
    <w:rsid w:val="00097472"/>
    <w:rsid w:val="000A123F"/>
    <w:rsid w:val="000A3D3D"/>
    <w:rsid w:val="000A532E"/>
    <w:rsid w:val="000A5B07"/>
    <w:rsid w:val="000B0550"/>
    <w:rsid w:val="000B0C6C"/>
    <w:rsid w:val="000C19B3"/>
    <w:rsid w:val="000F2132"/>
    <w:rsid w:val="000F2A18"/>
    <w:rsid w:val="000F4CDE"/>
    <w:rsid w:val="000F6EB8"/>
    <w:rsid w:val="00106551"/>
    <w:rsid w:val="00107E85"/>
    <w:rsid w:val="001109C2"/>
    <w:rsid w:val="001117A8"/>
    <w:rsid w:val="00112CD6"/>
    <w:rsid w:val="0012395E"/>
    <w:rsid w:val="0014443A"/>
    <w:rsid w:val="001470A1"/>
    <w:rsid w:val="00155784"/>
    <w:rsid w:val="00160C8C"/>
    <w:rsid w:val="00165543"/>
    <w:rsid w:val="0016708E"/>
    <w:rsid w:val="00167F0F"/>
    <w:rsid w:val="00170492"/>
    <w:rsid w:val="00173AFE"/>
    <w:rsid w:val="00176D3C"/>
    <w:rsid w:val="001B75E6"/>
    <w:rsid w:val="001F0619"/>
    <w:rsid w:val="001F2D22"/>
    <w:rsid w:val="00220DF2"/>
    <w:rsid w:val="00225810"/>
    <w:rsid w:val="00231F61"/>
    <w:rsid w:val="002368AB"/>
    <w:rsid w:val="00242194"/>
    <w:rsid w:val="00257299"/>
    <w:rsid w:val="00257FF0"/>
    <w:rsid w:val="0026260A"/>
    <w:rsid w:val="00293244"/>
    <w:rsid w:val="0029390F"/>
    <w:rsid w:val="00295CB9"/>
    <w:rsid w:val="002A795E"/>
    <w:rsid w:val="002B5483"/>
    <w:rsid w:val="002C5319"/>
    <w:rsid w:val="002C59A3"/>
    <w:rsid w:val="002C7EEC"/>
    <w:rsid w:val="002D6A12"/>
    <w:rsid w:val="002D7DFE"/>
    <w:rsid w:val="002E3F54"/>
    <w:rsid w:val="002E5260"/>
    <w:rsid w:val="00302146"/>
    <w:rsid w:val="00314718"/>
    <w:rsid w:val="00321C95"/>
    <w:rsid w:val="0033778B"/>
    <w:rsid w:val="003379AA"/>
    <w:rsid w:val="00344C07"/>
    <w:rsid w:val="003536C5"/>
    <w:rsid w:val="00353D7B"/>
    <w:rsid w:val="003542D1"/>
    <w:rsid w:val="00356336"/>
    <w:rsid w:val="003634E7"/>
    <w:rsid w:val="00364BEB"/>
    <w:rsid w:val="0036595C"/>
    <w:rsid w:val="003712EA"/>
    <w:rsid w:val="0038113D"/>
    <w:rsid w:val="00392C2A"/>
    <w:rsid w:val="003954EA"/>
    <w:rsid w:val="0039561C"/>
    <w:rsid w:val="003B06F9"/>
    <w:rsid w:val="003D0BAC"/>
    <w:rsid w:val="003D1B2A"/>
    <w:rsid w:val="003E34A8"/>
    <w:rsid w:val="003F5343"/>
    <w:rsid w:val="003F7394"/>
    <w:rsid w:val="00403546"/>
    <w:rsid w:val="00403656"/>
    <w:rsid w:val="00412461"/>
    <w:rsid w:val="0041532B"/>
    <w:rsid w:val="00424D6B"/>
    <w:rsid w:val="0043375A"/>
    <w:rsid w:val="0045254B"/>
    <w:rsid w:val="004535DC"/>
    <w:rsid w:val="004614A5"/>
    <w:rsid w:val="00472CE9"/>
    <w:rsid w:val="00483874"/>
    <w:rsid w:val="00484177"/>
    <w:rsid w:val="00485C7B"/>
    <w:rsid w:val="00490BF2"/>
    <w:rsid w:val="004C0248"/>
    <w:rsid w:val="004C034E"/>
    <w:rsid w:val="004C0F2E"/>
    <w:rsid w:val="004C5D79"/>
    <w:rsid w:val="004D5BCB"/>
    <w:rsid w:val="004E2322"/>
    <w:rsid w:val="004F13AE"/>
    <w:rsid w:val="00503B1A"/>
    <w:rsid w:val="005110A5"/>
    <w:rsid w:val="00524707"/>
    <w:rsid w:val="00527311"/>
    <w:rsid w:val="0054305C"/>
    <w:rsid w:val="005620CB"/>
    <w:rsid w:val="0057214C"/>
    <w:rsid w:val="00574714"/>
    <w:rsid w:val="005A44DE"/>
    <w:rsid w:val="005B78F4"/>
    <w:rsid w:val="005C0F36"/>
    <w:rsid w:val="005D12FD"/>
    <w:rsid w:val="005D3A81"/>
    <w:rsid w:val="005D3C6E"/>
    <w:rsid w:val="005D3F9C"/>
    <w:rsid w:val="005D6CCC"/>
    <w:rsid w:val="005F2325"/>
    <w:rsid w:val="006016D8"/>
    <w:rsid w:val="00610ACA"/>
    <w:rsid w:val="006123C3"/>
    <w:rsid w:val="00612752"/>
    <w:rsid w:val="006267F7"/>
    <w:rsid w:val="00645B51"/>
    <w:rsid w:val="00646558"/>
    <w:rsid w:val="006A21C4"/>
    <w:rsid w:val="006C0315"/>
    <w:rsid w:val="006C60C4"/>
    <w:rsid w:val="006D70C0"/>
    <w:rsid w:val="006E0342"/>
    <w:rsid w:val="006F1552"/>
    <w:rsid w:val="006F2CC2"/>
    <w:rsid w:val="006F6504"/>
    <w:rsid w:val="00701AAC"/>
    <w:rsid w:val="00712966"/>
    <w:rsid w:val="0072761B"/>
    <w:rsid w:val="007334E9"/>
    <w:rsid w:val="007357B8"/>
    <w:rsid w:val="00753BE3"/>
    <w:rsid w:val="00797C77"/>
    <w:rsid w:val="007B0913"/>
    <w:rsid w:val="007B2FCD"/>
    <w:rsid w:val="007B329B"/>
    <w:rsid w:val="007B55AE"/>
    <w:rsid w:val="007B7C71"/>
    <w:rsid w:val="007C1D8A"/>
    <w:rsid w:val="007C3015"/>
    <w:rsid w:val="007E1A80"/>
    <w:rsid w:val="007F3139"/>
    <w:rsid w:val="007F51AB"/>
    <w:rsid w:val="007F7E96"/>
    <w:rsid w:val="00801FD0"/>
    <w:rsid w:val="00804F8C"/>
    <w:rsid w:val="008116FF"/>
    <w:rsid w:val="00823DA4"/>
    <w:rsid w:val="0082641C"/>
    <w:rsid w:val="008527D8"/>
    <w:rsid w:val="00870A84"/>
    <w:rsid w:val="008827A7"/>
    <w:rsid w:val="008846A7"/>
    <w:rsid w:val="00892CB4"/>
    <w:rsid w:val="00894C48"/>
    <w:rsid w:val="008A45CA"/>
    <w:rsid w:val="008A657D"/>
    <w:rsid w:val="008B4991"/>
    <w:rsid w:val="008C7AE4"/>
    <w:rsid w:val="008D7FC9"/>
    <w:rsid w:val="008E131E"/>
    <w:rsid w:val="008E5B9D"/>
    <w:rsid w:val="008F2D77"/>
    <w:rsid w:val="008F5A19"/>
    <w:rsid w:val="008F7050"/>
    <w:rsid w:val="00906670"/>
    <w:rsid w:val="009316CA"/>
    <w:rsid w:val="0093354D"/>
    <w:rsid w:val="00937B29"/>
    <w:rsid w:val="009433FC"/>
    <w:rsid w:val="00956A1F"/>
    <w:rsid w:val="009737FB"/>
    <w:rsid w:val="00990679"/>
    <w:rsid w:val="009A157B"/>
    <w:rsid w:val="009A6F0D"/>
    <w:rsid w:val="009B08EB"/>
    <w:rsid w:val="009B5C24"/>
    <w:rsid w:val="009B6FF9"/>
    <w:rsid w:val="009C7E35"/>
    <w:rsid w:val="009D4E54"/>
    <w:rsid w:val="009E5854"/>
    <w:rsid w:val="009E6381"/>
    <w:rsid w:val="009F68D4"/>
    <w:rsid w:val="00A020F6"/>
    <w:rsid w:val="00A1058D"/>
    <w:rsid w:val="00A13523"/>
    <w:rsid w:val="00A1421B"/>
    <w:rsid w:val="00A27A11"/>
    <w:rsid w:val="00A27D57"/>
    <w:rsid w:val="00A31878"/>
    <w:rsid w:val="00A4214F"/>
    <w:rsid w:val="00A55BB4"/>
    <w:rsid w:val="00A72ABF"/>
    <w:rsid w:val="00A73580"/>
    <w:rsid w:val="00A75F7A"/>
    <w:rsid w:val="00A85112"/>
    <w:rsid w:val="00A85CB1"/>
    <w:rsid w:val="00A94D48"/>
    <w:rsid w:val="00AA54D4"/>
    <w:rsid w:val="00AB0D30"/>
    <w:rsid w:val="00AC593F"/>
    <w:rsid w:val="00AC78B3"/>
    <w:rsid w:val="00AD1DB9"/>
    <w:rsid w:val="00AE19AD"/>
    <w:rsid w:val="00AE2A6A"/>
    <w:rsid w:val="00AE5276"/>
    <w:rsid w:val="00AF4FB2"/>
    <w:rsid w:val="00B06C83"/>
    <w:rsid w:val="00B102F9"/>
    <w:rsid w:val="00B10900"/>
    <w:rsid w:val="00B16F40"/>
    <w:rsid w:val="00B26402"/>
    <w:rsid w:val="00B272AA"/>
    <w:rsid w:val="00B3543F"/>
    <w:rsid w:val="00B36B0E"/>
    <w:rsid w:val="00B51DD2"/>
    <w:rsid w:val="00B60E81"/>
    <w:rsid w:val="00B712C2"/>
    <w:rsid w:val="00B84876"/>
    <w:rsid w:val="00B95C95"/>
    <w:rsid w:val="00B97430"/>
    <w:rsid w:val="00BA1AF4"/>
    <w:rsid w:val="00BA7B02"/>
    <w:rsid w:val="00BB6A55"/>
    <w:rsid w:val="00BC52E8"/>
    <w:rsid w:val="00BE041E"/>
    <w:rsid w:val="00BE2590"/>
    <w:rsid w:val="00BE54D6"/>
    <w:rsid w:val="00BE58D5"/>
    <w:rsid w:val="00BE7427"/>
    <w:rsid w:val="00BF41A7"/>
    <w:rsid w:val="00C01851"/>
    <w:rsid w:val="00C02ED1"/>
    <w:rsid w:val="00C02F4B"/>
    <w:rsid w:val="00C13CCB"/>
    <w:rsid w:val="00C23E02"/>
    <w:rsid w:val="00C26BAC"/>
    <w:rsid w:val="00C3373A"/>
    <w:rsid w:val="00C36CCE"/>
    <w:rsid w:val="00C5361E"/>
    <w:rsid w:val="00C639C5"/>
    <w:rsid w:val="00C80720"/>
    <w:rsid w:val="00C943CE"/>
    <w:rsid w:val="00CA0C2B"/>
    <w:rsid w:val="00CA3A0A"/>
    <w:rsid w:val="00CB584D"/>
    <w:rsid w:val="00CB791D"/>
    <w:rsid w:val="00CC4209"/>
    <w:rsid w:val="00CD1BFC"/>
    <w:rsid w:val="00CD2E51"/>
    <w:rsid w:val="00CD5FB5"/>
    <w:rsid w:val="00CE0CE1"/>
    <w:rsid w:val="00CF4048"/>
    <w:rsid w:val="00D13BB4"/>
    <w:rsid w:val="00D1412C"/>
    <w:rsid w:val="00D17ACA"/>
    <w:rsid w:val="00D205B6"/>
    <w:rsid w:val="00D21132"/>
    <w:rsid w:val="00D219DE"/>
    <w:rsid w:val="00D24A4B"/>
    <w:rsid w:val="00D25CF2"/>
    <w:rsid w:val="00D26156"/>
    <w:rsid w:val="00D3257C"/>
    <w:rsid w:val="00D37231"/>
    <w:rsid w:val="00D42AFA"/>
    <w:rsid w:val="00D43654"/>
    <w:rsid w:val="00D45DDF"/>
    <w:rsid w:val="00D54E15"/>
    <w:rsid w:val="00D72EA9"/>
    <w:rsid w:val="00D8510C"/>
    <w:rsid w:val="00D93BAF"/>
    <w:rsid w:val="00DE7624"/>
    <w:rsid w:val="00E001B2"/>
    <w:rsid w:val="00E03D04"/>
    <w:rsid w:val="00E05111"/>
    <w:rsid w:val="00E10804"/>
    <w:rsid w:val="00E13810"/>
    <w:rsid w:val="00E141F7"/>
    <w:rsid w:val="00E149C1"/>
    <w:rsid w:val="00E216DF"/>
    <w:rsid w:val="00E221F4"/>
    <w:rsid w:val="00E23C43"/>
    <w:rsid w:val="00E276F2"/>
    <w:rsid w:val="00E3633C"/>
    <w:rsid w:val="00E5157C"/>
    <w:rsid w:val="00E55973"/>
    <w:rsid w:val="00E637D4"/>
    <w:rsid w:val="00E71A69"/>
    <w:rsid w:val="00E84395"/>
    <w:rsid w:val="00E85086"/>
    <w:rsid w:val="00E91A7B"/>
    <w:rsid w:val="00EA177C"/>
    <w:rsid w:val="00EA403C"/>
    <w:rsid w:val="00ED25DF"/>
    <w:rsid w:val="00ED5F13"/>
    <w:rsid w:val="00ED7AAF"/>
    <w:rsid w:val="00EE3A84"/>
    <w:rsid w:val="00F062F0"/>
    <w:rsid w:val="00F14312"/>
    <w:rsid w:val="00F14736"/>
    <w:rsid w:val="00F353E9"/>
    <w:rsid w:val="00F37883"/>
    <w:rsid w:val="00F379E9"/>
    <w:rsid w:val="00F37E2E"/>
    <w:rsid w:val="00F45048"/>
    <w:rsid w:val="00F5102D"/>
    <w:rsid w:val="00F56B95"/>
    <w:rsid w:val="00F64FD7"/>
    <w:rsid w:val="00F6514E"/>
    <w:rsid w:val="00F71DF1"/>
    <w:rsid w:val="00F731F0"/>
    <w:rsid w:val="00F75DF3"/>
    <w:rsid w:val="00F802D1"/>
    <w:rsid w:val="00F83C40"/>
    <w:rsid w:val="00F86F53"/>
    <w:rsid w:val="00F9194A"/>
    <w:rsid w:val="00F91ED4"/>
    <w:rsid w:val="00F95CCD"/>
    <w:rsid w:val="00FC60C9"/>
    <w:rsid w:val="00FC65CB"/>
    <w:rsid w:val="00FC68DB"/>
    <w:rsid w:val="00FC7AA5"/>
    <w:rsid w:val="00FD1A93"/>
    <w:rsid w:val="00FE227B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B3"/>
  </w:style>
  <w:style w:type="paragraph" w:styleId="1">
    <w:name w:val="heading 1"/>
    <w:basedOn w:val="a"/>
    <w:next w:val="a"/>
    <w:qFormat/>
    <w:rsid w:val="000C19B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C19B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C19B3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19B3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0C19B3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9B3"/>
    <w:pPr>
      <w:keepNext/>
      <w:jc w:val="center"/>
      <w:outlineLvl w:val="5"/>
    </w:pPr>
    <w:rPr>
      <w:sz w:val="25"/>
    </w:rPr>
  </w:style>
  <w:style w:type="paragraph" w:styleId="7">
    <w:name w:val="heading 7"/>
    <w:basedOn w:val="a"/>
    <w:next w:val="a"/>
    <w:qFormat/>
    <w:rsid w:val="00011B0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11B0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1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19B3"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0C19B3"/>
    <w:rPr>
      <w:sz w:val="28"/>
    </w:rPr>
  </w:style>
  <w:style w:type="paragraph" w:styleId="a5">
    <w:name w:val="Body Text Indent"/>
    <w:basedOn w:val="a"/>
    <w:rsid w:val="000C19B3"/>
    <w:pPr>
      <w:ind w:firstLine="567"/>
      <w:jc w:val="both"/>
    </w:pPr>
    <w:rPr>
      <w:sz w:val="28"/>
    </w:rPr>
  </w:style>
  <w:style w:type="paragraph" w:styleId="a6">
    <w:name w:val="caption"/>
    <w:basedOn w:val="a"/>
    <w:next w:val="a"/>
    <w:qFormat/>
    <w:rsid w:val="000C19B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C19B3"/>
    <w:pPr>
      <w:ind w:firstLine="709"/>
      <w:jc w:val="both"/>
    </w:pPr>
    <w:rPr>
      <w:sz w:val="28"/>
    </w:rPr>
  </w:style>
  <w:style w:type="paragraph" w:styleId="a7">
    <w:name w:val="header"/>
    <w:basedOn w:val="a"/>
    <w:rsid w:val="000C19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C19B3"/>
  </w:style>
  <w:style w:type="paragraph" w:styleId="a9">
    <w:name w:val="footer"/>
    <w:basedOn w:val="a"/>
    <w:rsid w:val="000C19B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D6A12"/>
    <w:pPr>
      <w:spacing w:after="120" w:line="480" w:lineRule="auto"/>
    </w:pPr>
  </w:style>
  <w:style w:type="paragraph" w:styleId="30">
    <w:name w:val="Body Text Indent 3"/>
    <w:basedOn w:val="a"/>
    <w:rsid w:val="002D6A12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2D6A12"/>
    <w:pPr>
      <w:tabs>
        <w:tab w:val="left" w:pos="8364"/>
      </w:tabs>
      <w:ind w:left="4820" w:right="-58"/>
      <w:jc w:val="both"/>
    </w:pPr>
    <w:rPr>
      <w:sz w:val="28"/>
    </w:rPr>
  </w:style>
  <w:style w:type="paragraph" w:styleId="ab">
    <w:name w:val="List Paragraph"/>
    <w:basedOn w:val="a"/>
    <w:qFormat/>
    <w:rsid w:val="009F68D4"/>
    <w:pPr>
      <w:ind w:left="720"/>
      <w:contextualSpacing/>
    </w:pPr>
    <w:rPr>
      <w:sz w:val="24"/>
    </w:rPr>
  </w:style>
  <w:style w:type="table" w:styleId="ac">
    <w:name w:val="Table Grid"/>
    <w:basedOn w:val="a1"/>
    <w:rsid w:val="00C9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D5BCB"/>
    <w:pPr>
      <w:widowControl w:val="0"/>
      <w:ind w:right="19772"/>
    </w:pPr>
    <w:rPr>
      <w:rFonts w:ascii="Arial" w:hAnsi="Arial"/>
    </w:rPr>
  </w:style>
  <w:style w:type="paragraph" w:styleId="ad">
    <w:name w:val="Balloon Text"/>
    <w:basedOn w:val="a"/>
    <w:semiHidden/>
    <w:rsid w:val="005D12F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next w:val="a"/>
    <w:semiHidden/>
    <w:rsid w:val="00AD1DB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B3"/>
  </w:style>
  <w:style w:type="paragraph" w:styleId="1">
    <w:name w:val="heading 1"/>
    <w:basedOn w:val="a"/>
    <w:next w:val="a"/>
    <w:qFormat/>
    <w:rsid w:val="000C19B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C19B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0C19B3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C19B3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0C19B3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9B3"/>
    <w:pPr>
      <w:keepNext/>
      <w:jc w:val="center"/>
      <w:outlineLvl w:val="5"/>
    </w:pPr>
    <w:rPr>
      <w:sz w:val="25"/>
    </w:rPr>
  </w:style>
  <w:style w:type="paragraph" w:styleId="7">
    <w:name w:val="heading 7"/>
    <w:basedOn w:val="a"/>
    <w:next w:val="a"/>
    <w:qFormat/>
    <w:rsid w:val="00011B0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11B0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01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19B3"/>
    <w:pPr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0C19B3"/>
    <w:rPr>
      <w:sz w:val="28"/>
    </w:rPr>
  </w:style>
  <w:style w:type="paragraph" w:styleId="a5">
    <w:name w:val="Body Text Indent"/>
    <w:basedOn w:val="a"/>
    <w:rsid w:val="000C19B3"/>
    <w:pPr>
      <w:ind w:firstLine="567"/>
      <w:jc w:val="both"/>
    </w:pPr>
    <w:rPr>
      <w:sz w:val="28"/>
    </w:rPr>
  </w:style>
  <w:style w:type="paragraph" w:styleId="a6">
    <w:name w:val="caption"/>
    <w:basedOn w:val="a"/>
    <w:next w:val="a"/>
    <w:qFormat/>
    <w:rsid w:val="000C19B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C19B3"/>
    <w:pPr>
      <w:ind w:firstLine="709"/>
      <w:jc w:val="both"/>
    </w:pPr>
    <w:rPr>
      <w:sz w:val="28"/>
    </w:rPr>
  </w:style>
  <w:style w:type="paragraph" w:styleId="a7">
    <w:name w:val="header"/>
    <w:basedOn w:val="a"/>
    <w:rsid w:val="000C19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C19B3"/>
  </w:style>
  <w:style w:type="paragraph" w:styleId="a9">
    <w:name w:val="footer"/>
    <w:basedOn w:val="a"/>
    <w:rsid w:val="000C19B3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D6A12"/>
    <w:pPr>
      <w:spacing w:after="120" w:line="480" w:lineRule="auto"/>
    </w:pPr>
  </w:style>
  <w:style w:type="paragraph" w:styleId="30">
    <w:name w:val="Body Text Indent 3"/>
    <w:basedOn w:val="a"/>
    <w:rsid w:val="002D6A12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2D6A12"/>
    <w:pPr>
      <w:tabs>
        <w:tab w:val="left" w:pos="8364"/>
      </w:tabs>
      <w:ind w:left="4820" w:right="-58"/>
      <w:jc w:val="both"/>
    </w:pPr>
    <w:rPr>
      <w:sz w:val="28"/>
    </w:rPr>
  </w:style>
  <w:style w:type="paragraph" w:styleId="ab">
    <w:name w:val="List Paragraph"/>
    <w:basedOn w:val="a"/>
    <w:qFormat/>
    <w:rsid w:val="009F68D4"/>
    <w:pPr>
      <w:ind w:left="720"/>
      <w:contextualSpacing/>
    </w:pPr>
    <w:rPr>
      <w:sz w:val="24"/>
    </w:rPr>
  </w:style>
  <w:style w:type="table" w:styleId="ac">
    <w:name w:val="Table Grid"/>
    <w:basedOn w:val="a1"/>
    <w:rsid w:val="00C9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D5BCB"/>
    <w:pPr>
      <w:widowControl w:val="0"/>
      <w:ind w:right="19772"/>
    </w:pPr>
    <w:rPr>
      <w:rFonts w:ascii="Arial" w:hAnsi="Arial"/>
    </w:rPr>
  </w:style>
  <w:style w:type="paragraph" w:styleId="ad">
    <w:name w:val="Balloon Text"/>
    <w:basedOn w:val="a"/>
    <w:semiHidden/>
    <w:rsid w:val="005D12F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next w:val="a"/>
    <w:semiHidden/>
    <w:rsid w:val="00AD1DB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Pr2006.dot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ГФУ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Otd</dc:creator>
  <cp:keywords/>
  <cp:lastModifiedBy>Comp</cp:lastModifiedBy>
  <cp:revision>4</cp:revision>
  <cp:lastPrinted>2016-02-04T11:36:00Z</cp:lastPrinted>
  <dcterms:created xsi:type="dcterms:W3CDTF">2016-02-04T11:24:00Z</dcterms:created>
  <dcterms:modified xsi:type="dcterms:W3CDTF">2016-02-04T11:39:00Z</dcterms:modified>
</cp:coreProperties>
</file>