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5E1E2A" w:rsidP="005E1E2A">
      <w:pPr>
        <w:pStyle w:val="3"/>
        <w:spacing w:before="0" w:after="0"/>
        <w:jc w:val="center"/>
        <w:rPr>
          <w:rFonts w:ascii="Times New Roman" w:hAnsi="Times New Roman"/>
          <w:color w:val="333333"/>
          <w:sz w:val="24"/>
          <w:szCs w:val="24"/>
        </w:rPr>
      </w:pPr>
      <w:r>
        <w:rPr>
          <w:rFonts w:ascii="Times New Roman" w:hAnsi="Times New Roman"/>
          <w:color w:val="333333"/>
          <w:sz w:val="24"/>
          <w:szCs w:val="24"/>
        </w:rPr>
        <w:t>АДМИНИСТРАЦИЯ</w:t>
      </w:r>
      <w:r w:rsidR="00E5736E" w:rsidRPr="001A4A04">
        <w:rPr>
          <w:rFonts w:ascii="Times New Roman" w:hAnsi="Times New Roman"/>
          <w:color w:val="333333"/>
          <w:sz w:val="24"/>
          <w:szCs w:val="24"/>
        </w:rPr>
        <w:t xml:space="preserve"> 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5E1E2A">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5E1E2A">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Default="00E5736E" w:rsidP="005E1E2A">
      <w:pPr>
        <w:jc w:val="center"/>
        <w:rPr>
          <w:color w:val="333333"/>
          <w:sz w:val="28"/>
          <w:szCs w:val="28"/>
        </w:rPr>
      </w:pPr>
    </w:p>
    <w:p w:rsidR="005E1E2A" w:rsidRPr="00643C70" w:rsidRDefault="005E1E2A" w:rsidP="005E1E2A">
      <w:pPr>
        <w:jc w:val="center"/>
        <w:rPr>
          <w:color w:val="333333"/>
          <w:sz w:val="28"/>
          <w:szCs w:val="28"/>
        </w:rPr>
      </w:pPr>
    </w:p>
    <w:p w:rsidR="00643C70" w:rsidRDefault="00E5736E" w:rsidP="005E1E2A">
      <w:pPr>
        <w:pStyle w:val="2"/>
        <w:spacing w:before="0" w:after="0"/>
        <w:jc w:val="center"/>
        <w:rPr>
          <w:rFonts w:ascii="Times New Roman" w:hAnsi="Times New Roman"/>
          <w:i w:val="0"/>
          <w:color w:val="333333"/>
        </w:rPr>
      </w:pPr>
      <w:r w:rsidRPr="001A4A04">
        <w:rPr>
          <w:rFonts w:ascii="Times New Roman" w:hAnsi="Times New Roman"/>
          <w:i w:val="0"/>
          <w:color w:val="333333"/>
          <w:sz w:val="32"/>
          <w:szCs w:val="32"/>
        </w:rPr>
        <w:t>П О С Т А Н О В Л Е Н И Е</w:t>
      </w:r>
    </w:p>
    <w:p w:rsidR="005E1E2A" w:rsidRPr="007E479C" w:rsidRDefault="005E1E2A" w:rsidP="005E1E2A">
      <w:pPr>
        <w:rPr>
          <w:sz w:val="28"/>
        </w:rPr>
      </w:pPr>
    </w:p>
    <w:p w:rsidR="005E1E2A" w:rsidRPr="007E479C" w:rsidRDefault="005E1E2A" w:rsidP="005E1E2A">
      <w:pPr>
        <w:rPr>
          <w:sz w:val="28"/>
        </w:rPr>
      </w:pPr>
    </w:p>
    <w:p w:rsidR="00C53E57" w:rsidRDefault="00395144" w:rsidP="005E1E2A">
      <w:pPr>
        <w:jc w:val="both"/>
        <w:rPr>
          <w:sz w:val="26"/>
        </w:rPr>
      </w:pPr>
      <w:r>
        <w:rPr>
          <w:sz w:val="26"/>
        </w:rPr>
        <w:t>25.12</w:t>
      </w:r>
      <w:r w:rsidR="00A721F9">
        <w:rPr>
          <w:sz w:val="26"/>
        </w:rPr>
        <w:t>.201</w:t>
      </w:r>
      <w:r w:rsidR="00A50529">
        <w:rPr>
          <w:sz w:val="26"/>
        </w:rPr>
        <w:t>7</w:t>
      </w:r>
      <w:r w:rsidR="00C51773">
        <w:rPr>
          <w:sz w:val="26"/>
        </w:rPr>
        <w:t xml:space="preserve">                                                                      </w:t>
      </w:r>
      <w:r w:rsidR="005E1E2A">
        <w:rPr>
          <w:sz w:val="26"/>
        </w:rPr>
        <w:t xml:space="preserve">          </w:t>
      </w:r>
      <w:r w:rsidR="00C51773">
        <w:rPr>
          <w:sz w:val="26"/>
        </w:rPr>
        <w:t xml:space="preserve">                                            </w:t>
      </w:r>
      <w:r w:rsidR="00147E47">
        <w:rPr>
          <w:sz w:val="26"/>
        </w:rPr>
        <w:t xml:space="preserve">№ </w:t>
      </w:r>
      <w:r>
        <w:rPr>
          <w:sz w:val="26"/>
        </w:rPr>
        <w:t>117</w:t>
      </w:r>
    </w:p>
    <w:p w:rsidR="00147E47" w:rsidRDefault="00147E47" w:rsidP="005E1E2A">
      <w:pPr>
        <w:jc w:val="both"/>
        <w:rPr>
          <w:sz w:val="26"/>
        </w:rPr>
      </w:pPr>
    </w:p>
    <w:p w:rsidR="00B37F73" w:rsidRPr="00643C70" w:rsidRDefault="001A4A04" w:rsidP="005E1E2A">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w:t>
      </w:r>
      <w:r w:rsidR="005E1E2A">
        <w:rPr>
          <w:i/>
          <w:sz w:val="24"/>
          <w:szCs w:val="24"/>
        </w:rPr>
        <w:t xml:space="preserve">Вязниковского района Владимирской области </w:t>
      </w:r>
      <w:r>
        <w:rPr>
          <w:i/>
          <w:sz w:val="24"/>
          <w:szCs w:val="24"/>
        </w:rPr>
        <w:t xml:space="preserve">от </w:t>
      </w:r>
      <w:r w:rsidR="00CF1162">
        <w:rPr>
          <w:i/>
          <w:sz w:val="24"/>
          <w:szCs w:val="24"/>
        </w:rPr>
        <w:t>09.11.2015</w:t>
      </w:r>
      <w:r>
        <w:rPr>
          <w:i/>
          <w:sz w:val="24"/>
          <w:szCs w:val="24"/>
        </w:rPr>
        <w:t xml:space="preserve"> №12</w:t>
      </w:r>
      <w:r w:rsidR="00CF1162">
        <w:rPr>
          <w:i/>
          <w:sz w:val="24"/>
          <w:szCs w:val="24"/>
        </w:rPr>
        <w:t>9</w:t>
      </w:r>
    </w:p>
    <w:p w:rsidR="005E1E2A" w:rsidRDefault="005E1E2A" w:rsidP="005E1E2A">
      <w:pPr>
        <w:shd w:val="clear" w:color="auto" w:fill="FFFFFF"/>
        <w:ind w:right="34" w:firstLine="567"/>
        <w:jc w:val="both"/>
        <w:rPr>
          <w:sz w:val="28"/>
          <w:szCs w:val="28"/>
        </w:rPr>
      </w:pPr>
    </w:p>
    <w:p w:rsidR="005E1E2A" w:rsidRDefault="005E1E2A" w:rsidP="005E1E2A">
      <w:pPr>
        <w:shd w:val="clear" w:color="auto" w:fill="FFFFFF"/>
        <w:ind w:right="34" w:firstLine="567"/>
        <w:jc w:val="both"/>
        <w:rPr>
          <w:sz w:val="28"/>
          <w:szCs w:val="28"/>
        </w:rPr>
      </w:pPr>
    </w:p>
    <w:p w:rsidR="001A4A04" w:rsidRDefault="005E1E2A" w:rsidP="0077420C">
      <w:pPr>
        <w:shd w:val="clear" w:color="auto" w:fill="FFFFFF"/>
        <w:spacing w:before="120"/>
        <w:ind w:right="34" w:firstLine="567"/>
        <w:jc w:val="both"/>
        <w:rPr>
          <w:b/>
          <w:color w:val="000000"/>
          <w:spacing w:val="-13"/>
          <w:sz w:val="28"/>
          <w:szCs w:val="28"/>
        </w:rPr>
      </w:pPr>
      <w:r>
        <w:rPr>
          <w:sz w:val="28"/>
          <w:szCs w:val="28"/>
        </w:rPr>
        <w:t xml:space="preserve">В </w:t>
      </w:r>
      <w:r w:rsidR="001A4A04" w:rsidRPr="00D44AD5">
        <w:rPr>
          <w:sz w:val="28"/>
          <w:szCs w:val="28"/>
        </w:rPr>
        <w:t>соответствии с Федеральным Закон</w:t>
      </w:r>
      <w:r w:rsidR="00C2244C">
        <w:rPr>
          <w:sz w:val="28"/>
          <w:szCs w:val="28"/>
        </w:rPr>
        <w:t>ом от 06.10.2003 № 131-ФЗ</w:t>
      </w:r>
      <w:r>
        <w:rPr>
          <w:sz w:val="28"/>
          <w:szCs w:val="28"/>
        </w:rPr>
        <w:t xml:space="preserve"> «</w:t>
      </w:r>
      <w:r w:rsidR="001A4A04" w:rsidRPr="00D44AD5">
        <w:rPr>
          <w:sz w:val="28"/>
          <w:szCs w:val="28"/>
        </w:rPr>
        <w:t xml:space="preserve">Об общих принципах организации местного самоуправления в Российской Федерации»,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r w:rsidR="001A4A04" w:rsidRPr="00BE4C28">
        <w:rPr>
          <w:color w:val="000000"/>
          <w:spacing w:val="-13"/>
          <w:sz w:val="28"/>
          <w:szCs w:val="28"/>
        </w:rPr>
        <w:t xml:space="preserve">п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C2244C" w:rsidRPr="00C2244C" w:rsidRDefault="00C2244C" w:rsidP="0077420C">
      <w:pPr>
        <w:spacing w:before="120"/>
        <w:ind w:right="-2" w:firstLine="567"/>
        <w:jc w:val="both"/>
        <w:rPr>
          <w:sz w:val="28"/>
          <w:szCs w:val="28"/>
        </w:rPr>
      </w:pPr>
      <w:r>
        <w:rPr>
          <w:sz w:val="28"/>
          <w:szCs w:val="28"/>
        </w:rPr>
        <w:t xml:space="preserve">1. </w:t>
      </w:r>
      <w:r w:rsidRPr="00D44AD5">
        <w:rPr>
          <w:sz w:val="28"/>
          <w:szCs w:val="28"/>
        </w:rPr>
        <w:t>Внести в постановление администрации муниципального образования Паустовское Вязниковского р</w:t>
      </w:r>
      <w:r>
        <w:rPr>
          <w:sz w:val="28"/>
          <w:szCs w:val="28"/>
        </w:rPr>
        <w:t xml:space="preserve">айона Владимирской области от </w:t>
      </w:r>
      <w:r w:rsidR="00CF1162">
        <w:rPr>
          <w:sz w:val="28"/>
          <w:szCs w:val="28"/>
        </w:rPr>
        <w:t>09.11.2015 № 129</w:t>
      </w:r>
      <w:r w:rsidRPr="00D44AD5">
        <w:rPr>
          <w:sz w:val="28"/>
          <w:szCs w:val="28"/>
        </w:rPr>
        <w:t xml:space="preserve"> «Об ут</w:t>
      </w:r>
      <w:r>
        <w:rPr>
          <w:sz w:val="28"/>
          <w:szCs w:val="28"/>
        </w:rPr>
        <w:t xml:space="preserve">верждении муниципальной </w:t>
      </w:r>
      <w:r w:rsidRPr="00D44AD5">
        <w:rPr>
          <w:sz w:val="28"/>
          <w:szCs w:val="28"/>
        </w:rPr>
        <w:t xml:space="preserve">программы </w:t>
      </w:r>
      <w:r w:rsidRPr="00643C70">
        <w:rPr>
          <w:sz w:val="28"/>
          <w:szCs w:val="28"/>
        </w:rPr>
        <w:t>«</w:t>
      </w:r>
      <w:r w:rsidR="00CF1162">
        <w:rPr>
          <w:sz w:val="28"/>
          <w:szCs w:val="28"/>
        </w:rPr>
        <w:t>Сохранение и реконструкция военно-мемориальных объектов в</w:t>
      </w:r>
      <w:r w:rsidRPr="008F0EC1">
        <w:rPr>
          <w:sz w:val="28"/>
          <w:szCs w:val="28"/>
        </w:rPr>
        <w:t xml:space="preserve"> муниципально</w:t>
      </w:r>
      <w:r w:rsidR="00CF1162">
        <w:rPr>
          <w:sz w:val="28"/>
          <w:szCs w:val="28"/>
        </w:rPr>
        <w:t>м</w:t>
      </w:r>
      <w:r w:rsidRPr="008F0EC1">
        <w:rPr>
          <w:sz w:val="28"/>
          <w:szCs w:val="28"/>
        </w:rPr>
        <w:t xml:space="preserve"> образовани</w:t>
      </w:r>
      <w:r w:rsidR="00CF1162">
        <w:rPr>
          <w:sz w:val="28"/>
          <w:szCs w:val="28"/>
        </w:rPr>
        <w:t>и</w:t>
      </w:r>
      <w:r w:rsidRPr="008F0EC1">
        <w:rPr>
          <w:sz w:val="28"/>
          <w:szCs w:val="28"/>
        </w:rPr>
        <w:t xml:space="preserve"> </w:t>
      </w:r>
      <w:r>
        <w:rPr>
          <w:sz w:val="28"/>
          <w:szCs w:val="28"/>
        </w:rPr>
        <w:t>Паустовское</w:t>
      </w:r>
      <w:r w:rsidR="00CF1162">
        <w:rPr>
          <w:sz w:val="28"/>
          <w:szCs w:val="28"/>
        </w:rPr>
        <w:t>»</w:t>
      </w:r>
      <w:r>
        <w:rPr>
          <w:sz w:val="28"/>
          <w:szCs w:val="28"/>
        </w:rPr>
        <w:t xml:space="preserve"> </w:t>
      </w:r>
      <w:r>
        <w:rPr>
          <w:i/>
          <w:sz w:val="24"/>
          <w:szCs w:val="24"/>
        </w:rPr>
        <w:t xml:space="preserve"> </w:t>
      </w:r>
      <w:r w:rsidRPr="00D44AD5">
        <w:rPr>
          <w:sz w:val="28"/>
          <w:szCs w:val="28"/>
        </w:rPr>
        <w:t>следующие изменения:</w:t>
      </w:r>
    </w:p>
    <w:p w:rsidR="00C2244C" w:rsidRDefault="00C2244C" w:rsidP="0077420C">
      <w:pPr>
        <w:spacing w:before="120"/>
        <w:ind w:firstLine="708"/>
        <w:jc w:val="both"/>
        <w:rPr>
          <w:sz w:val="28"/>
          <w:szCs w:val="28"/>
        </w:rPr>
      </w:pPr>
      <w:r>
        <w:rPr>
          <w:sz w:val="28"/>
          <w:szCs w:val="28"/>
        </w:rPr>
        <w:t>1.1</w:t>
      </w:r>
      <w:r w:rsidR="005E1E2A">
        <w:rPr>
          <w:sz w:val="28"/>
          <w:szCs w:val="28"/>
        </w:rPr>
        <w:t>. Раздел</w:t>
      </w:r>
      <w:r w:rsidRPr="00D44AD5">
        <w:rPr>
          <w:sz w:val="28"/>
          <w:szCs w:val="28"/>
        </w:rPr>
        <w:t xml:space="preserve"> «Паспорт программы» пункт «Объемы </w:t>
      </w:r>
      <w:r>
        <w:rPr>
          <w:sz w:val="28"/>
          <w:szCs w:val="28"/>
        </w:rPr>
        <w:t xml:space="preserve">и источники </w:t>
      </w:r>
      <w:r w:rsidRPr="00D44AD5">
        <w:rPr>
          <w:sz w:val="28"/>
          <w:szCs w:val="28"/>
        </w:rPr>
        <w:t>финансирования</w:t>
      </w:r>
      <w:r w:rsidR="00FF6A3F">
        <w:rPr>
          <w:sz w:val="28"/>
          <w:szCs w:val="28"/>
        </w:rPr>
        <w:t xml:space="preserve"> программы</w:t>
      </w:r>
      <w:r w:rsidRPr="00D44AD5">
        <w:rPr>
          <w:sz w:val="28"/>
          <w:szCs w:val="28"/>
        </w:rPr>
        <w:t>» изложить в следующей редакции:</w:t>
      </w:r>
    </w:p>
    <w:p w:rsidR="00C2244C" w:rsidRPr="007D5611" w:rsidRDefault="00C2244C" w:rsidP="0077420C">
      <w:pPr>
        <w:spacing w:before="120"/>
        <w:ind w:firstLine="708"/>
        <w:jc w:val="both"/>
        <w:rPr>
          <w:b/>
          <w:color w:val="FF0000"/>
          <w:sz w:val="28"/>
          <w:szCs w:val="28"/>
        </w:rPr>
      </w:pPr>
      <w:r w:rsidRPr="00D44AD5">
        <w:rPr>
          <w:sz w:val="28"/>
          <w:szCs w:val="28"/>
        </w:rPr>
        <w:t xml:space="preserve">Объём финансирования программы </w:t>
      </w:r>
      <w:r w:rsidR="00B8084D">
        <w:rPr>
          <w:sz w:val="28"/>
          <w:szCs w:val="28"/>
        </w:rPr>
        <w:t>цифру «</w:t>
      </w:r>
      <w:r w:rsidR="00395144">
        <w:rPr>
          <w:sz w:val="28"/>
          <w:szCs w:val="28"/>
        </w:rPr>
        <w:t>230,7</w:t>
      </w:r>
      <w:r w:rsidR="00B8084D">
        <w:rPr>
          <w:sz w:val="28"/>
          <w:szCs w:val="28"/>
        </w:rPr>
        <w:t>» заменить на цифру «</w:t>
      </w:r>
      <w:r w:rsidR="00395144">
        <w:rPr>
          <w:sz w:val="28"/>
          <w:szCs w:val="28"/>
        </w:rPr>
        <w:t>123,7</w:t>
      </w:r>
      <w:r w:rsidR="00B8084D">
        <w:rPr>
          <w:sz w:val="28"/>
          <w:szCs w:val="28"/>
        </w:rPr>
        <w:t>»</w:t>
      </w:r>
      <w:r w:rsidR="00CF1162">
        <w:rPr>
          <w:sz w:val="28"/>
          <w:szCs w:val="28"/>
        </w:rPr>
        <w:t xml:space="preserve">; </w:t>
      </w:r>
      <w:r w:rsidR="00855AC3">
        <w:rPr>
          <w:sz w:val="28"/>
          <w:szCs w:val="28"/>
        </w:rPr>
        <w:t>201</w:t>
      </w:r>
      <w:r w:rsidR="004319FB">
        <w:rPr>
          <w:sz w:val="28"/>
          <w:szCs w:val="28"/>
        </w:rPr>
        <w:t>7</w:t>
      </w:r>
      <w:r w:rsidR="00855AC3">
        <w:rPr>
          <w:sz w:val="28"/>
          <w:szCs w:val="28"/>
        </w:rPr>
        <w:t xml:space="preserve"> год цифру «</w:t>
      </w:r>
      <w:r w:rsidR="00395144">
        <w:rPr>
          <w:sz w:val="28"/>
          <w:szCs w:val="28"/>
        </w:rPr>
        <w:t>50,1</w:t>
      </w:r>
      <w:r w:rsidR="00855AC3">
        <w:rPr>
          <w:sz w:val="28"/>
          <w:szCs w:val="28"/>
        </w:rPr>
        <w:t>» заменить на цифру «</w:t>
      </w:r>
      <w:r w:rsidR="00395144">
        <w:rPr>
          <w:sz w:val="28"/>
          <w:szCs w:val="28"/>
        </w:rPr>
        <w:t>83,1</w:t>
      </w:r>
      <w:r w:rsidR="00855AC3">
        <w:rPr>
          <w:sz w:val="28"/>
          <w:szCs w:val="28"/>
        </w:rPr>
        <w:t>»</w:t>
      </w:r>
      <w:r w:rsidR="00395144">
        <w:rPr>
          <w:sz w:val="28"/>
          <w:szCs w:val="28"/>
        </w:rPr>
        <w:t>; в 2018 году цифру «150,0» заменить на цифру «10,0»</w:t>
      </w:r>
      <w:r w:rsidR="00855AC3">
        <w:rPr>
          <w:sz w:val="28"/>
          <w:szCs w:val="28"/>
        </w:rPr>
        <w:t>.</w:t>
      </w:r>
    </w:p>
    <w:p w:rsidR="00855AC3" w:rsidRDefault="00C2244C" w:rsidP="0077420C">
      <w:pPr>
        <w:spacing w:before="120"/>
        <w:jc w:val="both"/>
        <w:rPr>
          <w:sz w:val="28"/>
          <w:szCs w:val="28"/>
        </w:rPr>
      </w:pPr>
      <w:r>
        <w:rPr>
          <w:sz w:val="28"/>
          <w:szCs w:val="28"/>
        </w:rPr>
        <w:tab/>
        <w:t xml:space="preserve">1.2. </w:t>
      </w:r>
      <w:r w:rsidR="0004316E">
        <w:rPr>
          <w:sz w:val="28"/>
          <w:szCs w:val="28"/>
        </w:rPr>
        <w:t>Р</w:t>
      </w:r>
      <w:r>
        <w:rPr>
          <w:sz w:val="28"/>
          <w:szCs w:val="28"/>
        </w:rPr>
        <w:t>аздел</w:t>
      </w:r>
      <w:r w:rsidR="0004316E">
        <w:rPr>
          <w:sz w:val="28"/>
          <w:szCs w:val="28"/>
        </w:rPr>
        <w:t xml:space="preserve"> </w:t>
      </w:r>
      <w:r w:rsidR="00FF6A3F">
        <w:rPr>
          <w:sz w:val="28"/>
          <w:szCs w:val="28"/>
        </w:rPr>
        <w:t xml:space="preserve"> </w:t>
      </w:r>
      <w:r w:rsidR="00855AC3">
        <w:rPr>
          <w:sz w:val="28"/>
          <w:szCs w:val="28"/>
        </w:rPr>
        <w:t>6</w:t>
      </w:r>
      <w:r>
        <w:rPr>
          <w:sz w:val="28"/>
          <w:szCs w:val="28"/>
        </w:rPr>
        <w:t xml:space="preserve">. Ресурсное обеспечение программы </w:t>
      </w:r>
      <w:r w:rsidR="00855AC3" w:rsidRPr="00855AC3">
        <w:rPr>
          <w:sz w:val="28"/>
          <w:szCs w:val="28"/>
        </w:rPr>
        <w:t>цифру «</w:t>
      </w:r>
      <w:r w:rsidR="00395144">
        <w:rPr>
          <w:sz w:val="28"/>
          <w:szCs w:val="28"/>
        </w:rPr>
        <w:t>230,7</w:t>
      </w:r>
      <w:r w:rsidR="00855AC3" w:rsidRPr="00855AC3">
        <w:rPr>
          <w:sz w:val="28"/>
          <w:szCs w:val="28"/>
        </w:rPr>
        <w:t>» заменить на цифру «</w:t>
      </w:r>
      <w:r w:rsidR="00395144">
        <w:rPr>
          <w:sz w:val="28"/>
          <w:szCs w:val="28"/>
        </w:rPr>
        <w:t>123,7</w:t>
      </w:r>
      <w:r w:rsidR="00855AC3" w:rsidRPr="00855AC3">
        <w:rPr>
          <w:sz w:val="28"/>
          <w:szCs w:val="28"/>
        </w:rPr>
        <w:t>»; 201</w:t>
      </w:r>
      <w:r w:rsidR="004319FB">
        <w:rPr>
          <w:sz w:val="28"/>
          <w:szCs w:val="28"/>
        </w:rPr>
        <w:t>7</w:t>
      </w:r>
      <w:r w:rsidR="00855AC3" w:rsidRPr="00855AC3">
        <w:rPr>
          <w:sz w:val="28"/>
          <w:szCs w:val="28"/>
        </w:rPr>
        <w:t xml:space="preserve"> год цифру </w:t>
      </w:r>
      <w:r w:rsidR="00855AC3">
        <w:rPr>
          <w:sz w:val="28"/>
          <w:szCs w:val="28"/>
        </w:rPr>
        <w:t>«</w:t>
      </w:r>
      <w:r w:rsidR="00395144">
        <w:rPr>
          <w:sz w:val="28"/>
          <w:szCs w:val="28"/>
        </w:rPr>
        <w:t>50,1</w:t>
      </w:r>
      <w:r w:rsidR="00855AC3">
        <w:rPr>
          <w:sz w:val="28"/>
          <w:szCs w:val="28"/>
        </w:rPr>
        <w:t>» заменить на цифру «</w:t>
      </w:r>
      <w:r w:rsidR="00395144">
        <w:rPr>
          <w:sz w:val="28"/>
          <w:szCs w:val="28"/>
        </w:rPr>
        <w:t>83</w:t>
      </w:r>
      <w:r w:rsidR="008258E1">
        <w:rPr>
          <w:sz w:val="28"/>
          <w:szCs w:val="28"/>
        </w:rPr>
        <w:t>,1</w:t>
      </w:r>
      <w:r w:rsidR="00855AC3">
        <w:rPr>
          <w:sz w:val="28"/>
          <w:szCs w:val="28"/>
        </w:rPr>
        <w:t>»</w:t>
      </w:r>
      <w:r w:rsidR="00395144">
        <w:rPr>
          <w:sz w:val="28"/>
          <w:szCs w:val="28"/>
        </w:rPr>
        <w:t>; в 2018 году цифру «10,0» заменить на цифру «10,0»</w:t>
      </w:r>
      <w:r w:rsidR="00855AC3" w:rsidRPr="00855AC3">
        <w:rPr>
          <w:sz w:val="28"/>
          <w:szCs w:val="28"/>
        </w:rPr>
        <w:t xml:space="preserve">. </w:t>
      </w:r>
    </w:p>
    <w:p w:rsidR="007E479C" w:rsidRDefault="00855AC3" w:rsidP="00BA438B">
      <w:pPr>
        <w:spacing w:before="120"/>
        <w:ind w:firstLine="709"/>
        <w:jc w:val="both"/>
        <w:rPr>
          <w:sz w:val="28"/>
          <w:szCs w:val="28"/>
        </w:rPr>
      </w:pPr>
      <w:r>
        <w:rPr>
          <w:sz w:val="28"/>
          <w:szCs w:val="28"/>
        </w:rPr>
        <w:t>1.3.</w:t>
      </w:r>
      <w:r w:rsidR="00BA438B">
        <w:rPr>
          <w:sz w:val="28"/>
          <w:szCs w:val="28"/>
        </w:rPr>
        <w:t xml:space="preserve"> </w:t>
      </w:r>
      <w:r>
        <w:rPr>
          <w:sz w:val="28"/>
          <w:szCs w:val="28"/>
        </w:rPr>
        <w:t>Раздел 7.Перечень программных мероприятий изложить в следующей редакции:</w:t>
      </w:r>
    </w:p>
    <w:p w:rsidR="007E479C" w:rsidRPr="0077420C" w:rsidRDefault="007E479C" w:rsidP="007E479C">
      <w:pPr>
        <w:spacing w:before="120"/>
        <w:ind w:firstLine="567"/>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846"/>
        <w:gridCol w:w="1134"/>
        <w:gridCol w:w="709"/>
        <w:gridCol w:w="620"/>
        <w:gridCol w:w="656"/>
        <w:gridCol w:w="708"/>
        <w:gridCol w:w="1701"/>
        <w:gridCol w:w="1985"/>
      </w:tblGrid>
      <w:tr w:rsidR="005D56E8" w:rsidRPr="005D56E8" w:rsidTr="007E479C">
        <w:trPr>
          <w:trHeight w:val="435"/>
        </w:trPr>
        <w:tc>
          <w:tcPr>
            <w:tcW w:w="1672"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Наименование мероприятия</w:t>
            </w:r>
          </w:p>
        </w:tc>
        <w:tc>
          <w:tcPr>
            <w:tcW w:w="846"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Срок исполнения</w:t>
            </w:r>
          </w:p>
        </w:tc>
        <w:tc>
          <w:tcPr>
            <w:tcW w:w="1134"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Объем финансирования (тыс. руб.)</w:t>
            </w:r>
          </w:p>
        </w:tc>
        <w:tc>
          <w:tcPr>
            <w:tcW w:w="2693" w:type="dxa"/>
            <w:gridSpan w:val="4"/>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В том числе за счет средств</w:t>
            </w:r>
          </w:p>
        </w:tc>
        <w:tc>
          <w:tcPr>
            <w:tcW w:w="1701" w:type="dxa"/>
            <w:vMerge w:val="restart"/>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исполнители</w:t>
            </w:r>
          </w:p>
        </w:tc>
        <w:tc>
          <w:tcPr>
            <w:tcW w:w="1985" w:type="dxa"/>
            <w:vMerge w:val="restart"/>
            <w:shd w:val="clear" w:color="auto" w:fill="auto"/>
          </w:tcPr>
          <w:p w:rsidR="00747F41" w:rsidRPr="005D56E8" w:rsidRDefault="00747F41" w:rsidP="005D56E8">
            <w:pPr>
              <w:jc w:val="center"/>
              <w:rPr>
                <w:b/>
                <w:color w:val="000000"/>
                <w:spacing w:val="-13"/>
                <w:sz w:val="22"/>
                <w:szCs w:val="22"/>
              </w:rPr>
            </w:pPr>
            <w:r w:rsidRPr="005D56E8">
              <w:rPr>
                <w:b/>
                <w:color w:val="000000"/>
                <w:spacing w:val="-13"/>
                <w:sz w:val="22"/>
                <w:szCs w:val="22"/>
              </w:rPr>
              <w:t>Ожидаемые результаты количеств и качествен показатели</w:t>
            </w:r>
          </w:p>
        </w:tc>
      </w:tr>
      <w:tr w:rsidR="005D56E8" w:rsidRPr="005D56E8" w:rsidTr="007E479C">
        <w:trPr>
          <w:cantSplit/>
          <w:trHeight w:val="1394"/>
        </w:trPr>
        <w:tc>
          <w:tcPr>
            <w:tcW w:w="1672" w:type="dxa"/>
            <w:vMerge/>
            <w:shd w:val="clear" w:color="auto" w:fill="auto"/>
          </w:tcPr>
          <w:p w:rsidR="00747F41" w:rsidRPr="005D56E8" w:rsidRDefault="00747F41" w:rsidP="005D56E8">
            <w:pPr>
              <w:jc w:val="both"/>
              <w:rPr>
                <w:color w:val="000000"/>
                <w:spacing w:val="-13"/>
                <w:sz w:val="22"/>
                <w:szCs w:val="22"/>
              </w:rPr>
            </w:pPr>
          </w:p>
        </w:tc>
        <w:tc>
          <w:tcPr>
            <w:tcW w:w="846" w:type="dxa"/>
            <w:vMerge/>
            <w:shd w:val="clear" w:color="auto" w:fill="auto"/>
          </w:tcPr>
          <w:p w:rsidR="00747F41" w:rsidRPr="005D56E8" w:rsidRDefault="00747F41" w:rsidP="005D56E8">
            <w:pPr>
              <w:jc w:val="both"/>
              <w:rPr>
                <w:color w:val="000000"/>
                <w:spacing w:val="-13"/>
                <w:sz w:val="22"/>
                <w:szCs w:val="22"/>
              </w:rPr>
            </w:pPr>
          </w:p>
        </w:tc>
        <w:tc>
          <w:tcPr>
            <w:tcW w:w="1134" w:type="dxa"/>
            <w:vMerge/>
            <w:shd w:val="clear" w:color="auto" w:fill="auto"/>
          </w:tcPr>
          <w:p w:rsidR="00747F41" w:rsidRPr="005D56E8" w:rsidRDefault="00747F41" w:rsidP="005D56E8">
            <w:pPr>
              <w:jc w:val="both"/>
              <w:rPr>
                <w:color w:val="000000"/>
                <w:spacing w:val="-13"/>
                <w:sz w:val="22"/>
                <w:szCs w:val="22"/>
              </w:rPr>
            </w:pPr>
          </w:p>
        </w:tc>
        <w:tc>
          <w:tcPr>
            <w:tcW w:w="709"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Фед</w:t>
            </w:r>
            <w:r w:rsidR="00525654" w:rsidRPr="005D56E8">
              <w:rPr>
                <w:b/>
                <w:color w:val="000000"/>
                <w:spacing w:val="-13"/>
                <w:sz w:val="22"/>
                <w:szCs w:val="22"/>
              </w:rPr>
              <w:t>елальный</w:t>
            </w:r>
            <w:r w:rsidRPr="005D56E8">
              <w:rPr>
                <w:b/>
                <w:color w:val="000000"/>
                <w:spacing w:val="-13"/>
                <w:sz w:val="22"/>
                <w:szCs w:val="22"/>
              </w:rPr>
              <w:t xml:space="preserve"> бюд</w:t>
            </w:r>
            <w:r w:rsidR="00525654" w:rsidRPr="005D56E8">
              <w:rPr>
                <w:b/>
                <w:color w:val="000000"/>
                <w:spacing w:val="-13"/>
                <w:sz w:val="22"/>
                <w:szCs w:val="22"/>
              </w:rPr>
              <w:t>жет</w:t>
            </w:r>
          </w:p>
        </w:tc>
        <w:tc>
          <w:tcPr>
            <w:tcW w:w="620"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Обл</w:t>
            </w:r>
            <w:r w:rsidR="00525654" w:rsidRPr="005D56E8">
              <w:rPr>
                <w:b/>
                <w:color w:val="000000"/>
                <w:spacing w:val="-13"/>
                <w:sz w:val="22"/>
                <w:szCs w:val="22"/>
              </w:rPr>
              <w:t>астной</w:t>
            </w:r>
          </w:p>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бюд</w:t>
            </w:r>
            <w:r w:rsidR="00525654" w:rsidRPr="005D56E8">
              <w:rPr>
                <w:b/>
                <w:color w:val="000000"/>
                <w:spacing w:val="-13"/>
                <w:sz w:val="22"/>
                <w:szCs w:val="22"/>
              </w:rPr>
              <w:t>жет</w:t>
            </w:r>
          </w:p>
        </w:tc>
        <w:tc>
          <w:tcPr>
            <w:tcW w:w="656"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Мест</w:t>
            </w:r>
            <w:r w:rsidR="00525654" w:rsidRPr="005D56E8">
              <w:rPr>
                <w:b/>
                <w:color w:val="000000"/>
                <w:spacing w:val="-13"/>
                <w:sz w:val="22"/>
                <w:szCs w:val="22"/>
              </w:rPr>
              <w:t>ный</w:t>
            </w:r>
          </w:p>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бюд</w:t>
            </w:r>
            <w:r w:rsidR="00525654" w:rsidRPr="005D56E8">
              <w:rPr>
                <w:b/>
                <w:color w:val="000000"/>
                <w:spacing w:val="-13"/>
                <w:sz w:val="22"/>
                <w:szCs w:val="22"/>
              </w:rPr>
              <w:t>жет</w:t>
            </w:r>
          </w:p>
        </w:tc>
        <w:tc>
          <w:tcPr>
            <w:tcW w:w="708" w:type="dxa"/>
            <w:shd w:val="clear" w:color="auto" w:fill="auto"/>
            <w:textDirection w:val="btLr"/>
          </w:tcPr>
          <w:p w:rsidR="00747F41" w:rsidRPr="005D56E8" w:rsidRDefault="00747F41" w:rsidP="005D56E8">
            <w:pPr>
              <w:ind w:left="113" w:right="113"/>
              <w:jc w:val="center"/>
              <w:rPr>
                <w:b/>
                <w:color w:val="000000"/>
                <w:spacing w:val="-13"/>
                <w:sz w:val="22"/>
                <w:szCs w:val="22"/>
              </w:rPr>
            </w:pPr>
            <w:r w:rsidRPr="005D56E8">
              <w:rPr>
                <w:b/>
                <w:color w:val="000000"/>
                <w:spacing w:val="-13"/>
                <w:sz w:val="22"/>
                <w:szCs w:val="22"/>
              </w:rPr>
              <w:t>внебюд</w:t>
            </w:r>
            <w:r w:rsidR="00525654" w:rsidRPr="005D56E8">
              <w:rPr>
                <w:b/>
                <w:color w:val="000000"/>
                <w:spacing w:val="-13"/>
                <w:sz w:val="22"/>
                <w:szCs w:val="22"/>
              </w:rPr>
              <w:t>жет</w:t>
            </w:r>
          </w:p>
        </w:tc>
        <w:tc>
          <w:tcPr>
            <w:tcW w:w="1701" w:type="dxa"/>
            <w:vMerge/>
            <w:shd w:val="clear" w:color="auto" w:fill="auto"/>
          </w:tcPr>
          <w:p w:rsidR="00747F41" w:rsidRPr="005D56E8" w:rsidRDefault="00747F41" w:rsidP="005D56E8">
            <w:pPr>
              <w:jc w:val="both"/>
              <w:rPr>
                <w:color w:val="000000"/>
                <w:spacing w:val="-13"/>
                <w:sz w:val="22"/>
                <w:szCs w:val="22"/>
              </w:rPr>
            </w:pPr>
          </w:p>
        </w:tc>
        <w:tc>
          <w:tcPr>
            <w:tcW w:w="1985" w:type="dxa"/>
            <w:vMerge/>
            <w:shd w:val="clear" w:color="auto" w:fill="auto"/>
          </w:tcPr>
          <w:p w:rsidR="00747F41" w:rsidRPr="005D56E8" w:rsidRDefault="00747F41" w:rsidP="005D56E8">
            <w:pPr>
              <w:jc w:val="both"/>
              <w:rPr>
                <w:color w:val="000000"/>
                <w:spacing w:val="-13"/>
                <w:sz w:val="22"/>
                <w:szCs w:val="22"/>
              </w:rPr>
            </w:pPr>
          </w:p>
        </w:tc>
      </w:tr>
      <w:tr w:rsidR="005D56E8" w:rsidRPr="005D56E8" w:rsidTr="007E479C">
        <w:trPr>
          <w:trHeight w:val="268"/>
        </w:trPr>
        <w:tc>
          <w:tcPr>
            <w:tcW w:w="1672"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lastRenderedPageBreak/>
              <w:t>Благоустройство территории военно-мемориальных объектов</w:t>
            </w: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2016</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709" w:type="dxa"/>
            <w:vMerge w:val="restart"/>
            <w:shd w:val="clear" w:color="auto" w:fill="auto"/>
          </w:tcPr>
          <w:p w:rsidR="001F7506" w:rsidRPr="005D56E8" w:rsidRDefault="001F7506" w:rsidP="005D56E8">
            <w:pPr>
              <w:jc w:val="center"/>
              <w:rPr>
                <w:color w:val="000000"/>
                <w:spacing w:val="-13"/>
                <w:sz w:val="22"/>
                <w:szCs w:val="22"/>
              </w:rPr>
            </w:pPr>
          </w:p>
        </w:tc>
        <w:tc>
          <w:tcPr>
            <w:tcW w:w="620" w:type="dxa"/>
            <w:vMerge w:val="restart"/>
            <w:shd w:val="clear" w:color="auto" w:fill="auto"/>
          </w:tcPr>
          <w:p w:rsidR="001F7506" w:rsidRPr="005D56E8" w:rsidRDefault="001F7506" w:rsidP="005D56E8">
            <w:pPr>
              <w:jc w:val="center"/>
              <w:rPr>
                <w:color w:val="000000"/>
                <w:spacing w:val="-13"/>
                <w:sz w:val="22"/>
                <w:szCs w:val="22"/>
              </w:rPr>
            </w:pPr>
          </w:p>
        </w:tc>
        <w:tc>
          <w:tcPr>
            <w:tcW w:w="656" w:type="dxa"/>
            <w:vMerge w:val="restart"/>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1701" w:type="dxa"/>
            <w:vMerge w:val="restart"/>
            <w:shd w:val="clear" w:color="auto" w:fill="auto"/>
          </w:tcPr>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5D56E8">
            <w:pPr>
              <w:jc w:val="both"/>
              <w:rPr>
                <w:color w:val="000000"/>
                <w:spacing w:val="-13"/>
                <w:sz w:val="22"/>
                <w:szCs w:val="22"/>
              </w:rPr>
            </w:pPr>
          </w:p>
          <w:p w:rsidR="001F7506" w:rsidRPr="005D56E8" w:rsidRDefault="001F7506" w:rsidP="007E479C">
            <w:pPr>
              <w:jc w:val="both"/>
              <w:rPr>
                <w:color w:val="000000"/>
                <w:spacing w:val="-13"/>
                <w:sz w:val="22"/>
                <w:szCs w:val="22"/>
              </w:rPr>
            </w:pPr>
            <w:r w:rsidRPr="005D56E8">
              <w:rPr>
                <w:color w:val="000000"/>
                <w:spacing w:val="-13"/>
                <w:sz w:val="22"/>
                <w:szCs w:val="22"/>
              </w:rPr>
              <w:t>Администрация муниципального образования Паустовское</w:t>
            </w:r>
          </w:p>
        </w:tc>
        <w:tc>
          <w:tcPr>
            <w:tcW w:w="1985"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-комплексное решение проблем, связанных с благоустройством памятников, могил;</w:t>
            </w:r>
          </w:p>
          <w:p w:rsidR="001F7506" w:rsidRPr="005D56E8" w:rsidRDefault="001F7506" w:rsidP="005D56E8">
            <w:pPr>
              <w:jc w:val="both"/>
              <w:rPr>
                <w:color w:val="000000"/>
                <w:spacing w:val="-13"/>
                <w:sz w:val="22"/>
                <w:szCs w:val="22"/>
              </w:rPr>
            </w:pPr>
            <w:r w:rsidRPr="005D56E8">
              <w:rPr>
                <w:color w:val="000000"/>
                <w:spacing w:val="-13"/>
                <w:sz w:val="22"/>
                <w:szCs w:val="22"/>
              </w:rPr>
              <w:t>- совершенствование работы по увековечению памяти граждан, погибших при исполнении воинского долга в годы ВОВ 1941-1945гг;</w:t>
            </w:r>
          </w:p>
          <w:p w:rsidR="001F7506" w:rsidRPr="005D56E8" w:rsidRDefault="001F7506" w:rsidP="005D56E8">
            <w:pPr>
              <w:jc w:val="both"/>
              <w:rPr>
                <w:color w:val="000000"/>
                <w:spacing w:val="-13"/>
                <w:sz w:val="22"/>
                <w:szCs w:val="22"/>
              </w:rPr>
            </w:pPr>
            <w:r w:rsidRPr="005D56E8">
              <w:rPr>
                <w:color w:val="000000"/>
                <w:spacing w:val="-13"/>
                <w:sz w:val="22"/>
                <w:szCs w:val="22"/>
              </w:rPr>
              <w:t>- активизация работы по патриотическому воспитанию детей и молодежи.</w:t>
            </w:r>
          </w:p>
          <w:p w:rsidR="001F7506" w:rsidRPr="005D56E8" w:rsidRDefault="001F7506" w:rsidP="005D56E8">
            <w:pPr>
              <w:jc w:val="both"/>
              <w:rPr>
                <w:color w:val="000000"/>
                <w:spacing w:val="-13"/>
                <w:sz w:val="22"/>
                <w:szCs w:val="22"/>
              </w:rPr>
            </w:pPr>
          </w:p>
        </w:tc>
      </w:tr>
      <w:tr w:rsidR="005D56E8" w:rsidRPr="005D56E8" w:rsidTr="007E479C">
        <w:trPr>
          <w:trHeight w:val="335"/>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2017</w:t>
            </w:r>
          </w:p>
        </w:tc>
        <w:tc>
          <w:tcPr>
            <w:tcW w:w="1134" w:type="dxa"/>
            <w:shd w:val="clear" w:color="auto" w:fill="auto"/>
          </w:tcPr>
          <w:p w:rsidR="001F7506" w:rsidRPr="005D56E8" w:rsidRDefault="004319FB" w:rsidP="005D56E8">
            <w:pPr>
              <w:jc w:val="center"/>
              <w:rPr>
                <w:color w:val="000000"/>
                <w:spacing w:val="-13"/>
                <w:sz w:val="22"/>
                <w:szCs w:val="22"/>
              </w:rPr>
            </w:pPr>
            <w:r>
              <w:rPr>
                <w:color w:val="000000"/>
                <w:spacing w:val="-13"/>
                <w:sz w:val="22"/>
                <w:szCs w:val="22"/>
              </w:rPr>
              <w:t>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4319FB" w:rsidP="005D56E8">
            <w:pPr>
              <w:jc w:val="center"/>
              <w:rPr>
                <w:color w:val="000000"/>
                <w:spacing w:val="-13"/>
                <w:sz w:val="22"/>
                <w:szCs w:val="22"/>
              </w:rPr>
            </w:pPr>
            <w:r>
              <w:rPr>
                <w:color w:val="000000"/>
                <w:spacing w:val="-13"/>
                <w:sz w:val="22"/>
                <w:szCs w:val="22"/>
              </w:rPr>
              <w:t>0,0</w:t>
            </w:r>
          </w:p>
        </w:tc>
        <w:tc>
          <w:tcPr>
            <w:tcW w:w="1701" w:type="dxa"/>
            <w:vMerge/>
            <w:shd w:val="clear" w:color="auto" w:fill="auto"/>
          </w:tcPr>
          <w:p w:rsidR="001F7506" w:rsidRPr="005D56E8" w:rsidRDefault="001F7506" w:rsidP="005D56E8">
            <w:pPr>
              <w:jc w:val="center"/>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419"/>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2018</w:t>
            </w:r>
          </w:p>
        </w:tc>
        <w:tc>
          <w:tcPr>
            <w:tcW w:w="1134"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0,0</w:t>
            </w:r>
          </w:p>
        </w:tc>
        <w:tc>
          <w:tcPr>
            <w:tcW w:w="1701" w:type="dxa"/>
            <w:vMerge/>
            <w:shd w:val="clear" w:color="auto" w:fill="auto"/>
          </w:tcPr>
          <w:p w:rsidR="001F7506" w:rsidRPr="005D56E8" w:rsidRDefault="001F7506" w:rsidP="005D56E8">
            <w:pPr>
              <w:jc w:val="center"/>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318"/>
        </w:trPr>
        <w:tc>
          <w:tcPr>
            <w:tcW w:w="1672"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 xml:space="preserve">Паспортизация военно-мемориальных объектов </w:t>
            </w: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2016</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709" w:type="dxa"/>
            <w:vMerge w:val="restart"/>
            <w:shd w:val="clear" w:color="auto" w:fill="auto"/>
          </w:tcPr>
          <w:p w:rsidR="001F7506" w:rsidRPr="005D56E8" w:rsidRDefault="001F7506" w:rsidP="005D56E8">
            <w:pPr>
              <w:jc w:val="center"/>
              <w:rPr>
                <w:color w:val="000000"/>
                <w:spacing w:val="-13"/>
                <w:sz w:val="22"/>
                <w:szCs w:val="22"/>
              </w:rPr>
            </w:pPr>
          </w:p>
        </w:tc>
        <w:tc>
          <w:tcPr>
            <w:tcW w:w="620" w:type="dxa"/>
            <w:vMerge w:val="restart"/>
            <w:shd w:val="clear" w:color="auto" w:fill="auto"/>
          </w:tcPr>
          <w:p w:rsidR="001F7506" w:rsidRPr="005D56E8" w:rsidRDefault="001F7506" w:rsidP="005D56E8">
            <w:pPr>
              <w:jc w:val="center"/>
              <w:rPr>
                <w:color w:val="000000"/>
                <w:spacing w:val="-13"/>
                <w:sz w:val="22"/>
                <w:szCs w:val="22"/>
              </w:rPr>
            </w:pPr>
          </w:p>
        </w:tc>
        <w:tc>
          <w:tcPr>
            <w:tcW w:w="656" w:type="dxa"/>
            <w:vMerge w:val="restart"/>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1701" w:type="dxa"/>
            <w:vMerge/>
            <w:shd w:val="clear" w:color="auto" w:fill="auto"/>
          </w:tcPr>
          <w:p w:rsidR="001F7506" w:rsidRPr="005D56E8" w:rsidRDefault="001F7506" w:rsidP="005D56E8">
            <w:pPr>
              <w:jc w:val="center"/>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335"/>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2017</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368"/>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2018</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bookmarkStart w:id="0" w:name="_GoBack"/>
            <w:bookmarkEnd w:id="0"/>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0,0</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217"/>
        </w:trPr>
        <w:tc>
          <w:tcPr>
            <w:tcW w:w="1672"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Косметический ремонт военно-мемориальных объектов</w:t>
            </w: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2016</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25,7</w:t>
            </w:r>
          </w:p>
        </w:tc>
        <w:tc>
          <w:tcPr>
            <w:tcW w:w="709" w:type="dxa"/>
            <w:vMerge w:val="restart"/>
            <w:shd w:val="clear" w:color="auto" w:fill="auto"/>
          </w:tcPr>
          <w:p w:rsidR="001F7506" w:rsidRPr="005D56E8" w:rsidRDefault="001F7506" w:rsidP="005D56E8">
            <w:pPr>
              <w:jc w:val="center"/>
              <w:rPr>
                <w:color w:val="000000"/>
                <w:spacing w:val="-13"/>
                <w:sz w:val="22"/>
                <w:szCs w:val="22"/>
              </w:rPr>
            </w:pPr>
          </w:p>
        </w:tc>
        <w:tc>
          <w:tcPr>
            <w:tcW w:w="620" w:type="dxa"/>
            <w:vMerge w:val="restart"/>
            <w:shd w:val="clear" w:color="auto" w:fill="auto"/>
          </w:tcPr>
          <w:p w:rsidR="001F7506" w:rsidRPr="005D56E8" w:rsidRDefault="001F7506" w:rsidP="005D56E8">
            <w:pPr>
              <w:jc w:val="center"/>
              <w:rPr>
                <w:color w:val="000000"/>
                <w:spacing w:val="-13"/>
                <w:sz w:val="22"/>
                <w:szCs w:val="22"/>
              </w:rPr>
            </w:pPr>
          </w:p>
        </w:tc>
        <w:tc>
          <w:tcPr>
            <w:tcW w:w="656" w:type="dxa"/>
            <w:vMerge w:val="restart"/>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25,7</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335"/>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2017</w:t>
            </w:r>
          </w:p>
        </w:tc>
        <w:tc>
          <w:tcPr>
            <w:tcW w:w="1134" w:type="dxa"/>
            <w:shd w:val="clear" w:color="auto" w:fill="auto"/>
          </w:tcPr>
          <w:p w:rsidR="001F7506" w:rsidRPr="005D56E8" w:rsidRDefault="00395144" w:rsidP="00A50529">
            <w:pPr>
              <w:jc w:val="center"/>
              <w:rPr>
                <w:color w:val="000000"/>
                <w:spacing w:val="-13"/>
                <w:sz w:val="22"/>
                <w:szCs w:val="22"/>
              </w:rPr>
            </w:pPr>
            <w:r>
              <w:rPr>
                <w:color w:val="000000"/>
                <w:spacing w:val="-13"/>
                <w:sz w:val="22"/>
                <w:szCs w:val="22"/>
              </w:rPr>
              <w:t>76,8</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76,8</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452"/>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2018</w:t>
            </w:r>
          </w:p>
        </w:tc>
        <w:tc>
          <w:tcPr>
            <w:tcW w:w="1134"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10,0</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217"/>
        </w:trPr>
        <w:tc>
          <w:tcPr>
            <w:tcW w:w="1672"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Приобретение венков к празднику «День победы»</w:t>
            </w: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2016</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4,9</w:t>
            </w:r>
          </w:p>
        </w:tc>
        <w:tc>
          <w:tcPr>
            <w:tcW w:w="709" w:type="dxa"/>
            <w:vMerge w:val="restart"/>
            <w:shd w:val="clear" w:color="auto" w:fill="auto"/>
          </w:tcPr>
          <w:p w:rsidR="001F7506" w:rsidRPr="005D56E8" w:rsidRDefault="001F7506" w:rsidP="005D56E8">
            <w:pPr>
              <w:jc w:val="center"/>
              <w:rPr>
                <w:color w:val="000000"/>
                <w:spacing w:val="-13"/>
                <w:sz w:val="22"/>
                <w:szCs w:val="22"/>
              </w:rPr>
            </w:pPr>
          </w:p>
        </w:tc>
        <w:tc>
          <w:tcPr>
            <w:tcW w:w="620" w:type="dxa"/>
            <w:vMerge w:val="restart"/>
            <w:shd w:val="clear" w:color="auto" w:fill="auto"/>
          </w:tcPr>
          <w:p w:rsidR="001F7506" w:rsidRPr="005D56E8" w:rsidRDefault="001F7506" w:rsidP="005D56E8">
            <w:pPr>
              <w:jc w:val="center"/>
              <w:rPr>
                <w:color w:val="000000"/>
                <w:spacing w:val="-13"/>
                <w:sz w:val="22"/>
                <w:szCs w:val="22"/>
              </w:rPr>
            </w:pPr>
          </w:p>
        </w:tc>
        <w:tc>
          <w:tcPr>
            <w:tcW w:w="656" w:type="dxa"/>
            <w:vMerge w:val="restart"/>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4,9</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268"/>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2017</w:t>
            </w:r>
          </w:p>
        </w:tc>
        <w:tc>
          <w:tcPr>
            <w:tcW w:w="1134" w:type="dxa"/>
            <w:shd w:val="clear" w:color="auto" w:fill="auto"/>
          </w:tcPr>
          <w:p w:rsidR="001F7506" w:rsidRPr="005D56E8" w:rsidRDefault="00A50529" w:rsidP="005D56E8">
            <w:pPr>
              <w:jc w:val="center"/>
              <w:rPr>
                <w:color w:val="000000"/>
                <w:spacing w:val="-13"/>
                <w:sz w:val="22"/>
                <w:szCs w:val="22"/>
              </w:rPr>
            </w:pPr>
            <w:r>
              <w:rPr>
                <w:color w:val="000000"/>
                <w:spacing w:val="-13"/>
                <w:sz w:val="22"/>
                <w:szCs w:val="22"/>
              </w:rPr>
              <w:t>6,3</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A50529" w:rsidP="005D56E8">
            <w:pPr>
              <w:jc w:val="center"/>
              <w:rPr>
                <w:color w:val="000000"/>
                <w:spacing w:val="-13"/>
                <w:sz w:val="22"/>
                <w:szCs w:val="22"/>
              </w:rPr>
            </w:pPr>
            <w:r>
              <w:rPr>
                <w:color w:val="000000"/>
                <w:spacing w:val="-13"/>
                <w:sz w:val="22"/>
                <w:szCs w:val="22"/>
              </w:rPr>
              <w:t>6,3</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268"/>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2018</w:t>
            </w:r>
          </w:p>
        </w:tc>
        <w:tc>
          <w:tcPr>
            <w:tcW w:w="1134"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0,0</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c>
          <w:tcPr>
            <w:tcW w:w="1672" w:type="dxa"/>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Итого:</w:t>
            </w:r>
          </w:p>
        </w:tc>
        <w:tc>
          <w:tcPr>
            <w:tcW w:w="846" w:type="dxa"/>
            <w:shd w:val="clear" w:color="auto" w:fill="auto"/>
          </w:tcPr>
          <w:p w:rsidR="001F7506" w:rsidRPr="005D56E8" w:rsidRDefault="001F7506" w:rsidP="005D56E8">
            <w:pPr>
              <w:jc w:val="center"/>
              <w:rPr>
                <w:color w:val="000000"/>
                <w:spacing w:val="-13"/>
                <w:sz w:val="22"/>
                <w:szCs w:val="22"/>
              </w:rPr>
            </w:pPr>
          </w:p>
        </w:tc>
        <w:tc>
          <w:tcPr>
            <w:tcW w:w="1134"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123,7</w:t>
            </w:r>
          </w:p>
        </w:tc>
        <w:tc>
          <w:tcPr>
            <w:tcW w:w="709" w:type="dxa"/>
            <w:shd w:val="clear" w:color="auto" w:fill="auto"/>
          </w:tcPr>
          <w:p w:rsidR="001F7506" w:rsidRPr="005D56E8" w:rsidRDefault="001F7506" w:rsidP="005D56E8">
            <w:pPr>
              <w:jc w:val="center"/>
              <w:rPr>
                <w:color w:val="000000"/>
                <w:spacing w:val="-13"/>
                <w:sz w:val="22"/>
                <w:szCs w:val="22"/>
              </w:rPr>
            </w:pPr>
          </w:p>
        </w:tc>
        <w:tc>
          <w:tcPr>
            <w:tcW w:w="620" w:type="dxa"/>
            <w:shd w:val="clear" w:color="auto" w:fill="auto"/>
          </w:tcPr>
          <w:p w:rsidR="001F7506" w:rsidRPr="005D56E8" w:rsidRDefault="001F7506" w:rsidP="005D56E8">
            <w:pPr>
              <w:jc w:val="center"/>
              <w:rPr>
                <w:color w:val="000000"/>
                <w:spacing w:val="-13"/>
                <w:sz w:val="22"/>
                <w:szCs w:val="22"/>
              </w:rPr>
            </w:pPr>
          </w:p>
        </w:tc>
        <w:tc>
          <w:tcPr>
            <w:tcW w:w="656" w:type="dxa"/>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123,7</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218"/>
        </w:trPr>
        <w:tc>
          <w:tcPr>
            <w:tcW w:w="1672" w:type="dxa"/>
            <w:vMerge w:val="restart"/>
            <w:shd w:val="clear" w:color="auto" w:fill="auto"/>
          </w:tcPr>
          <w:p w:rsidR="001F7506" w:rsidRPr="005D56E8" w:rsidRDefault="001F7506" w:rsidP="005D56E8">
            <w:pPr>
              <w:jc w:val="both"/>
              <w:rPr>
                <w:color w:val="000000"/>
                <w:spacing w:val="-13"/>
                <w:sz w:val="22"/>
                <w:szCs w:val="22"/>
              </w:rPr>
            </w:pPr>
            <w:r w:rsidRPr="005D56E8">
              <w:rPr>
                <w:color w:val="000000"/>
                <w:spacing w:val="-13"/>
                <w:sz w:val="22"/>
                <w:szCs w:val="22"/>
              </w:rPr>
              <w:t>В том числе по годам:</w:t>
            </w: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2016</w:t>
            </w:r>
          </w:p>
        </w:tc>
        <w:tc>
          <w:tcPr>
            <w:tcW w:w="1134"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30,6</w:t>
            </w:r>
          </w:p>
        </w:tc>
        <w:tc>
          <w:tcPr>
            <w:tcW w:w="709" w:type="dxa"/>
            <w:vMerge w:val="restart"/>
            <w:shd w:val="clear" w:color="auto" w:fill="auto"/>
          </w:tcPr>
          <w:p w:rsidR="001F7506" w:rsidRPr="005D56E8" w:rsidRDefault="001F7506" w:rsidP="005D56E8">
            <w:pPr>
              <w:jc w:val="center"/>
              <w:rPr>
                <w:color w:val="000000"/>
                <w:spacing w:val="-13"/>
                <w:sz w:val="22"/>
                <w:szCs w:val="22"/>
              </w:rPr>
            </w:pPr>
          </w:p>
        </w:tc>
        <w:tc>
          <w:tcPr>
            <w:tcW w:w="620" w:type="dxa"/>
            <w:vMerge w:val="restart"/>
            <w:shd w:val="clear" w:color="auto" w:fill="auto"/>
          </w:tcPr>
          <w:p w:rsidR="001F7506" w:rsidRPr="005D56E8" w:rsidRDefault="001F7506" w:rsidP="005D56E8">
            <w:pPr>
              <w:jc w:val="center"/>
              <w:rPr>
                <w:color w:val="000000"/>
                <w:spacing w:val="-13"/>
                <w:sz w:val="22"/>
                <w:szCs w:val="22"/>
              </w:rPr>
            </w:pPr>
          </w:p>
        </w:tc>
        <w:tc>
          <w:tcPr>
            <w:tcW w:w="656" w:type="dxa"/>
            <w:vMerge w:val="restart"/>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30,6</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150"/>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2017</w:t>
            </w:r>
          </w:p>
        </w:tc>
        <w:tc>
          <w:tcPr>
            <w:tcW w:w="1134" w:type="dxa"/>
            <w:shd w:val="clear" w:color="auto" w:fill="auto"/>
          </w:tcPr>
          <w:p w:rsidR="00E163B9" w:rsidRPr="005D56E8" w:rsidRDefault="00395144" w:rsidP="00E163B9">
            <w:pPr>
              <w:jc w:val="center"/>
              <w:rPr>
                <w:color w:val="000000"/>
                <w:spacing w:val="-13"/>
                <w:sz w:val="22"/>
                <w:szCs w:val="22"/>
              </w:rPr>
            </w:pPr>
            <w:r>
              <w:rPr>
                <w:color w:val="000000"/>
                <w:spacing w:val="-13"/>
                <w:sz w:val="22"/>
                <w:szCs w:val="22"/>
              </w:rPr>
              <w:t>83,1</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83,1</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r w:rsidR="005D56E8" w:rsidRPr="005D56E8" w:rsidTr="007E479C">
        <w:trPr>
          <w:trHeight w:val="133"/>
        </w:trPr>
        <w:tc>
          <w:tcPr>
            <w:tcW w:w="1672" w:type="dxa"/>
            <w:vMerge/>
            <w:shd w:val="clear" w:color="auto" w:fill="auto"/>
          </w:tcPr>
          <w:p w:rsidR="001F7506" w:rsidRPr="005D56E8" w:rsidRDefault="001F7506" w:rsidP="005D56E8">
            <w:pPr>
              <w:jc w:val="both"/>
              <w:rPr>
                <w:color w:val="000000"/>
                <w:spacing w:val="-13"/>
                <w:sz w:val="22"/>
                <w:szCs w:val="22"/>
              </w:rPr>
            </w:pPr>
          </w:p>
        </w:tc>
        <w:tc>
          <w:tcPr>
            <w:tcW w:w="846" w:type="dxa"/>
            <w:tcBorders>
              <w:bottom w:val="single" w:sz="4" w:space="0" w:color="auto"/>
            </w:tcBorders>
            <w:shd w:val="clear" w:color="auto" w:fill="auto"/>
          </w:tcPr>
          <w:p w:rsidR="001F7506" w:rsidRPr="005D56E8" w:rsidRDefault="001F7506" w:rsidP="005D56E8">
            <w:pPr>
              <w:jc w:val="center"/>
              <w:rPr>
                <w:color w:val="000000"/>
                <w:spacing w:val="-13"/>
                <w:sz w:val="22"/>
                <w:szCs w:val="22"/>
              </w:rPr>
            </w:pPr>
            <w:r w:rsidRPr="005D56E8">
              <w:rPr>
                <w:color w:val="000000"/>
                <w:spacing w:val="-13"/>
                <w:sz w:val="22"/>
                <w:szCs w:val="22"/>
              </w:rPr>
              <w:t>2018</w:t>
            </w:r>
          </w:p>
        </w:tc>
        <w:tc>
          <w:tcPr>
            <w:tcW w:w="1134"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10,0</w:t>
            </w:r>
          </w:p>
        </w:tc>
        <w:tc>
          <w:tcPr>
            <w:tcW w:w="709" w:type="dxa"/>
            <w:vMerge/>
            <w:shd w:val="clear" w:color="auto" w:fill="auto"/>
          </w:tcPr>
          <w:p w:rsidR="001F7506" w:rsidRPr="005D56E8" w:rsidRDefault="001F7506" w:rsidP="005D56E8">
            <w:pPr>
              <w:jc w:val="center"/>
              <w:rPr>
                <w:color w:val="000000"/>
                <w:spacing w:val="-13"/>
                <w:sz w:val="22"/>
                <w:szCs w:val="22"/>
              </w:rPr>
            </w:pPr>
          </w:p>
        </w:tc>
        <w:tc>
          <w:tcPr>
            <w:tcW w:w="620" w:type="dxa"/>
            <w:vMerge/>
            <w:shd w:val="clear" w:color="auto" w:fill="auto"/>
          </w:tcPr>
          <w:p w:rsidR="001F7506" w:rsidRPr="005D56E8" w:rsidRDefault="001F7506" w:rsidP="005D56E8">
            <w:pPr>
              <w:jc w:val="center"/>
              <w:rPr>
                <w:color w:val="000000"/>
                <w:spacing w:val="-13"/>
                <w:sz w:val="22"/>
                <w:szCs w:val="22"/>
              </w:rPr>
            </w:pPr>
          </w:p>
        </w:tc>
        <w:tc>
          <w:tcPr>
            <w:tcW w:w="656" w:type="dxa"/>
            <w:vMerge/>
            <w:shd w:val="clear" w:color="auto" w:fill="auto"/>
          </w:tcPr>
          <w:p w:rsidR="001F7506" w:rsidRPr="005D56E8" w:rsidRDefault="001F7506" w:rsidP="005D56E8">
            <w:pPr>
              <w:jc w:val="center"/>
              <w:rPr>
                <w:color w:val="000000"/>
                <w:spacing w:val="-13"/>
                <w:sz w:val="22"/>
                <w:szCs w:val="22"/>
              </w:rPr>
            </w:pPr>
          </w:p>
        </w:tc>
        <w:tc>
          <w:tcPr>
            <w:tcW w:w="708" w:type="dxa"/>
            <w:shd w:val="clear" w:color="auto" w:fill="auto"/>
          </w:tcPr>
          <w:p w:rsidR="001F7506" w:rsidRPr="005D56E8" w:rsidRDefault="00395144" w:rsidP="005D56E8">
            <w:pPr>
              <w:jc w:val="center"/>
              <w:rPr>
                <w:color w:val="000000"/>
                <w:spacing w:val="-13"/>
                <w:sz w:val="22"/>
                <w:szCs w:val="22"/>
              </w:rPr>
            </w:pPr>
            <w:r>
              <w:rPr>
                <w:color w:val="000000"/>
                <w:spacing w:val="-13"/>
                <w:sz w:val="22"/>
                <w:szCs w:val="22"/>
              </w:rPr>
              <w:t>10,0</w:t>
            </w:r>
          </w:p>
        </w:tc>
        <w:tc>
          <w:tcPr>
            <w:tcW w:w="1701" w:type="dxa"/>
            <w:vMerge/>
            <w:shd w:val="clear" w:color="auto" w:fill="auto"/>
          </w:tcPr>
          <w:p w:rsidR="001F7506" w:rsidRPr="005D56E8" w:rsidRDefault="001F7506" w:rsidP="005D56E8">
            <w:pPr>
              <w:jc w:val="both"/>
              <w:rPr>
                <w:color w:val="000000"/>
                <w:spacing w:val="-13"/>
                <w:sz w:val="22"/>
                <w:szCs w:val="22"/>
              </w:rPr>
            </w:pPr>
          </w:p>
        </w:tc>
        <w:tc>
          <w:tcPr>
            <w:tcW w:w="1985" w:type="dxa"/>
            <w:vMerge/>
            <w:shd w:val="clear" w:color="auto" w:fill="auto"/>
          </w:tcPr>
          <w:p w:rsidR="001F7506" w:rsidRPr="005D56E8" w:rsidRDefault="001F7506" w:rsidP="005D56E8">
            <w:pPr>
              <w:jc w:val="both"/>
              <w:rPr>
                <w:color w:val="000000"/>
                <w:spacing w:val="-13"/>
                <w:sz w:val="22"/>
                <w:szCs w:val="22"/>
              </w:rPr>
            </w:pPr>
          </w:p>
        </w:tc>
      </w:tr>
    </w:tbl>
    <w:p w:rsidR="00855AC3" w:rsidRDefault="00855AC3" w:rsidP="0004316E">
      <w:pPr>
        <w:jc w:val="both"/>
        <w:rPr>
          <w:b/>
          <w:color w:val="000000"/>
          <w:spacing w:val="-13"/>
          <w:sz w:val="28"/>
          <w:szCs w:val="28"/>
        </w:rPr>
      </w:pPr>
    </w:p>
    <w:p w:rsidR="00855AC3" w:rsidRDefault="001F7506" w:rsidP="007E479C">
      <w:pPr>
        <w:spacing w:before="120"/>
        <w:ind w:firstLine="709"/>
        <w:jc w:val="both"/>
        <w:rPr>
          <w:color w:val="000000"/>
          <w:spacing w:val="-13"/>
          <w:sz w:val="28"/>
          <w:szCs w:val="28"/>
        </w:rPr>
      </w:pPr>
      <w:r w:rsidRPr="001F7506">
        <w:rPr>
          <w:color w:val="000000"/>
          <w:spacing w:val="-13"/>
          <w:sz w:val="28"/>
          <w:szCs w:val="28"/>
        </w:rPr>
        <w:t xml:space="preserve">2. </w:t>
      </w:r>
      <w:r>
        <w:rPr>
          <w:color w:val="000000"/>
          <w:spacing w:val="-13"/>
          <w:sz w:val="28"/>
          <w:szCs w:val="28"/>
        </w:rPr>
        <w:t>Контроль за исполнением настоящего постановления возложить на заместителя главы администрации.</w:t>
      </w:r>
    </w:p>
    <w:p w:rsidR="001F7506" w:rsidRDefault="001F7506" w:rsidP="007E479C">
      <w:pPr>
        <w:spacing w:before="120"/>
        <w:ind w:firstLine="709"/>
        <w:jc w:val="both"/>
        <w:rPr>
          <w:color w:val="000000"/>
          <w:spacing w:val="-13"/>
          <w:sz w:val="28"/>
          <w:szCs w:val="28"/>
        </w:rPr>
      </w:pPr>
      <w:r>
        <w:rPr>
          <w:color w:val="000000"/>
          <w:spacing w:val="-13"/>
          <w:sz w:val="28"/>
          <w:szCs w:val="28"/>
        </w:rPr>
        <w:t>3.</w:t>
      </w:r>
      <w:r w:rsidR="007E479C">
        <w:rPr>
          <w:color w:val="000000"/>
          <w:spacing w:val="-13"/>
          <w:sz w:val="28"/>
          <w:szCs w:val="28"/>
        </w:rPr>
        <w:t xml:space="preserve"> </w:t>
      </w:r>
      <w:r>
        <w:rPr>
          <w:color w:val="000000"/>
          <w:spacing w:val="-13"/>
          <w:sz w:val="28"/>
          <w:szCs w:val="28"/>
        </w:rPr>
        <w:t xml:space="preserve">Постановление вступает в силу со дня его </w:t>
      </w:r>
      <w:r w:rsidR="007E479C">
        <w:rPr>
          <w:color w:val="000000"/>
          <w:spacing w:val="-13"/>
          <w:sz w:val="28"/>
          <w:szCs w:val="28"/>
        </w:rPr>
        <w:t xml:space="preserve">официального </w:t>
      </w:r>
      <w:r>
        <w:rPr>
          <w:color w:val="000000"/>
          <w:spacing w:val="-13"/>
          <w:sz w:val="28"/>
          <w:szCs w:val="28"/>
        </w:rPr>
        <w:t>опубликования.</w:t>
      </w:r>
    </w:p>
    <w:p w:rsidR="001F7506" w:rsidRDefault="001F7506" w:rsidP="007E479C">
      <w:pPr>
        <w:spacing w:before="120"/>
        <w:ind w:firstLine="709"/>
        <w:jc w:val="both"/>
        <w:rPr>
          <w:color w:val="000000"/>
          <w:spacing w:val="-13"/>
          <w:sz w:val="28"/>
          <w:szCs w:val="28"/>
        </w:rPr>
      </w:pPr>
    </w:p>
    <w:p w:rsidR="001F7506" w:rsidRDefault="001F7506" w:rsidP="001F7506">
      <w:pPr>
        <w:ind w:firstLine="709"/>
        <w:jc w:val="both"/>
        <w:rPr>
          <w:color w:val="000000"/>
          <w:spacing w:val="-13"/>
          <w:sz w:val="28"/>
          <w:szCs w:val="28"/>
        </w:rPr>
      </w:pPr>
    </w:p>
    <w:p w:rsidR="001F7506" w:rsidRDefault="001F7506" w:rsidP="001F7506">
      <w:pPr>
        <w:ind w:firstLine="709"/>
        <w:jc w:val="both"/>
        <w:rPr>
          <w:color w:val="000000"/>
          <w:spacing w:val="-13"/>
          <w:sz w:val="28"/>
          <w:szCs w:val="28"/>
        </w:rPr>
      </w:pPr>
    </w:p>
    <w:p w:rsidR="00C2244C" w:rsidRPr="005E1E2A" w:rsidRDefault="004319FB" w:rsidP="005E1E2A">
      <w:pPr>
        <w:ind w:firstLine="709"/>
        <w:jc w:val="both"/>
        <w:rPr>
          <w:b/>
          <w:color w:val="000000"/>
          <w:spacing w:val="-13"/>
          <w:sz w:val="28"/>
          <w:szCs w:val="28"/>
        </w:rPr>
      </w:pPr>
      <w:r>
        <w:rPr>
          <w:color w:val="000000"/>
          <w:spacing w:val="-13"/>
          <w:sz w:val="28"/>
          <w:szCs w:val="28"/>
        </w:rPr>
        <w:t>Глава местной администрации</w:t>
      </w:r>
      <w:r w:rsidR="00395DD6" w:rsidRPr="00D44AD5">
        <w:rPr>
          <w:sz w:val="28"/>
          <w:szCs w:val="28"/>
        </w:rPr>
        <w:t xml:space="preserve">                   </w:t>
      </w:r>
      <w:r w:rsidR="005E1E2A">
        <w:rPr>
          <w:sz w:val="28"/>
          <w:szCs w:val="28"/>
        </w:rPr>
        <w:t xml:space="preserve">              </w:t>
      </w:r>
      <w:r w:rsidR="00395DD6" w:rsidRPr="00D44AD5">
        <w:rPr>
          <w:sz w:val="28"/>
          <w:szCs w:val="28"/>
        </w:rPr>
        <w:t xml:space="preserve">                </w:t>
      </w:r>
      <w:r w:rsidR="00395DD6">
        <w:rPr>
          <w:sz w:val="28"/>
          <w:szCs w:val="28"/>
        </w:rPr>
        <w:t xml:space="preserve">      </w:t>
      </w:r>
      <w:r w:rsidR="00BC40FC">
        <w:rPr>
          <w:sz w:val="28"/>
          <w:szCs w:val="28"/>
        </w:rPr>
        <w:t xml:space="preserve">      В.П. Девято</w:t>
      </w:r>
      <w:r w:rsidR="005E1E2A">
        <w:rPr>
          <w:sz w:val="28"/>
          <w:szCs w:val="28"/>
        </w:rPr>
        <w:t>в</w:t>
      </w:r>
    </w:p>
    <w:sectPr w:rsidR="00C2244C" w:rsidRPr="005E1E2A" w:rsidSect="005E1E2A">
      <w:headerReference w:type="default" r:id="rId9"/>
      <w:pgSz w:w="11907" w:h="16840"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44A" w:rsidRDefault="0096244A">
      <w:r>
        <w:separator/>
      </w:r>
    </w:p>
  </w:endnote>
  <w:endnote w:type="continuationSeparator" w:id="0">
    <w:p w:rsidR="0096244A" w:rsidRDefault="0096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44A" w:rsidRDefault="0096244A">
      <w:r>
        <w:separator/>
      </w:r>
    </w:p>
  </w:footnote>
  <w:footnote w:type="continuationSeparator" w:id="0">
    <w:p w:rsidR="0096244A" w:rsidRDefault="0096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BA438B">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34A3C"/>
    <w:rsid w:val="00041E71"/>
    <w:rsid w:val="0004316E"/>
    <w:rsid w:val="00050C97"/>
    <w:rsid w:val="00053A87"/>
    <w:rsid w:val="000561C1"/>
    <w:rsid w:val="00056D1A"/>
    <w:rsid w:val="000630D1"/>
    <w:rsid w:val="0006545B"/>
    <w:rsid w:val="00067926"/>
    <w:rsid w:val="00072D48"/>
    <w:rsid w:val="00073640"/>
    <w:rsid w:val="00077D06"/>
    <w:rsid w:val="00084E5B"/>
    <w:rsid w:val="00086D2D"/>
    <w:rsid w:val="00091221"/>
    <w:rsid w:val="000B1CEF"/>
    <w:rsid w:val="000B1D40"/>
    <w:rsid w:val="000D157B"/>
    <w:rsid w:val="000D1CA1"/>
    <w:rsid w:val="000F22B6"/>
    <w:rsid w:val="0011337A"/>
    <w:rsid w:val="00114E81"/>
    <w:rsid w:val="001170FA"/>
    <w:rsid w:val="00120901"/>
    <w:rsid w:val="00132253"/>
    <w:rsid w:val="001341FB"/>
    <w:rsid w:val="0013523D"/>
    <w:rsid w:val="00135BFF"/>
    <w:rsid w:val="00147E47"/>
    <w:rsid w:val="00153CF5"/>
    <w:rsid w:val="001646EA"/>
    <w:rsid w:val="0016695D"/>
    <w:rsid w:val="00166E62"/>
    <w:rsid w:val="001724A9"/>
    <w:rsid w:val="00180745"/>
    <w:rsid w:val="001953B9"/>
    <w:rsid w:val="001A4A04"/>
    <w:rsid w:val="001A6175"/>
    <w:rsid w:val="001C2C64"/>
    <w:rsid w:val="001C5447"/>
    <w:rsid w:val="001D152D"/>
    <w:rsid w:val="001D7A7D"/>
    <w:rsid w:val="001E25B4"/>
    <w:rsid w:val="001F7506"/>
    <w:rsid w:val="002034DF"/>
    <w:rsid w:val="002063D5"/>
    <w:rsid w:val="00215C7B"/>
    <w:rsid w:val="002273D0"/>
    <w:rsid w:val="002310F1"/>
    <w:rsid w:val="00233992"/>
    <w:rsid w:val="0024296D"/>
    <w:rsid w:val="00242EF2"/>
    <w:rsid w:val="00247447"/>
    <w:rsid w:val="00253AC1"/>
    <w:rsid w:val="0025458C"/>
    <w:rsid w:val="002572D3"/>
    <w:rsid w:val="00270738"/>
    <w:rsid w:val="00285190"/>
    <w:rsid w:val="0029118F"/>
    <w:rsid w:val="00291B3F"/>
    <w:rsid w:val="002957E0"/>
    <w:rsid w:val="002969F8"/>
    <w:rsid w:val="002A1F9A"/>
    <w:rsid w:val="002A75F7"/>
    <w:rsid w:val="002C04AE"/>
    <w:rsid w:val="002E785F"/>
    <w:rsid w:val="002F1213"/>
    <w:rsid w:val="002F2F1C"/>
    <w:rsid w:val="002F5F52"/>
    <w:rsid w:val="002F7112"/>
    <w:rsid w:val="002F7FB3"/>
    <w:rsid w:val="0030442C"/>
    <w:rsid w:val="0031024E"/>
    <w:rsid w:val="00316024"/>
    <w:rsid w:val="00325A55"/>
    <w:rsid w:val="00370F62"/>
    <w:rsid w:val="0037101E"/>
    <w:rsid w:val="00383C7F"/>
    <w:rsid w:val="00384391"/>
    <w:rsid w:val="0038442F"/>
    <w:rsid w:val="0038497B"/>
    <w:rsid w:val="0038797B"/>
    <w:rsid w:val="003915E4"/>
    <w:rsid w:val="003931C4"/>
    <w:rsid w:val="0039443D"/>
    <w:rsid w:val="00395144"/>
    <w:rsid w:val="00395DD6"/>
    <w:rsid w:val="003A059F"/>
    <w:rsid w:val="003A4752"/>
    <w:rsid w:val="003A73A6"/>
    <w:rsid w:val="003B0FBF"/>
    <w:rsid w:val="003B4599"/>
    <w:rsid w:val="003B6E35"/>
    <w:rsid w:val="003C5527"/>
    <w:rsid w:val="003D66F8"/>
    <w:rsid w:val="003D6809"/>
    <w:rsid w:val="003D745C"/>
    <w:rsid w:val="003E1641"/>
    <w:rsid w:val="003E4CE6"/>
    <w:rsid w:val="003F4ECE"/>
    <w:rsid w:val="00401B74"/>
    <w:rsid w:val="00404342"/>
    <w:rsid w:val="00412CBD"/>
    <w:rsid w:val="00420D5A"/>
    <w:rsid w:val="00421B9E"/>
    <w:rsid w:val="0042582C"/>
    <w:rsid w:val="00426204"/>
    <w:rsid w:val="004319FB"/>
    <w:rsid w:val="00441706"/>
    <w:rsid w:val="00455AD8"/>
    <w:rsid w:val="0046132B"/>
    <w:rsid w:val="004735A1"/>
    <w:rsid w:val="00474A57"/>
    <w:rsid w:val="0048160A"/>
    <w:rsid w:val="0048434B"/>
    <w:rsid w:val="00484C9E"/>
    <w:rsid w:val="00491BFE"/>
    <w:rsid w:val="004C1404"/>
    <w:rsid w:val="004C1C86"/>
    <w:rsid w:val="004D16F7"/>
    <w:rsid w:val="004D1C9C"/>
    <w:rsid w:val="004E4F66"/>
    <w:rsid w:val="004E6C9E"/>
    <w:rsid w:val="004E7ECE"/>
    <w:rsid w:val="004F169E"/>
    <w:rsid w:val="004F461F"/>
    <w:rsid w:val="004F7A46"/>
    <w:rsid w:val="004F7ABF"/>
    <w:rsid w:val="004F7CDE"/>
    <w:rsid w:val="00503FCA"/>
    <w:rsid w:val="0050490F"/>
    <w:rsid w:val="00523634"/>
    <w:rsid w:val="00524C39"/>
    <w:rsid w:val="00524D6C"/>
    <w:rsid w:val="00525654"/>
    <w:rsid w:val="00537891"/>
    <w:rsid w:val="00557023"/>
    <w:rsid w:val="00560943"/>
    <w:rsid w:val="00581F5D"/>
    <w:rsid w:val="00594A39"/>
    <w:rsid w:val="005956DB"/>
    <w:rsid w:val="0059637B"/>
    <w:rsid w:val="005A072B"/>
    <w:rsid w:val="005A0979"/>
    <w:rsid w:val="005A0A19"/>
    <w:rsid w:val="005A583E"/>
    <w:rsid w:val="005B2796"/>
    <w:rsid w:val="005C1BD8"/>
    <w:rsid w:val="005D4E88"/>
    <w:rsid w:val="005D56E8"/>
    <w:rsid w:val="005D7767"/>
    <w:rsid w:val="005D7A69"/>
    <w:rsid w:val="005E1E2A"/>
    <w:rsid w:val="005E3EC8"/>
    <w:rsid w:val="00601EBE"/>
    <w:rsid w:val="006221A7"/>
    <w:rsid w:val="0062377C"/>
    <w:rsid w:val="00623D28"/>
    <w:rsid w:val="00632CD6"/>
    <w:rsid w:val="0063684F"/>
    <w:rsid w:val="00643C70"/>
    <w:rsid w:val="00650301"/>
    <w:rsid w:val="00650AD0"/>
    <w:rsid w:val="00651D24"/>
    <w:rsid w:val="006525CD"/>
    <w:rsid w:val="00654219"/>
    <w:rsid w:val="00666B28"/>
    <w:rsid w:val="00671040"/>
    <w:rsid w:val="0067108C"/>
    <w:rsid w:val="00673B0F"/>
    <w:rsid w:val="00686BAE"/>
    <w:rsid w:val="006929EC"/>
    <w:rsid w:val="006A0C3D"/>
    <w:rsid w:val="006A7EBF"/>
    <w:rsid w:val="006B0A51"/>
    <w:rsid w:val="006D5E27"/>
    <w:rsid w:val="006E10EC"/>
    <w:rsid w:val="00703F54"/>
    <w:rsid w:val="00704908"/>
    <w:rsid w:val="0070653F"/>
    <w:rsid w:val="00714636"/>
    <w:rsid w:val="00717427"/>
    <w:rsid w:val="00726832"/>
    <w:rsid w:val="007307D3"/>
    <w:rsid w:val="00734DFE"/>
    <w:rsid w:val="00741B78"/>
    <w:rsid w:val="00741E54"/>
    <w:rsid w:val="00747F41"/>
    <w:rsid w:val="00751C27"/>
    <w:rsid w:val="00764231"/>
    <w:rsid w:val="007707EF"/>
    <w:rsid w:val="0077420C"/>
    <w:rsid w:val="0078191C"/>
    <w:rsid w:val="00783319"/>
    <w:rsid w:val="007843B6"/>
    <w:rsid w:val="00797BEC"/>
    <w:rsid w:val="007B0114"/>
    <w:rsid w:val="007B031A"/>
    <w:rsid w:val="007B1A34"/>
    <w:rsid w:val="007B66CA"/>
    <w:rsid w:val="007C384C"/>
    <w:rsid w:val="007D0CC2"/>
    <w:rsid w:val="007D1C6A"/>
    <w:rsid w:val="007E2B17"/>
    <w:rsid w:val="007E479C"/>
    <w:rsid w:val="007F76DA"/>
    <w:rsid w:val="00802610"/>
    <w:rsid w:val="0080584F"/>
    <w:rsid w:val="00806F5B"/>
    <w:rsid w:val="00813B11"/>
    <w:rsid w:val="008159A6"/>
    <w:rsid w:val="00820474"/>
    <w:rsid w:val="008258E1"/>
    <w:rsid w:val="00830932"/>
    <w:rsid w:val="00835072"/>
    <w:rsid w:val="0084244E"/>
    <w:rsid w:val="00855AC3"/>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D77BF"/>
    <w:rsid w:val="008E0BEC"/>
    <w:rsid w:val="008E50CE"/>
    <w:rsid w:val="008E7F66"/>
    <w:rsid w:val="008F0EC1"/>
    <w:rsid w:val="00911851"/>
    <w:rsid w:val="00913CDA"/>
    <w:rsid w:val="00915C70"/>
    <w:rsid w:val="0092463B"/>
    <w:rsid w:val="009277B5"/>
    <w:rsid w:val="009327EE"/>
    <w:rsid w:val="00932F8A"/>
    <w:rsid w:val="009353EB"/>
    <w:rsid w:val="009368FC"/>
    <w:rsid w:val="009577B8"/>
    <w:rsid w:val="0096244A"/>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37B1"/>
    <w:rsid w:val="00A178B2"/>
    <w:rsid w:val="00A23395"/>
    <w:rsid w:val="00A33D17"/>
    <w:rsid w:val="00A465B9"/>
    <w:rsid w:val="00A5052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4FB9"/>
    <w:rsid w:val="00AE1738"/>
    <w:rsid w:val="00AF2119"/>
    <w:rsid w:val="00B01109"/>
    <w:rsid w:val="00B26C93"/>
    <w:rsid w:val="00B35D19"/>
    <w:rsid w:val="00B37F73"/>
    <w:rsid w:val="00B531F3"/>
    <w:rsid w:val="00B8084D"/>
    <w:rsid w:val="00B815E4"/>
    <w:rsid w:val="00B87023"/>
    <w:rsid w:val="00B97459"/>
    <w:rsid w:val="00BA0291"/>
    <w:rsid w:val="00BA212B"/>
    <w:rsid w:val="00BA438B"/>
    <w:rsid w:val="00BC40FC"/>
    <w:rsid w:val="00BD0703"/>
    <w:rsid w:val="00BD0F69"/>
    <w:rsid w:val="00BD7D78"/>
    <w:rsid w:val="00BE4C28"/>
    <w:rsid w:val="00BF33EF"/>
    <w:rsid w:val="00C124F4"/>
    <w:rsid w:val="00C2244C"/>
    <w:rsid w:val="00C232E6"/>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6CF9"/>
    <w:rsid w:val="00DA75C0"/>
    <w:rsid w:val="00DA7C55"/>
    <w:rsid w:val="00DB18C2"/>
    <w:rsid w:val="00DC7DFF"/>
    <w:rsid w:val="00DD66DB"/>
    <w:rsid w:val="00DE2DE1"/>
    <w:rsid w:val="00DE3D8F"/>
    <w:rsid w:val="00DF78BE"/>
    <w:rsid w:val="00E034DB"/>
    <w:rsid w:val="00E12F38"/>
    <w:rsid w:val="00E163B9"/>
    <w:rsid w:val="00E22EE0"/>
    <w:rsid w:val="00E25A28"/>
    <w:rsid w:val="00E35D26"/>
    <w:rsid w:val="00E44EBA"/>
    <w:rsid w:val="00E5736E"/>
    <w:rsid w:val="00E6049B"/>
    <w:rsid w:val="00E8140A"/>
    <w:rsid w:val="00E915D5"/>
    <w:rsid w:val="00EB0428"/>
    <w:rsid w:val="00EB7255"/>
    <w:rsid w:val="00EC2884"/>
    <w:rsid w:val="00EC697B"/>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401E"/>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85D06-821D-4954-B338-7D6E37F2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Администрации.dot</Template>
  <TotalTime>30</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2944</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Comp</cp:lastModifiedBy>
  <cp:revision>6</cp:revision>
  <cp:lastPrinted>2017-12-26T06:20:00Z</cp:lastPrinted>
  <dcterms:created xsi:type="dcterms:W3CDTF">2017-12-25T12:30:00Z</dcterms:created>
  <dcterms:modified xsi:type="dcterms:W3CDTF">2017-12-26T06:21:00Z</dcterms:modified>
</cp:coreProperties>
</file>