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24" w:rsidRDefault="00A76824" w:rsidP="001F4940">
      <w:pPr>
        <w:autoSpaceDE w:val="0"/>
        <w:autoSpaceDN w:val="0"/>
        <w:adjustRightInd w:val="0"/>
        <w:ind w:firstLine="708"/>
        <w:jc w:val="center"/>
        <w:outlineLvl w:val="0"/>
      </w:pPr>
      <w:r>
        <w:t>Сведения</w:t>
      </w:r>
    </w:p>
    <w:p w:rsidR="00A76824" w:rsidRDefault="00A76824" w:rsidP="009F38C5">
      <w:pPr>
        <w:autoSpaceDE w:val="0"/>
        <w:autoSpaceDN w:val="0"/>
        <w:adjustRightInd w:val="0"/>
        <w:ind w:firstLine="708"/>
        <w:jc w:val="center"/>
        <w:outlineLvl w:val="0"/>
      </w:pPr>
      <w:r w:rsidRPr="0041741A">
        <w:t>о доходах,</w:t>
      </w:r>
      <w:r>
        <w:t xml:space="preserve"> расходах,</w:t>
      </w:r>
      <w:r w:rsidRPr="0041741A">
        <w:t xml:space="preserve"> об имуществе и обязательствах имущественного характера</w:t>
      </w:r>
      <w:r>
        <w:t xml:space="preserve"> муниципальных служащих администрации Вязниковского района для размещения на официальном сайте</w:t>
      </w:r>
      <w:r w:rsidRPr="0041741A">
        <w:t xml:space="preserve"> </w:t>
      </w:r>
      <w:r>
        <w:t>администрации в сети Интернет</w:t>
      </w:r>
    </w:p>
    <w:p w:rsidR="00A76824" w:rsidRDefault="00A76824" w:rsidP="001F4940">
      <w:pPr>
        <w:autoSpaceDE w:val="0"/>
        <w:autoSpaceDN w:val="0"/>
        <w:adjustRightInd w:val="0"/>
        <w:ind w:firstLine="708"/>
        <w:jc w:val="center"/>
        <w:outlineLvl w:val="0"/>
      </w:pPr>
    </w:p>
    <w:tbl>
      <w:tblPr>
        <w:tblW w:w="15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079"/>
        <w:gridCol w:w="1800"/>
        <w:gridCol w:w="3199"/>
        <w:gridCol w:w="1301"/>
        <w:gridCol w:w="1080"/>
        <w:gridCol w:w="2165"/>
        <w:gridCol w:w="1615"/>
      </w:tblGrid>
      <w:tr w:rsidR="00A76824" w:rsidTr="00DE15E1">
        <w:trPr>
          <w:trHeight w:val="556"/>
        </w:trPr>
        <w:tc>
          <w:tcPr>
            <w:tcW w:w="1809" w:type="dxa"/>
            <w:vMerge w:val="restart"/>
          </w:tcPr>
          <w:p w:rsidR="00A76824" w:rsidRPr="005C1700" w:rsidRDefault="00A76824" w:rsidP="00BC4730">
            <w:pPr>
              <w:jc w:val="center"/>
              <w:rPr>
                <w:sz w:val="24"/>
                <w:szCs w:val="24"/>
              </w:rPr>
            </w:pPr>
            <w:r w:rsidRPr="005C1700">
              <w:rPr>
                <w:sz w:val="24"/>
                <w:szCs w:val="24"/>
              </w:rPr>
              <w:t>Фамилия, инициалы</w:t>
            </w:r>
          </w:p>
        </w:tc>
        <w:tc>
          <w:tcPr>
            <w:tcW w:w="2079" w:type="dxa"/>
            <w:vMerge w:val="restart"/>
          </w:tcPr>
          <w:p w:rsidR="00A76824" w:rsidRPr="005C1700" w:rsidRDefault="00A76824" w:rsidP="00BC4730">
            <w:pPr>
              <w:jc w:val="center"/>
              <w:rPr>
                <w:sz w:val="24"/>
                <w:szCs w:val="24"/>
              </w:rPr>
            </w:pPr>
            <w:r w:rsidRPr="005C1700">
              <w:rPr>
                <w:sz w:val="24"/>
                <w:szCs w:val="24"/>
              </w:rPr>
              <w:t>Должность</w:t>
            </w:r>
          </w:p>
        </w:tc>
        <w:tc>
          <w:tcPr>
            <w:tcW w:w="1800" w:type="dxa"/>
            <w:vMerge w:val="restart"/>
          </w:tcPr>
          <w:p w:rsidR="00A76824" w:rsidRPr="005C1700" w:rsidRDefault="00A76824" w:rsidP="00BC4730">
            <w:pPr>
              <w:jc w:val="center"/>
              <w:rPr>
                <w:sz w:val="24"/>
                <w:szCs w:val="24"/>
              </w:rPr>
            </w:pPr>
            <w:r w:rsidRPr="005C1700">
              <w:rPr>
                <w:sz w:val="24"/>
                <w:szCs w:val="24"/>
              </w:rPr>
              <w:t>Общая сумма декларированного годового дохода за отчетный период (руб.)</w:t>
            </w:r>
          </w:p>
        </w:tc>
        <w:tc>
          <w:tcPr>
            <w:tcW w:w="5580" w:type="dxa"/>
            <w:gridSpan w:val="3"/>
          </w:tcPr>
          <w:p w:rsidR="00A76824" w:rsidRPr="005C1700" w:rsidRDefault="00A76824" w:rsidP="00BC4730">
            <w:pPr>
              <w:jc w:val="center"/>
              <w:rPr>
                <w:sz w:val="24"/>
                <w:szCs w:val="24"/>
              </w:rPr>
            </w:pPr>
            <w:r w:rsidRPr="005C1700">
              <w:rPr>
                <w:sz w:val="24"/>
                <w:szCs w:val="24"/>
              </w:rPr>
              <w:t>Перечень объектов недвижимого имущества, принадлежащих на праве собственности или находящихся в пользовании</w:t>
            </w:r>
          </w:p>
        </w:tc>
        <w:tc>
          <w:tcPr>
            <w:tcW w:w="2165" w:type="dxa"/>
            <w:vMerge w:val="restart"/>
          </w:tcPr>
          <w:p w:rsidR="00A76824" w:rsidRPr="005C1700" w:rsidRDefault="00A76824" w:rsidP="00BC4730">
            <w:pPr>
              <w:jc w:val="center"/>
              <w:rPr>
                <w:sz w:val="24"/>
                <w:szCs w:val="24"/>
              </w:rPr>
            </w:pPr>
            <w:r w:rsidRPr="005C1700">
              <w:rPr>
                <w:sz w:val="24"/>
                <w:szCs w:val="24"/>
              </w:rPr>
              <w:t>Перечень транспортных средств, принадлежащих на праве собственности (вид, марка)</w:t>
            </w:r>
          </w:p>
        </w:tc>
        <w:tc>
          <w:tcPr>
            <w:tcW w:w="1615" w:type="dxa"/>
            <w:vMerge w:val="restart"/>
            <w:textDirection w:val="btLr"/>
          </w:tcPr>
          <w:p w:rsidR="00A76824" w:rsidRPr="005C1700" w:rsidRDefault="00A76824" w:rsidP="00DE15E1">
            <w:pPr>
              <w:ind w:left="113" w:right="113"/>
              <w:jc w:val="center"/>
              <w:rPr>
                <w:sz w:val="24"/>
                <w:szCs w:val="24"/>
              </w:rPr>
            </w:pPr>
            <w:r>
              <w:rPr>
                <w:sz w:val="24"/>
                <w:szCs w:val="24"/>
              </w:rPr>
              <w:t>Сведения об источниках получения средств, за счет которых совершена сделка по приобретению объекта недвижимости, транспортного средства, ценных бумаг, акций, если сумма сделки превышает общий доход за три последних года, предшествующих совершению сделки</w:t>
            </w:r>
          </w:p>
        </w:tc>
      </w:tr>
      <w:tr w:rsidR="00A76824" w:rsidTr="00DE15E1">
        <w:trPr>
          <w:trHeight w:val="5778"/>
        </w:trPr>
        <w:tc>
          <w:tcPr>
            <w:tcW w:w="1809" w:type="dxa"/>
            <w:vMerge/>
          </w:tcPr>
          <w:p w:rsidR="00A76824" w:rsidRPr="001C1230" w:rsidRDefault="00A76824" w:rsidP="00BC4730"/>
        </w:tc>
        <w:tc>
          <w:tcPr>
            <w:tcW w:w="2079" w:type="dxa"/>
            <w:vMerge/>
          </w:tcPr>
          <w:p w:rsidR="00A76824" w:rsidRPr="001C1230" w:rsidRDefault="00A76824" w:rsidP="00BC4730"/>
        </w:tc>
        <w:tc>
          <w:tcPr>
            <w:tcW w:w="1800" w:type="dxa"/>
            <w:vMerge/>
          </w:tcPr>
          <w:p w:rsidR="00A76824" w:rsidRPr="001C1230" w:rsidRDefault="00A76824" w:rsidP="00BC4730"/>
        </w:tc>
        <w:tc>
          <w:tcPr>
            <w:tcW w:w="3199" w:type="dxa"/>
          </w:tcPr>
          <w:p w:rsidR="00A76824" w:rsidRPr="005C1700" w:rsidRDefault="00A76824" w:rsidP="00BC4730">
            <w:pPr>
              <w:jc w:val="center"/>
              <w:rPr>
                <w:sz w:val="24"/>
                <w:szCs w:val="24"/>
              </w:rPr>
            </w:pPr>
            <w:r w:rsidRPr="005C1700">
              <w:rPr>
                <w:sz w:val="24"/>
                <w:szCs w:val="24"/>
              </w:rPr>
              <w:t>Вид объектов</w:t>
            </w:r>
          </w:p>
          <w:p w:rsidR="00A76824" w:rsidRPr="005C1700" w:rsidRDefault="00A76824" w:rsidP="00BC4730">
            <w:pPr>
              <w:jc w:val="center"/>
              <w:rPr>
                <w:sz w:val="24"/>
                <w:szCs w:val="24"/>
              </w:rPr>
            </w:pPr>
            <w:r w:rsidRPr="005C1700">
              <w:rPr>
                <w:sz w:val="24"/>
                <w:szCs w:val="24"/>
              </w:rPr>
              <w:t>недвижимости</w:t>
            </w:r>
          </w:p>
        </w:tc>
        <w:tc>
          <w:tcPr>
            <w:tcW w:w="1301" w:type="dxa"/>
          </w:tcPr>
          <w:p w:rsidR="00A76824" w:rsidRPr="005C1700" w:rsidRDefault="00A76824" w:rsidP="00BC4730">
            <w:pPr>
              <w:jc w:val="center"/>
              <w:rPr>
                <w:sz w:val="24"/>
                <w:szCs w:val="24"/>
              </w:rPr>
            </w:pPr>
            <w:r w:rsidRPr="005C1700">
              <w:rPr>
                <w:sz w:val="24"/>
                <w:szCs w:val="24"/>
              </w:rPr>
              <w:t>Площадь (кв.м)</w:t>
            </w:r>
          </w:p>
        </w:tc>
        <w:tc>
          <w:tcPr>
            <w:tcW w:w="1080" w:type="dxa"/>
          </w:tcPr>
          <w:p w:rsidR="00A76824" w:rsidRPr="005C1700" w:rsidRDefault="00A76824" w:rsidP="00BC4730">
            <w:pPr>
              <w:jc w:val="center"/>
              <w:rPr>
                <w:sz w:val="24"/>
                <w:szCs w:val="24"/>
              </w:rPr>
            </w:pPr>
            <w:r w:rsidRPr="005C1700">
              <w:rPr>
                <w:sz w:val="24"/>
                <w:szCs w:val="24"/>
              </w:rPr>
              <w:t>Страна расположения</w:t>
            </w:r>
          </w:p>
        </w:tc>
        <w:tc>
          <w:tcPr>
            <w:tcW w:w="2165" w:type="dxa"/>
            <w:vMerge/>
          </w:tcPr>
          <w:p w:rsidR="00A76824" w:rsidRPr="001C1230" w:rsidRDefault="00A76824" w:rsidP="00BC4730"/>
        </w:tc>
        <w:tc>
          <w:tcPr>
            <w:tcW w:w="1615" w:type="dxa"/>
            <w:vMerge/>
          </w:tcPr>
          <w:p w:rsidR="00A76824" w:rsidRPr="001C1230" w:rsidRDefault="00A76824" w:rsidP="00BC4730"/>
        </w:tc>
      </w:tr>
      <w:tr w:rsidR="00A76824">
        <w:tc>
          <w:tcPr>
            <w:tcW w:w="1809" w:type="dxa"/>
          </w:tcPr>
          <w:p w:rsidR="00A76824" w:rsidRPr="001C1230" w:rsidRDefault="00A76824" w:rsidP="00BC4730">
            <w:pPr>
              <w:jc w:val="center"/>
            </w:pPr>
            <w:r w:rsidRPr="001C1230">
              <w:t>1</w:t>
            </w:r>
          </w:p>
        </w:tc>
        <w:tc>
          <w:tcPr>
            <w:tcW w:w="2079" w:type="dxa"/>
          </w:tcPr>
          <w:p w:rsidR="00A76824" w:rsidRPr="001C1230" w:rsidRDefault="00A76824" w:rsidP="00BC4730">
            <w:pPr>
              <w:jc w:val="center"/>
            </w:pPr>
            <w:r w:rsidRPr="001C1230">
              <w:t>2</w:t>
            </w:r>
          </w:p>
        </w:tc>
        <w:tc>
          <w:tcPr>
            <w:tcW w:w="1800" w:type="dxa"/>
          </w:tcPr>
          <w:p w:rsidR="00A76824" w:rsidRPr="001C1230" w:rsidRDefault="00A76824" w:rsidP="00BC4730">
            <w:pPr>
              <w:jc w:val="center"/>
            </w:pPr>
            <w:r w:rsidRPr="001C1230">
              <w:t>3</w:t>
            </w:r>
          </w:p>
        </w:tc>
        <w:tc>
          <w:tcPr>
            <w:tcW w:w="3199" w:type="dxa"/>
          </w:tcPr>
          <w:p w:rsidR="00A76824" w:rsidRPr="001C1230" w:rsidRDefault="00A76824" w:rsidP="00BC4730">
            <w:pPr>
              <w:jc w:val="center"/>
            </w:pPr>
            <w:r w:rsidRPr="001C1230">
              <w:t>4</w:t>
            </w:r>
          </w:p>
        </w:tc>
        <w:tc>
          <w:tcPr>
            <w:tcW w:w="1301" w:type="dxa"/>
          </w:tcPr>
          <w:p w:rsidR="00A76824" w:rsidRPr="001C1230" w:rsidRDefault="00A76824" w:rsidP="00BC4730">
            <w:pPr>
              <w:jc w:val="center"/>
            </w:pPr>
            <w:r w:rsidRPr="001C1230">
              <w:t>5</w:t>
            </w:r>
          </w:p>
        </w:tc>
        <w:tc>
          <w:tcPr>
            <w:tcW w:w="1080" w:type="dxa"/>
          </w:tcPr>
          <w:p w:rsidR="00A76824" w:rsidRPr="001C1230" w:rsidRDefault="00A76824" w:rsidP="00BC4730">
            <w:pPr>
              <w:jc w:val="center"/>
            </w:pPr>
            <w:r w:rsidRPr="001C1230">
              <w:t>6</w:t>
            </w:r>
          </w:p>
        </w:tc>
        <w:tc>
          <w:tcPr>
            <w:tcW w:w="2165" w:type="dxa"/>
          </w:tcPr>
          <w:p w:rsidR="00A76824" w:rsidRPr="001C1230" w:rsidRDefault="00A76824" w:rsidP="00BC4730">
            <w:pPr>
              <w:jc w:val="center"/>
            </w:pPr>
            <w:r w:rsidRPr="001C1230">
              <w:t>7</w:t>
            </w:r>
          </w:p>
        </w:tc>
        <w:tc>
          <w:tcPr>
            <w:tcW w:w="1615" w:type="dxa"/>
          </w:tcPr>
          <w:p w:rsidR="00A76824" w:rsidRPr="001C1230" w:rsidRDefault="00A76824" w:rsidP="00BC4730">
            <w:pPr>
              <w:jc w:val="center"/>
            </w:pPr>
            <w:r>
              <w:t>8</w:t>
            </w:r>
          </w:p>
        </w:tc>
      </w:tr>
      <w:tr w:rsidR="00A76824">
        <w:tc>
          <w:tcPr>
            <w:tcW w:w="1809" w:type="dxa"/>
          </w:tcPr>
          <w:p w:rsidR="00A76824" w:rsidRPr="001F6485" w:rsidRDefault="00A76824" w:rsidP="00BC4730">
            <w:pPr>
              <w:rPr>
                <w:sz w:val="24"/>
                <w:szCs w:val="24"/>
              </w:rPr>
            </w:pPr>
            <w:r>
              <w:rPr>
                <w:sz w:val="24"/>
                <w:szCs w:val="24"/>
              </w:rPr>
              <w:t>Щербатов А.А.</w:t>
            </w:r>
          </w:p>
        </w:tc>
        <w:tc>
          <w:tcPr>
            <w:tcW w:w="2079" w:type="dxa"/>
          </w:tcPr>
          <w:p w:rsidR="00A76824" w:rsidRDefault="00A76824" w:rsidP="00BC4730">
            <w:pPr>
              <w:jc w:val="center"/>
              <w:rPr>
                <w:sz w:val="24"/>
                <w:szCs w:val="24"/>
              </w:rPr>
            </w:pPr>
            <w:r>
              <w:rPr>
                <w:sz w:val="24"/>
                <w:szCs w:val="24"/>
              </w:rPr>
              <w:t xml:space="preserve">Глава </w:t>
            </w:r>
          </w:p>
          <w:p w:rsidR="00A76824" w:rsidRPr="001F6485" w:rsidRDefault="00A76824" w:rsidP="00BC4730">
            <w:pPr>
              <w:jc w:val="center"/>
              <w:rPr>
                <w:sz w:val="24"/>
                <w:szCs w:val="24"/>
              </w:rPr>
            </w:pPr>
            <w:r>
              <w:rPr>
                <w:sz w:val="24"/>
                <w:szCs w:val="24"/>
              </w:rPr>
              <w:t>муниципального образования Паустовское</w:t>
            </w:r>
          </w:p>
        </w:tc>
        <w:tc>
          <w:tcPr>
            <w:tcW w:w="1800" w:type="dxa"/>
          </w:tcPr>
          <w:p w:rsidR="00A76824" w:rsidRPr="001F6485" w:rsidRDefault="00A76824" w:rsidP="00BC4730">
            <w:pPr>
              <w:jc w:val="center"/>
              <w:rPr>
                <w:sz w:val="24"/>
                <w:szCs w:val="24"/>
              </w:rPr>
            </w:pPr>
            <w:r>
              <w:rPr>
                <w:sz w:val="24"/>
                <w:szCs w:val="24"/>
              </w:rPr>
              <w:t>444840</w:t>
            </w:r>
          </w:p>
        </w:tc>
        <w:tc>
          <w:tcPr>
            <w:tcW w:w="3199" w:type="dxa"/>
          </w:tcPr>
          <w:p w:rsidR="00A76824" w:rsidRDefault="00A76824" w:rsidP="00752550">
            <w:pPr>
              <w:jc w:val="center"/>
              <w:rPr>
                <w:sz w:val="24"/>
                <w:szCs w:val="24"/>
              </w:rPr>
            </w:pPr>
            <w:r>
              <w:rPr>
                <w:sz w:val="24"/>
                <w:szCs w:val="24"/>
              </w:rPr>
              <w:t>Квартира (собственность)</w:t>
            </w:r>
          </w:p>
          <w:p w:rsidR="00A76824" w:rsidRDefault="00A76824" w:rsidP="00752550">
            <w:pPr>
              <w:jc w:val="center"/>
              <w:rPr>
                <w:sz w:val="24"/>
                <w:szCs w:val="24"/>
              </w:rPr>
            </w:pPr>
            <w:r>
              <w:rPr>
                <w:sz w:val="24"/>
                <w:szCs w:val="24"/>
              </w:rPr>
              <w:t>Земельный участок (собственность)</w:t>
            </w:r>
          </w:p>
          <w:p w:rsidR="00A76824" w:rsidRDefault="00A76824" w:rsidP="00752550">
            <w:pPr>
              <w:jc w:val="center"/>
              <w:rPr>
                <w:sz w:val="24"/>
                <w:szCs w:val="24"/>
              </w:rPr>
            </w:pPr>
            <w:r>
              <w:rPr>
                <w:sz w:val="24"/>
                <w:szCs w:val="24"/>
              </w:rPr>
              <w:t>Жилой дом (собственность)</w:t>
            </w:r>
          </w:p>
          <w:p w:rsidR="00A76824" w:rsidRPr="001F6485" w:rsidRDefault="00A76824" w:rsidP="00752550">
            <w:pPr>
              <w:jc w:val="center"/>
              <w:rPr>
                <w:sz w:val="24"/>
                <w:szCs w:val="24"/>
              </w:rPr>
            </w:pPr>
            <w:r>
              <w:rPr>
                <w:sz w:val="24"/>
                <w:szCs w:val="24"/>
              </w:rPr>
              <w:t>Гараж (собственность)</w:t>
            </w:r>
          </w:p>
        </w:tc>
        <w:tc>
          <w:tcPr>
            <w:tcW w:w="1301" w:type="dxa"/>
          </w:tcPr>
          <w:p w:rsidR="00A76824" w:rsidRDefault="00A76824" w:rsidP="00752550">
            <w:pPr>
              <w:jc w:val="center"/>
              <w:rPr>
                <w:sz w:val="24"/>
                <w:szCs w:val="24"/>
              </w:rPr>
            </w:pPr>
            <w:r>
              <w:rPr>
                <w:sz w:val="24"/>
                <w:szCs w:val="24"/>
              </w:rPr>
              <w:t>58,9</w:t>
            </w:r>
          </w:p>
          <w:p w:rsidR="00A76824" w:rsidRDefault="00A76824" w:rsidP="00752550">
            <w:pPr>
              <w:jc w:val="center"/>
              <w:rPr>
                <w:sz w:val="24"/>
                <w:szCs w:val="24"/>
              </w:rPr>
            </w:pPr>
            <w:r>
              <w:rPr>
                <w:sz w:val="24"/>
                <w:szCs w:val="24"/>
              </w:rPr>
              <w:t>7416</w:t>
            </w:r>
          </w:p>
          <w:p w:rsidR="00A76824" w:rsidRDefault="00A76824" w:rsidP="00752550">
            <w:pPr>
              <w:rPr>
                <w:sz w:val="24"/>
                <w:szCs w:val="24"/>
              </w:rPr>
            </w:pPr>
          </w:p>
          <w:p w:rsidR="00A76824" w:rsidRDefault="00A76824" w:rsidP="00752550">
            <w:pPr>
              <w:jc w:val="center"/>
              <w:rPr>
                <w:sz w:val="24"/>
                <w:szCs w:val="24"/>
              </w:rPr>
            </w:pPr>
            <w:r>
              <w:rPr>
                <w:sz w:val="24"/>
                <w:szCs w:val="24"/>
              </w:rPr>
              <w:t>42,5</w:t>
            </w:r>
          </w:p>
          <w:p w:rsidR="00A76824" w:rsidRPr="001F6485" w:rsidRDefault="00A76824" w:rsidP="00752550">
            <w:pPr>
              <w:jc w:val="center"/>
              <w:rPr>
                <w:sz w:val="24"/>
                <w:szCs w:val="24"/>
              </w:rPr>
            </w:pPr>
            <w:r>
              <w:rPr>
                <w:sz w:val="24"/>
                <w:szCs w:val="24"/>
              </w:rPr>
              <w:t>24,0</w:t>
            </w:r>
          </w:p>
        </w:tc>
        <w:tc>
          <w:tcPr>
            <w:tcW w:w="1080" w:type="dxa"/>
          </w:tcPr>
          <w:p w:rsidR="00A76824" w:rsidRDefault="00A76824" w:rsidP="001F6485">
            <w:pPr>
              <w:jc w:val="center"/>
              <w:rPr>
                <w:sz w:val="24"/>
                <w:szCs w:val="24"/>
              </w:rPr>
            </w:pPr>
            <w:r>
              <w:rPr>
                <w:sz w:val="24"/>
                <w:szCs w:val="24"/>
              </w:rPr>
              <w:t>Россия</w:t>
            </w:r>
          </w:p>
          <w:p w:rsidR="00A76824" w:rsidRDefault="00A76824" w:rsidP="001F6485">
            <w:pPr>
              <w:jc w:val="center"/>
              <w:rPr>
                <w:sz w:val="24"/>
                <w:szCs w:val="24"/>
              </w:rPr>
            </w:pPr>
            <w:r>
              <w:rPr>
                <w:sz w:val="24"/>
                <w:szCs w:val="24"/>
              </w:rPr>
              <w:t>Россия</w:t>
            </w:r>
          </w:p>
          <w:p w:rsidR="00A76824" w:rsidRDefault="00A76824" w:rsidP="001F6485">
            <w:pPr>
              <w:jc w:val="center"/>
              <w:rPr>
                <w:sz w:val="24"/>
                <w:szCs w:val="24"/>
              </w:rPr>
            </w:pPr>
          </w:p>
          <w:p w:rsidR="00A76824" w:rsidRDefault="00A76824" w:rsidP="001F6485">
            <w:pPr>
              <w:jc w:val="center"/>
              <w:rPr>
                <w:sz w:val="24"/>
                <w:szCs w:val="24"/>
              </w:rPr>
            </w:pPr>
            <w:r>
              <w:rPr>
                <w:sz w:val="24"/>
                <w:szCs w:val="24"/>
              </w:rPr>
              <w:t>Россия</w:t>
            </w:r>
          </w:p>
          <w:p w:rsidR="00A76824" w:rsidRPr="001F6485" w:rsidRDefault="00A76824" w:rsidP="001F6485">
            <w:pPr>
              <w:jc w:val="center"/>
              <w:rPr>
                <w:sz w:val="24"/>
                <w:szCs w:val="24"/>
              </w:rPr>
            </w:pPr>
            <w:r>
              <w:rPr>
                <w:sz w:val="24"/>
                <w:szCs w:val="24"/>
              </w:rPr>
              <w:t>Россия</w:t>
            </w:r>
          </w:p>
        </w:tc>
        <w:tc>
          <w:tcPr>
            <w:tcW w:w="2165" w:type="dxa"/>
          </w:tcPr>
          <w:p w:rsidR="00A76824" w:rsidRPr="001F6485" w:rsidRDefault="00A76824" w:rsidP="00BC4730">
            <w:pPr>
              <w:rPr>
                <w:sz w:val="24"/>
                <w:szCs w:val="24"/>
              </w:rPr>
            </w:pPr>
            <w:r>
              <w:rPr>
                <w:sz w:val="24"/>
                <w:szCs w:val="24"/>
              </w:rPr>
              <w:t>Автомобиль ВАЗ 21154</w:t>
            </w:r>
          </w:p>
        </w:tc>
        <w:tc>
          <w:tcPr>
            <w:tcW w:w="1615" w:type="dxa"/>
          </w:tcPr>
          <w:p w:rsidR="00A76824" w:rsidRDefault="00A76824" w:rsidP="00BC4730">
            <w:pPr>
              <w:rPr>
                <w:sz w:val="24"/>
                <w:szCs w:val="24"/>
              </w:rPr>
            </w:pPr>
            <w:bookmarkStart w:id="0" w:name="_GoBack"/>
            <w:bookmarkEnd w:id="0"/>
          </w:p>
        </w:tc>
      </w:tr>
      <w:tr w:rsidR="00A76824">
        <w:tc>
          <w:tcPr>
            <w:tcW w:w="1809" w:type="dxa"/>
          </w:tcPr>
          <w:p w:rsidR="00A76824" w:rsidRPr="001F6485" w:rsidRDefault="00A76824" w:rsidP="00E418E2">
            <w:pPr>
              <w:rPr>
                <w:sz w:val="24"/>
                <w:szCs w:val="24"/>
              </w:rPr>
            </w:pPr>
            <w:r>
              <w:rPr>
                <w:sz w:val="24"/>
                <w:szCs w:val="24"/>
              </w:rPr>
              <w:t>супруга</w:t>
            </w:r>
          </w:p>
        </w:tc>
        <w:tc>
          <w:tcPr>
            <w:tcW w:w="2079" w:type="dxa"/>
          </w:tcPr>
          <w:p w:rsidR="00A76824" w:rsidRPr="001F6485" w:rsidRDefault="00A76824" w:rsidP="00BC4730">
            <w:pPr>
              <w:jc w:val="center"/>
              <w:rPr>
                <w:sz w:val="24"/>
                <w:szCs w:val="24"/>
              </w:rPr>
            </w:pPr>
          </w:p>
        </w:tc>
        <w:tc>
          <w:tcPr>
            <w:tcW w:w="1800" w:type="dxa"/>
          </w:tcPr>
          <w:p w:rsidR="00A76824" w:rsidRPr="00DE15E1" w:rsidRDefault="00A76824" w:rsidP="003C603A">
            <w:pPr>
              <w:jc w:val="center"/>
              <w:rPr>
                <w:sz w:val="24"/>
                <w:szCs w:val="24"/>
              </w:rPr>
            </w:pPr>
            <w:r>
              <w:rPr>
                <w:sz w:val="24"/>
                <w:szCs w:val="24"/>
              </w:rPr>
              <w:t>177452</w:t>
            </w:r>
          </w:p>
        </w:tc>
        <w:tc>
          <w:tcPr>
            <w:tcW w:w="3199" w:type="dxa"/>
          </w:tcPr>
          <w:p w:rsidR="00A76824" w:rsidRDefault="00A76824" w:rsidP="002F562D">
            <w:pPr>
              <w:jc w:val="center"/>
              <w:rPr>
                <w:sz w:val="24"/>
                <w:szCs w:val="24"/>
              </w:rPr>
            </w:pPr>
            <w:r>
              <w:rPr>
                <w:sz w:val="24"/>
                <w:szCs w:val="24"/>
              </w:rPr>
              <w:t xml:space="preserve">Квартира (долевая собственность </w:t>
            </w:r>
            <w:r w:rsidRPr="006574BC">
              <w:rPr>
                <w:sz w:val="24"/>
                <w:szCs w:val="24"/>
              </w:rPr>
              <w:t xml:space="preserve">1/2 </w:t>
            </w:r>
            <w:r>
              <w:rPr>
                <w:sz w:val="24"/>
                <w:szCs w:val="24"/>
              </w:rPr>
              <w:t>)</w:t>
            </w:r>
          </w:p>
          <w:p w:rsidR="00A76824" w:rsidRDefault="00A76824" w:rsidP="002F562D">
            <w:pPr>
              <w:jc w:val="center"/>
              <w:rPr>
                <w:sz w:val="24"/>
                <w:szCs w:val="24"/>
              </w:rPr>
            </w:pPr>
            <w:r>
              <w:rPr>
                <w:sz w:val="24"/>
                <w:szCs w:val="24"/>
              </w:rPr>
              <w:t>Земельный участок (собственность)</w:t>
            </w:r>
          </w:p>
        </w:tc>
        <w:tc>
          <w:tcPr>
            <w:tcW w:w="1301" w:type="dxa"/>
          </w:tcPr>
          <w:p w:rsidR="00A76824" w:rsidRDefault="00A76824" w:rsidP="002F562D">
            <w:pPr>
              <w:jc w:val="center"/>
              <w:rPr>
                <w:sz w:val="24"/>
                <w:szCs w:val="24"/>
              </w:rPr>
            </w:pPr>
            <w:r>
              <w:rPr>
                <w:sz w:val="24"/>
                <w:szCs w:val="24"/>
              </w:rPr>
              <w:t>49,</w:t>
            </w:r>
            <w:r w:rsidRPr="002F562D">
              <w:rPr>
                <w:sz w:val="24"/>
                <w:szCs w:val="24"/>
              </w:rPr>
              <w:t>5</w:t>
            </w:r>
          </w:p>
          <w:p w:rsidR="00A76824" w:rsidRDefault="00A76824" w:rsidP="002F562D">
            <w:pPr>
              <w:jc w:val="center"/>
              <w:rPr>
                <w:sz w:val="24"/>
                <w:szCs w:val="24"/>
              </w:rPr>
            </w:pPr>
          </w:p>
          <w:p w:rsidR="00A76824" w:rsidRDefault="00A76824" w:rsidP="002F562D">
            <w:pPr>
              <w:jc w:val="center"/>
              <w:rPr>
                <w:sz w:val="24"/>
                <w:szCs w:val="24"/>
              </w:rPr>
            </w:pPr>
            <w:r>
              <w:rPr>
                <w:sz w:val="24"/>
                <w:szCs w:val="24"/>
              </w:rPr>
              <w:t>493</w:t>
            </w:r>
          </w:p>
        </w:tc>
        <w:tc>
          <w:tcPr>
            <w:tcW w:w="1080" w:type="dxa"/>
          </w:tcPr>
          <w:p w:rsidR="00A76824" w:rsidRDefault="00A76824" w:rsidP="001F6485">
            <w:pPr>
              <w:jc w:val="center"/>
              <w:rPr>
                <w:sz w:val="24"/>
                <w:szCs w:val="24"/>
              </w:rPr>
            </w:pPr>
            <w:r>
              <w:rPr>
                <w:sz w:val="24"/>
                <w:szCs w:val="24"/>
              </w:rPr>
              <w:t>Россия</w:t>
            </w:r>
          </w:p>
          <w:p w:rsidR="00A76824" w:rsidRDefault="00A76824" w:rsidP="001F6485">
            <w:pPr>
              <w:jc w:val="center"/>
              <w:rPr>
                <w:sz w:val="24"/>
                <w:szCs w:val="24"/>
              </w:rPr>
            </w:pPr>
          </w:p>
          <w:p w:rsidR="00A76824" w:rsidRDefault="00A76824" w:rsidP="001F6485">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Невмержицкий В.И.</w:t>
            </w:r>
          </w:p>
        </w:tc>
        <w:tc>
          <w:tcPr>
            <w:tcW w:w="2079" w:type="dxa"/>
          </w:tcPr>
          <w:p w:rsidR="00A76824" w:rsidRDefault="00A76824" w:rsidP="00AF62DE">
            <w:pPr>
              <w:jc w:val="center"/>
              <w:rPr>
                <w:sz w:val="24"/>
                <w:szCs w:val="24"/>
              </w:rPr>
            </w:pPr>
            <w:r>
              <w:rPr>
                <w:sz w:val="24"/>
                <w:szCs w:val="24"/>
              </w:rPr>
              <w:t xml:space="preserve">Заместитель главы администрации муниципального образования </w:t>
            </w:r>
          </w:p>
        </w:tc>
        <w:tc>
          <w:tcPr>
            <w:tcW w:w="1800" w:type="dxa"/>
          </w:tcPr>
          <w:p w:rsidR="00A76824" w:rsidRDefault="00A76824" w:rsidP="00BD1091">
            <w:pPr>
              <w:jc w:val="center"/>
              <w:rPr>
                <w:sz w:val="24"/>
                <w:szCs w:val="24"/>
              </w:rPr>
            </w:pPr>
            <w:r>
              <w:rPr>
                <w:sz w:val="24"/>
                <w:szCs w:val="24"/>
              </w:rPr>
              <w:t>310224</w:t>
            </w:r>
          </w:p>
        </w:tc>
        <w:tc>
          <w:tcPr>
            <w:tcW w:w="3199" w:type="dxa"/>
          </w:tcPr>
          <w:p w:rsidR="00A76824" w:rsidRDefault="00A76824" w:rsidP="00AF62DE">
            <w:pPr>
              <w:jc w:val="center"/>
              <w:rPr>
                <w:sz w:val="24"/>
                <w:szCs w:val="24"/>
              </w:rPr>
            </w:pPr>
            <w:r>
              <w:rPr>
                <w:sz w:val="24"/>
                <w:szCs w:val="24"/>
              </w:rPr>
              <w:t xml:space="preserve">Квартира (долевая собственность </w:t>
            </w:r>
            <w:r w:rsidRPr="00AF62DE">
              <w:rPr>
                <w:sz w:val="24"/>
                <w:szCs w:val="24"/>
              </w:rPr>
              <w:t>1/</w:t>
            </w:r>
            <w:r>
              <w:rPr>
                <w:sz w:val="24"/>
                <w:szCs w:val="24"/>
              </w:rPr>
              <w:t>4</w:t>
            </w:r>
            <w:r w:rsidRPr="00AF62DE">
              <w:rPr>
                <w:sz w:val="24"/>
                <w:szCs w:val="24"/>
              </w:rPr>
              <w:t xml:space="preserve"> </w:t>
            </w:r>
            <w:r>
              <w:rPr>
                <w:sz w:val="24"/>
                <w:szCs w:val="24"/>
              </w:rPr>
              <w:t>)</w:t>
            </w:r>
          </w:p>
          <w:p w:rsidR="00A76824" w:rsidRDefault="00A76824" w:rsidP="00AF62DE">
            <w:pPr>
              <w:jc w:val="center"/>
              <w:rPr>
                <w:sz w:val="24"/>
                <w:szCs w:val="24"/>
              </w:rPr>
            </w:pPr>
            <w:r>
              <w:rPr>
                <w:sz w:val="24"/>
                <w:szCs w:val="24"/>
              </w:rPr>
              <w:t>Земельный участок (собственность)</w:t>
            </w:r>
          </w:p>
          <w:p w:rsidR="00A76824" w:rsidRDefault="00A76824" w:rsidP="00AF62DE">
            <w:pPr>
              <w:jc w:val="center"/>
              <w:rPr>
                <w:sz w:val="24"/>
                <w:szCs w:val="24"/>
              </w:rPr>
            </w:pPr>
            <w:r>
              <w:rPr>
                <w:sz w:val="24"/>
                <w:szCs w:val="24"/>
              </w:rPr>
              <w:t>Земельный участок</w:t>
            </w:r>
          </w:p>
          <w:p w:rsidR="00A76824" w:rsidRDefault="00A76824" w:rsidP="00AF62DE">
            <w:pPr>
              <w:jc w:val="center"/>
              <w:rPr>
                <w:sz w:val="24"/>
                <w:szCs w:val="24"/>
              </w:rPr>
            </w:pPr>
            <w:r>
              <w:rPr>
                <w:sz w:val="24"/>
                <w:szCs w:val="24"/>
              </w:rPr>
              <w:t>(зем.доля, собственность)</w:t>
            </w:r>
          </w:p>
          <w:p w:rsidR="00A76824" w:rsidRDefault="00A76824" w:rsidP="00AF62DE">
            <w:pPr>
              <w:jc w:val="center"/>
              <w:rPr>
                <w:sz w:val="24"/>
                <w:szCs w:val="24"/>
              </w:rPr>
            </w:pPr>
            <w:r>
              <w:rPr>
                <w:sz w:val="24"/>
                <w:szCs w:val="24"/>
              </w:rPr>
              <w:t>Гараж (собственность)</w:t>
            </w:r>
          </w:p>
        </w:tc>
        <w:tc>
          <w:tcPr>
            <w:tcW w:w="1301" w:type="dxa"/>
          </w:tcPr>
          <w:p w:rsidR="00A76824" w:rsidRDefault="00A76824" w:rsidP="001F6485">
            <w:pPr>
              <w:jc w:val="center"/>
              <w:rPr>
                <w:sz w:val="24"/>
                <w:szCs w:val="24"/>
              </w:rPr>
            </w:pPr>
          </w:p>
          <w:p w:rsidR="00A76824" w:rsidRDefault="00A76824" w:rsidP="001F6485">
            <w:pPr>
              <w:jc w:val="center"/>
              <w:rPr>
                <w:sz w:val="24"/>
                <w:szCs w:val="24"/>
              </w:rPr>
            </w:pPr>
            <w:r>
              <w:rPr>
                <w:sz w:val="24"/>
                <w:szCs w:val="24"/>
              </w:rPr>
              <w:t>59,3</w:t>
            </w:r>
          </w:p>
          <w:p w:rsidR="00A76824" w:rsidRDefault="00A76824" w:rsidP="001F6485">
            <w:pPr>
              <w:jc w:val="center"/>
              <w:rPr>
                <w:sz w:val="24"/>
                <w:szCs w:val="24"/>
              </w:rPr>
            </w:pPr>
            <w:r>
              <w:rPr>
                <w:sz w:val="24"/>
                <w:szCs w:val="24"/>
              </w:rPr>
              <w:t>2500</w:t>
            </w:r>
          </w:p>
          <w:p w:rsidR="00A76824" w:rsidRDefault="00A76824" w:rsidP="001F6485">
            <w:pPr>
              <w:jc w:val="center"/>
              <w:rPr>
                <w:sz w:val="24"/>
                <w:szCs w:val="24"/>
              </w:rPr>
            </w:pPr>
          </w:p>
          <w:p w:rsidR="00A76824" w:rsidRDefault="00A76824" w:rsidP="001F6485">
            <w:pPr>
              <w:jc w:val="center"/>
              <w:rPr>
                <w:sz w:val="24"/>
                <w:szCs w:val="24"/>
              </w:rPr>
            </w:pPr>
            <w:r>
              <w:rPr>
                <w:sz w:val="24"/>
                <w:szCs w:val="24"/>
              </w:rPr>
              <w:t>44100</w:t>
            </w:r>
          </w:p>
          <w:p w:rsidR="00A76824" w:rsidRDefault="00A76824" w:rsidP="001F6485">
            <w:pPr>
              <w:jc w:val="center"/>
              <w:rPr>
                <w:sz w:val="24"/>
                <w:szCs w:val="24"/>
              </w:rPr>
            </w:pPr>
          </w:p>
          <w:p w:rsidR="00A76824" w:rsidRDefault="00A76824" w:rsidP="001F6485">
            <w:pPr>
              <w:jc w:val="center"/>
              <w:rPr>
                <w:sz w:val="24"/>
                <w:szCs w:val="24"/>
              </w:rPr>
            </w:pPr>
            <w:r>
              <w:rPr>
                <w:sz w:val="24"/>
                <w:szCs w:val="24"/>
              </w:rPr>
              <w:t>90</w:t>
            </w:r>
          </w:p>
        </w:tc>
        <w:tc>
          <w:tcPr>
            <w:tcW w:w="1080" w:type="dxa"/>
          </w:tcPr>
          <w:p w:rsidR="00A76824" w:rsidRDefault="00A76824" w:rsidP="00E418E2">
            <w:pPr>
              <w:jc w:val="center"/>
              <w:rPr>
                <w:sz w:val="24"/>
                <w:szCs w:val="24"/>
              </w:rPr>
            </w:pPr>
            <w:r>
              <w:rPr>
                <w:sz w:val="24"/>
                <w:szCs w:val="24"/>
              </w:rPr>
              <w:t>Россия</w:t>
            </w:r>
          </w:p>
          <w:p w:rsidR="00A76824" w:rsidRDefault="00A76824" w:rsidP="00E418E2">
            <w:pPr>
              <w:jc w:val="center"/>
              <w:rPr>
                <w:sz w:val="24"/>
                <w:szCs w:val="24"/>
              </w:rPr>
            </w:pPr>
          </w:p>
          <w:p w:rsidR="00A76824" w:rsidRDefault="00A76824" w:rsidP="00E418E2">
            <w:pPr>
              <w:jc w:val="center"/>
              <w:rPr>
                <w:sz w:val="24"/>
                <w:szCs w:val="24"/>
              </w:rPr>
            </w:pPr>
            <w:r>
              <w:rPr>
                <w:sz w:val="24"/>
                <w:szCs w:val="24"/>
              </w:rPr>
              <w:t>Россия</w:t>
            </w:r>
          </w:p>
          <w:p w:rsidR="00A76824" w:rsidRDefault="00A76824" w:rsidP="00E418E2">
            <w:pPr>
              <w:jc w:val="center"/>
              <w:rPr>
                <w:sz w:val="24"/>
                <w:szCs w:val="24"/>
              </w:rPr>
            </w:pPr>
          </w:p>
          <w:p w:rsidR="00A76824" w:rsidRDefault="00A76824" w:rsidP="00E418E2">
            <w:pPr>
              <w:jc w:val="center"/>
              <w:rPr>
                <w:sz w:val="24"/>
                <w:szCs w:val="24"/>
              </w:rPr>
            </w:pPr>
            <w:r>
              <w:rPr>
                <w:sz w:val="24"/>
                <w:szCs w:val="24"/>
              </w:rPr>
              <w:t>Россия</w:t>
            </w:r>
          </w:p>
          <w:p w:rsidR="00A76824" w:rsidRDefault="00A76824" w:rsidP="00E418E2">
            <w:pPr>
              <w:jc w:val="center"/>
              <w:rPr>
                <w:sz w:val="24"/>
                <w:szCs w:val="24"/>
              </w:rPr>
            </w:pPr>
          </w:p>
          <w:p w:rsidR="00A76824" w:rsidRDefault="00A76824" w:rsidP="00E418E2">
            <w:pPr>
              <w:jc w:val="center"/>
              <w:rPr>
                <w:sz w:val="24"/>
                <w:szCs w:val="24"/>
              </w:rPr>
            </w:pPr>
            <w:r>
              <w:rPr>
                <w:sz w:val="24"/>
                <w:szCs w:val="24"/>
              </w:rPr>
              <w:t>Россия</w:t>
            </w:r>
          </w:p>
        </w:tc>
        <w:tc>
          <w:tcPr>
            <w:tcW w:w="2165" w:type="dxa"/>
          </w:tcPr>
          <w:p w:rsidR="00A76824" w:rsidRDefault="00A76824" w:rsidP="00BC4730">
            <w:pPr>
              <w:rPr>
                <w:sz w:val="24"/>
                <w:szCs w:val="24"/>
              </w:rPr>
            </w:pPr>
            <w:r>
              <w:rPr>
                <w:sz w:val="24"/>
                <w:szCs w:val="24"/>
              </w:rPr>
              <w:t>Автомобиль УАЗ-469Б</w:t>
            </w:r>
          </w:p>
          <w:p w:rsidR="00A76824" w:rsidRDefault="00A76824" w:rsidP="00BC4730">
            <w:pPr>
              <w:rPr>
                <w:sz w:val="24"/>
                <w:szCs w:val="24"/>
              </w:rPr>
            </w:pPr>
            <w:r>
              <w:rPr>
                <w:sz w:val="24"/>
                <w:szCs w:val="24"/>
              </w:rPr>
              <w:t>Автомобиль Опель Кадет</w:t>
            </w: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супруга</w:t>
            </w:r>
          </w:p>
        </w:tc>
        <w:tc>
          <w:tcPr>
            <w:tcW w:w="2079" w:type="dxa"/>
          </w:tcPr>
          <w:p w:rsidR="00A76824" w:rsidRDefault="00A76824" w:rsidP="00BC4730">
            <w:pPr>
              <w:jc w:val="center"/>
              <w:rPr>
                <w:sz w:val="24"/>
                <w:szCs w:val="24"/>
              </w:rPr>
            </w:pPr>
          </w:p>
        </w:tc>
        <w:tc>
          <w:tcPr>
            <w:tcW w:w="1800" w:type="dxa"/>
          </w:tcPr>
          <w:p w:rsidR="00A76824" w:rsidRDefault="00A76824" w:rsidP="00BD1091">
            <w:pPr>
              <w:jc w:val="center"/>
              <w:rPr>
                <w:sz w:val="24"/>
                <w:szCs w:val="24"/>
              </w:rPr>
            </w:pPr>
            <w:r>
              <w:rPr>
                <w:sz w:val="24"/>
                <w:szCs w:val="24"/>
              </w:rPr>
              <w:t>78090</w:t>
            </w:r>
          </w:p>
        </w:tc>
        <w:tc>
          <w:tcPr>
            <w:tcW w:w="3199" w:type="dxa"/>
          </w:tcPr>
          <w:p w:rsidR="00A76824" w:rsidRDefault="00A76824" w:rsidP="00AF62DE">
            <w:pPr>
              <w:jc w:val="center"/>
              <w:rPr>
                <w:sz w:val="24"/>
                <w:szCs w:val="24"/>
              </w:rPr>
            </w:pPr>
            <w:r>
              <w:rPr>
                <w:sz w:val="24"/>
                <w:szCs w:val="24"/>
              </w:rPr>
              <w:t xml:space="preserve">Квартира (долевая собственность </w:t>
            </w:r>
            <w:r>
              <w:rPr>
                <w:sz w:val="24"/>
                <w:szCs w:val="24"/>
                <w:lang w:val="en-US"/>
              </w:rPr>
              <w:t>1/</w:t>
            </w:r>
            <w:r>
              <w:rPr>
                <w:sz w:val="24"/>
                <w:szCs w:val="24"/>
              </w:rPr>
              <w:t>4</w:t>
            </w:r>
            <w:r>
              <w:rPr>
                <w:sz w:val="24"/>
                <w:szCs w:val="24"/>
                <w:lang w:val="en-US"/>
              </w:rPr>
              <w:t xml:space="preserve"> </w:t>
            </w:r>
            <w:r>
              <w:rPr>
                <w:sz w:val="24"/>
                <w:szCs w:val="24"/>
              </w:rPr>
              <w:t>)</w:t>
            </w:r>
          </w:p>
        </w:tc>
        <w:tc>
          <w:tcPr>
            <w:tcW w:w="1301" w:type="dxa"/>
          </w:tcPr>
          <w:p w:rsidR="00A76824" w:rsidRDefault="00A76824" w:rsidP="00AF7F95">
            <w:pPr>
              <w:rPr>
                <w:sz w:val="24"/>
                <w:szCs w:val="24"/>
              </w:rPr>
            </w:pPr>
            <w:r>
              <w:rPr>
                <w:sz w:val="24"/>
                <w:szCs w:val="24"/>
              </w:rPr>
              <w:t xml:space="preserve">     59,3</w:t>
            </w:r>
          </w:p>
        </w:tc>
        <w:tc>
          <w:tcPr>
            <w:tcW w:w="1080" w:type="dxa"/>
          </w:tcPr>
          <w:p w:rsidR="00A76824" w:rsidRDefault="00A76824" w:rsidP="001F6485">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Прихода Т.С.</w:t>
            </w:r>
          </w:p>
        </w:tc>
        <w:tc>
          <w:tcPr>
            <w:tcW w:w="2079" w:type="dxa"/>
          </w:tcPr>
          <w:p w:rsidR="00A76824" w:rsidRDefault="00A76824" w:rsidP="00AF62DE">
            <w:pPr>
              <w:jc w:val="center"/>
              <w:rPr>
                <w:sz w:val="24"/>
                <w:szCs w:val="24"/>
              </w:rPr>
            </w:pPr>
            <w:r>
              <w:rPr>
                <w:sz w:val="24"/>
                <w:szCs w:val="24"/>
              </w:rPr>
              <w:t xml:space="preserve">Заместитель главы администрации муниципального образования </w:t>
            </w:r>
          </w:p>
        </w:tc>
        <w:tc>
          <w:tcPr>
            <w:tcW w:w="1800" w:type="dxa"/>
          </w:tcPr>
          <w:p w:rsidR="00A76824" w:rsidRDefault="00A76824" w:rsidP="00BD1091">
            <w:pPr>
              <w:jc w:val="center"/>
              <w:rPr>
                <w:sz w:val="24"/>
                <w:szCs w:val="24"/>
              </w:rPr>
            </w:pPr>
            <w:r>
              <w:rPr>
                <w:sz w:val="24"/>
                <w:szCs w:val="24"/>
              </w:rPr>
              <w:t>1391608</w:t>
            </w:r>
          </w:p>
        </w:tc>
        <w:tc>
          <w:tcPr>
            <w:tcW w:w="3199" w:type="dxa"/>
          </w:tcPr>
          <w:p w:rsidR="00A76824" w:rsidRDefault="00A76824" w:rsidP="00B117BA">
            <w:pPr>
              <w:jc w:val="center"/>
              <w:rPr>
                <w:sz w:val="24"/>
                <w:szCs w:val="24"/>
              </w:rPr>
            </w:pPr>
            <w:r>
              <w:rPr>
                <w:sz w:val="24"/>
                <w:szCs w:val="24"/>
              </w:rPr>
              <w:t>Земельный участок (собственность)</w:t>
            </w:r>
          </w:p>
          <w:p w:rsidR="00A76824" w:rsidRDefault="00A76824" w:rsidP="00B117BA">
            <w:pPr>
              <w:jc w:val="center"/>
              <w:rPr>
                <w:sz w:val="24"/>
                <w:szCs w:val="24"/>
              </w:rPr>
            </w:pPr>
            <w:r>
              <w:rPr>
                <w:sz w:val="24"/>
                <w:szCs w:val="24"/>
              </w:rPr>
              <w:t>Земельный участок (долевая собственность 1/4)</w:t>
            </w:r>
          </w:p>
          <w:p w:rsidR="00A76824" w:rsidRDefault="00A76824" w:rsidP="00EB5D20">
            <w:pPr>
              <w:jc w:val="center"/>
              <w:rPr>
                <w:sz w:val="24"/>
                <w:szCs w:val="24"/>
              </w:rPr>
            </w:pPr>
            <w:r>
              <w:rPr>
                <w:sz w:val="24"/>
                <w:szCs w:val="24"/>
              </w:rPr>
              <w:t>Квартира (собственность)</w:t>
            </w:r>
          </w:p>
          <w:p w:rsidR="00A76824" w:rsidRDefault="00A76824" w:rsidP="00B117BA">
            <w:pPr>
              <w:jc w:val="center"/>
              <w:rPr>
                <w:sz w:val="24"/>
                <w:szCs w:val="24"/>
              </w:rPr>
            </w:pPr>
            <w:r>
              <w:rPr>
                <w:sz w:val="24"/>
                <w:szCs w:val="24"/>
              </w:rPr>
              <w:t>Жилой дом (долевая собственность 1/4)</w:t>
            </w:r>
          </w:p>
        </w:tc>
        <w:tc>
          <w:tcPr>
            <w:tcW w:w="1301" w:type="dxa"/>
          </w:tcPr>
          <w:p w:rsidR="00A76824" w:rsidRDefault="00A76824" w:rsidP="00EB5D20">
            <w:pPr>
              <w:rPr>
                <w:sz w:val="24"/>
                <w:szCs w:val="24"/>
              </w:rPr>
            </w:pPr>
            <w:r>
              <w:rPr>
                <w:sz w:val="24"/>
                <w:szCs w:val="24"/>
              </w:rPr>
              <w:t xml:space="preserve">    1700</w:t>
            </w:r>
          </w:p>
          <w:p w:rsidR="00A76824" w:rsidRDefault="00A76824" w:rsidP="001F6485">
            <w:pPr>
              <w:jc w:val="center"/>
              <w:rPr>
                <w:sz w:val="24"/>
                <w:szCs w:val="24"/>
              </w:rPr>
            </w:pPr>
          </w:p>
          <w:p w:rsidR="00A76824" w:rsidRDefault="00A76824" w:rsidP="001F6485">
            <w:pPr>
              <w:jc w:val="center"/>
              <w:rPr>
                <w:sz w:val="24"/>
                <w:szCs w:val="24"/>
              </w:rPr>
            </w:pPr>
            <w:r>
              <w:rPr>
                <w:sz w:val="24"/>
                <w:szCs w:val="24"/>
              </w:rPr>
              <w:t>1527</w:t>
            </w:r>
          </w:p>
          <w:p w:rsidR="00A76824" w:rsidRDefault="00A76824" w:rsidP="001F6485">
            <w:pPr>
              <w:jc w:val="center"/>
              <w:rPr>
                <w:sz w:val="24"/>
                <w:szCs w:val="24"/>
              </w:rPr>
            </w:pPr>
          </w:p>
          <w:p w:rsidR="00A76824" w:rsidRDefault="00A76824" w:rsidP="00EB5D20">
            <w:pPr>
              <w:rPr>
                <w:sz w:val="24"/>
                <w:szCs w:val="24"/>
              </w:rPr>
            </w:pPr>
            <w:r>
              <w:rPr>
                <w:sz w:val="24"/>
                <w:szCs w:val="24"/>
              </w:rPr>
              <w:t xml:space="preserve">      65,8      </w:t>
            </w:r>
          </w:p>
          <w:p w:rsidR="00A76824" w:rsidRDefault="00A76824" w:rsidP="00EB5D20">
            <w:pPr>
              <w:rPr>
                <w:sz w:val="24"/>
                <w:szCs w:val="24"/>
              </w:rPr>
            </w:pPr>
            <w:r>
              <w:rPr>
                <w:sz w:val="24"/>
                <w:szCs w:val="24"/>
              </w:rPr>
              <w:t xml:space="preserve">      58</w:t>
            </w:r>
          </w:p>
        </w:tc>
        <w:tc>
          <w:tcPr>
            <w:tcW w:w="1080" w:type="dxa"/>
          </w:tcPr>
          <w:p w:rsidR="00A76824" w:rsidRDefault="00A76824" w:rsidP="001F6485">
            <w:pPr>
              <w:jc w:val="center"/>
              <w:rPr>
                <w:sz w:val="24"/>
                <w:szCs w:val="24"/>
              </w:rPr>
            </w:pPr>
            <w:r>
              <w:rPr>
                <w:sz w:val="24"/>
                <w:szCs w:val="24"/>
              </w:rPr>
              <w:t>Россия</w:t>
            </w:r>
          </w:p>
          <w:p w:rsidR="00A76824" w:rsidRDefault="00A76824" w:rsidP="001F6485">
            <w:pPr>
              <w:jc w:val="center"/>
              <w:rPr>
                <w:sz w:val="24"/>
                <w:szCs w:val="24"/>
              </w:rPr>
            </w:pPr>
          </w:p>
          <w:p w:rsidR="00A76824" w:rsidRDefault="00A76824" w:rsidP="001F6485">
            <w:pPr>
              <w:jc w:val="center"/>
              <w:rPr>
                <w:sz w:val="24"/>
                <w:szCs w:val="24"/>
              </w:rPr>
            </w:pPr>
            <w:r>
              <w:rPr>
                <w:sz w:val="24"/>
                <w:szCs w:val="24"/>
              </w:rPr>
              <w:t>Россия</w:t>
            </w:r>
          </w:p>
          <w:p w:rsidR="00A76824" w:rsidRDefault="00A76824" w:rsidP="001F6485">
            <w:pPr>
              <w:jc w:val="center"/>
              <w:rPr>
                <w:sz w:val="24"/>
                <w:szCs w:val="24"/>
              </w:rPr>
            </w:pPr>
          </w:p>
          <w:p w:rsidR="00A76824" w:rsidRDefault="00A76824" w:rsidP="001F6485">
            <w:pPr>
              <w:jc w:val="center"/>
              <w:rPr>
                <w:sz w:val="24"/>
                <w:szCs w:val="24"/>
              </w:rPr>
            </w:pPr>
            <w:r>
              <w:rPr>
                <w:sz w:val="24"/>
                <w:szCs w:val="24"/>
              </w:rPr>
              <w:t>Россия</w:t>
            </w:r>
          </w:p>
          <w:p w:rsidR="00A76824" w:rsidRDefault="00A76824" w:rsidP="00EB5D20">
            <w:pPr>
              <w:rPr>
                <w:sz w:val="24"/>
                <w:szCs w:val="24"/>
              </w:rPr>
            </w:pPr>
            <w:r>
              <w:rPr>
                <w:sz w:val="24"/>
                <w:szCs w:val="24"/>
              </w:rPr>
              <w:t xml:space="preserve"> Россия</w:t>
            </w:r>
          </w:p>
          <w:p w:rsidR="00A76824" w:rsidRDefault="00A76824" w:rsidP="00EB5D20">
            <w:pPr>
              <w:rPr>
                <w:sz w:val="24"/>
                <w:szCs w:val="24"/>
              </w:rPr>
            </w:pP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Стакина М.Е.</w:t>
            </w:r>
          </w:p>
        </w:tc>
        <w:tc>
          <w:tcPr>
            <w:tcW w:w="2079" w:type="dxa"/>
          </w:tcPr>
          <w:p w:rsidR="00A76824" w:rsidRDefault="00A76824" w:rsidP="00AF62DE">
            <w:pPr>
              <w:jc w:val="center"/>
              <w:rPr>
                <w:sz w:val="24"/>
                <w:szCs w:val="24"/>
              </w:rPr>
            </w:pPr>
            <w:r>
              <w:rPr>
                <w:sz w:val="24"/>
                <w:szCs w:val="24"/>
              </w:rPr>
              <w:t xml:space="preserve">Заместитель главы администрации муниципального образования </w:t>
            </w:r>
          </w:p>
        </w:tc>
        <w:tc>
          <w:tcPr>
            <w:tcW w:w="1800" w:type="dxa"/>
          </w:tcPr>
          <w:p w:rsidR="00A76824" w:rsidRDefault="00A76824" w:rsidP="006407F8">
            <w:pPr>
              <w:jc w:val="center"/>
              <w:rPr>
                <w:sz w:val="24"/>
                <w:szCs w:val="24"/>
              </w:rPr>
            </w:pPr>
            <w:r>
              <w:rPr>
                <w:sz w:val="24"/>
                <w:szCs w:val="24"/>
              </w:rPr>
              <w:t>328002</w:t>
            </w:r>
          </w:p>
        </w:tc>
        <w:tc>
          <w:tcPr>
            <w:tcW w:w="3199" w:type="dxa"/>
          </w:tcPr>
          <w:p w:rsidR="00A76824" w:rsidRDefault="00A76824" w:rsidP="00AF62DE">
            <w:pPr>
              <w:jc w:val="center"/>
              <w:rPr>
                <w:sz w:val="24"/>
                <w:szCs w:val="24"/>
              </w:rPr>
            </w:pPr>
            <w:r>
              <w:rPr>
                <w:sz w:val="24"/>
                <w:szCs w:val="24"/>
              </w:rPr>
              <w:t>Квартира (собственность)</w:t>
            </w:r>
          </w:p>
        </w:tc>
        <w:tc>
          <w:tcPr>
            <w:tcW w:w="1301" w:type="dxa"/>
          </w:tcPr>
          <w:p w:rsidR="00A76824" w:rsidRDefault="00A76824" w:rsidP="001F6485">
            <w:pPr>
              <w:jc w:val="center"/>
              <w:rPr>
                <w:sz w:val="24"/>
                <w:szCs w:val="24"/>
              </w:rPr>
            </w:pPr>
            <w:r>
              <w:rPr>
                <w:sz w:val="24"/>
                <w:szCs w:val="24"/>
              </w:rPr>
              <w:t>71,3</w:t>
            </w:r>
          </w:p>
        </w:tc>
        <w:tc>
          <w:tcPr>
            <w:tcW w:w="1080" w:type="dxa"/>
          </w:tcPr>
          <w:p w:rsidR="00A76824" w:rsidRDefault="00A76824" w:rsidP="00E418E2">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дочь</w:t>
            </w:r>
          </w:p>
        </w:tc>
        <w:tc>
          <w:tcPr>
            <w:tcW w:w="2079" w:type="dxa"/>
          </w:tcPr>
          <w:p w:rsidR="00A76824" w:rsidRDefault="00A76824" w:rsidP="00BC4730">
            <w:pPr>
              <w:jc w:val="center"/>
              <w:rPr>
                <w:sz w:val="24"/>
                <w:szCs w:val="24"/>
              </w:rPr>
            </w:pPr>
          </w:p>
        </w:tc>
        <w:tc>
          <w:tcPr>
            <w:tcW w:w="1800" w:type="dxa"/>
          </w:tcPr>
          <w:p w:rsidR="00A76824" w:rsidRDefault="00A76824" w:rsidP="00BC4730">
            <w:pPr>
              <w:jc w:val="center"/>
              <w:rPr>
                <w:sz w:val="24"/>
                <w:szCs w:val="24"/>
              </w:rPr>
            </w:pPr>
          </w:p>
        </w:tc>
        <w:tc>
          <w:tcPr>
            <w:tcW w:w="3199" w:type="dxa"/>
          </w:tcPr>
          <w:p w:rsidR="00A76824" w:rsidRDefault="00A76824" w:rsidP="009F38C5">
            <w:pPr>
              <w:jc w:val="center"/>
              <w:rPr>
                <w:sz w:val="24"/>
                <w:szCs w:val="24"/>
              </w:rPr>
            </w:pPr>
            <w:r>
              <w:rPr>
                <w:sz w:val="24"/>
                <w:szCs w:val="24"/>
              </w:rPr>
              <w:t>Квартира (безвозмездное пользование)</w:t>
            </w:r>
          </w:p>
        </w:tc>
        <w:tc>
          <w:tcPr>
            <w:tcW w:w="1301" w:type="dxa"/>
          </w:tcPr>
          <w:p w:rsidR="00A76824" w:rsidRDefault="00A76824" w:rsidP="00E418E2">
            <w:pPr>
              <w:jc w:val="center"/>
              <w:rPr>
                <w:sz w:val="24"/>
                <w:szCs w:val="24"/>
              </w:rPr>
            </w:pPr>
            <w:r>
              <w:rPr>
                <w:sz w:val="24"/>
                <w:szCs w:val="24"/>
              </w:rPr>
              <w:t>71,3</w:t>
            </w:r>
          </w:p>
        </w:tc>
        <w:tc>
          <w:tcPr>
            <w:tcW w:w="1080" w:type="dxa"/>
          </w:tcPr>
          <w:p w:rsidR="00A76824" w:rsidRDefault="00A76824" w:rsidP="00AF62DE">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EA0725">
            <w:pPr>
              <w:rPr>
                <w:sz w:val="24"/>
                <w:szCs w:val="24"/>
              </w:rPr>
            </w:pPr>
            <w:r>
              <w:rPr>
                <w:sz w:val="24"/>
                <w:szCs w:val="24"/>
              </w:rPr>
              <w:t>Федорова Н.Е.</w:t>
            </w:r>
          </w:p>
        </w:tc>
        <w:tc>
          <w:tcPr>
            <w:tcW w:w="2079" w:type="dxa"/>
          </w:tcPr>
          <w:p w:rsidR="00A76824" w:rsidRDefault="00A76824" w:rsidP="00EA0725">
            <w:pPr>
              <w:jc w:val="center"/>
              <w:rPr>
                <w:sz w:val="24"/>
                <w:szCs w:val="24"/>
              </w:rPr>
            </w:pPr>
            <w:r>
              <w:rPr>
                <w:sz w:val="24"/>
                <w:szCs w:val="24"/>
              </w:rPr>
              <w:t>Заместитель главы администрации муниципального образования</w:t>
            </w:r>
          </w:p>
        </w:tc>
        <w:tc>
          <w:tcPr>
            <w:tcW w:w="1800" w:type="dxa"/>
          </w:tcPr>
          <w:p w:rsidR="00A76824" w:rsidRPr="00A8538B" w:rsidRDefault="00A76824" w:rsidP="00EA0725">
            <w:pPr>
              <w:jc w:val="center"/>
              <w:rPr>
                <w:sz w:val="24"/>
                <w:szCs w:val="24"/>
              </w:rPr>
            </w:pPr>
            <w:r>
              <w:rPr>
                <w:sz w:val="24"/>
                <w:szCs w:val="24"/>
              </w:rPr>
              <w:t>219772</w:t>
            </w:r>
          </w:p>
        </w:tc>
        <w:tc>
          <w:tcPr>
            <w:tcW w:w="3199" w:type="dxa"/>
          </w:tcPr>
          <w:p w:rsidR="00A76824" w:rsidRDefault="00A76824" w:rsidP="00EA0725">
            <w:pPr>
              <w:jc w:val="center"/>
              <w:rPr>
                <w:sz w:val="24"/>
                <w:szCs w:val="24"/>
              </w:rPr>
            </w:pPr>
            <w:r>
              <w:rPr>
                <w:sz w:val="24"/>
                <w:szCs w:val="24"/>
              </w:rPr>
              <w:t>Квартира (долевая собственность 1</w:t>
            </w:r>
            <w:r w:rsidRPr="006574BC">
              <w:rPr>
                <w:sz w:val="24"/>
                <w:szCs w:val="24"/>
              </w:rPr>
              <w:t xml:space="preserve">/4 </w:t>
            </w:r>
            <w:r>
              <w:rPr>
                <w:sz w:val="24"/>
                <w:szCs w:val="24"/>
              </w:rPr>
              <w:t>)</w:t>
            </w:r>
          </w:p>
          <w:p w:rsidR="00A76824" w:rsidRDefault="00A76824" w:rsidP="00EA0725">
            <w:pPr>
              <w:jc w:val="center"/>
              <w:rPr>
                <w:sz w:val="24"/>
                <w:szCs w:val="24"/>
              </w:rPr>
            </w:pPr>
            <w:r>
              <w:rPr>
                <w:sz w:val="24"/>
                <w:szCs w:val="24"/>
              </w:rPr>
              <w:t>Земельный участок (собственность)</w:t>
            </w:r>
          </w:p>
          <w:p w:rsidR="00A76824" w:rsidRDefault="00A76824" w:rsidP="00EA0725">
            <w:pPr>
              <w:jc w:val="center"/>
              <w:rPr>
                <w:sz w:val="24"/>
                <w:szCs w:val="24"/>
              </w:rPr>
            </w:pPr>
            <w:r>
              <w:rPr>
                <w:sz w:val="24"/>
                <w:szCs w:val="24"/>
              </w:rPr>
              <w:t>Земельный участок (собственность)</w:t>
            </w:r>
          </w:p>
          <w:p w:rsidR="00A76824" w:rsidRDefault="00A76824" w:rsidP="00EA0725">
            <w:pPr>
              <w:jc w:val="center"/>
              <w:rPr>
                <w:sz w:val="24"/>
                <w:szCs w:val="24"/>
              </w:rPr>
            </w:pPr>
            <w:r>
              <w:rPr>
                <w:sz w:val="24"/>
                <w:szCs w:val="24"/>
              </w:rPr>
              <w:t>Земельный участок (собственность)</w:t>
            </w:r>
          </w:p>
          <w:p w:rsidR="00A76824" w:rsidRDefault="00A76824" w:rsidP="00D47160">
            <w:pPr>
              <w:jc w:val="center"/>
              <w:rPr>
                <w:sz w:val="24"/>
                <w:szCs w:val="24"/>
              </w:rPr>
            </w:pPr>
            <w:r>
              <w:rPr>
                <w:sz w:val="24"/>
                <w:szCs w:val="24"/>
              </w:rPr>
              <w:t>Гараж (собственность)</w:t>
            </w:r>
          </w:p>
        </w:tc>
        <w:tc>
          <w:tcPr>
            <w:tcW w:w="1301" w:type="dxa"/>
          </w:tcPr>
          <w:p w:rsidR="00A76824" w:rsidRDefault="00A76824" w:rsidP="00EA0725">
            <w:pPr>
              <w:jc w:val="center"/>
              <w:rPr>
                <w:sz w:val="24"/>
                <w:szCs w:val="24"/>
              </w:rPr>
            </w:pPr>
            <w:r w:rsidRPr="00752550">
              <w:rPr>
                <w:sz w:val="24"/>
                <w:szCs w:val="24"/>
              </w:rPr>
              <w:t>52</w:t>
            </w:r>
            <w:r>
              <w:rPr>
                <w:sz w:val="24"/>
                <w:szCs w:val="24"/>
              </w:rPr>
              <w:t>,</w:t>
            </w:r>
            <w:r w:rsidRPr="00752550">
              <w:rPr>
                <w:sz w:val="24"/>
                <w:szCs w:val="24"/>
              </w:rPr>
              <w:t>6</w:t>
            </w:r>
          </w:p>
          <w:p w:rsidR="00A76824" w:rsidRDefault="00A76824" w:rsidP="00EA0725">
            <w:pPr>
              <w:jc w:val="center"/>
              <w:rPr>
                <w:sz w:val="24"/>
                <w:szCs w:val="24"/>
              </w:rPr>
            </w:pPr>
          </w:p>
          <w:p w:rsidR="00A76824" w:rsidRDefault="00A76824" w:rsidP="00EA0725">
            <w:pPr>
              <w:jc w:val="center"/>
              <w:rPr>
                <w:sz w:val="24"/>
                <w:szCs w:val="24"/>
              </w:rPr>
            </w:pPr>
            <w:r>
              <w:rPr>
                <w:sz w:val="24"/>
                <w:szCs w:val="24"/>
              </w:rPr>
              <w:t>200</w:t>
            </w:r>
          </w:p>
          <w:p w:rsidR="00A76824" w:rsidRDefault="00A76824" w:rsidP="00EA0725">
            <w:pPr>
              <w:jc w:val="center"/>
              <w:rPr>
                <w:sz w:val="24"/>
                <w:szCs w:val="24"/>
              </w:rPr>
            </w:pPr>
          </w:p>
          <w:p w:rsidR="00A76824" w:rsidRDefault="00A76824" w:rsidP="00EA0725">
            <w:pPr>
              <w:jc w:val="center"/>
              <w:rPr>
                <w:sz w:val="24"/>
                <w:szCs w:val="24"/>
              </w:rPr>
            </w:pPr>
            <w:r>
              <w:rPr>
                <w:sz w:val="24"/>
                <w:szCs w:val="24"/>
              </w:rPr>
              <w:t>569</w:t>
            </w:r>
          </w:p>
          <w:p w:rsidR="00A76824" w:rsidRDefault="00A76824" w:rsidP="00EA0725">
            <w:pPr>
              <w:jc w:val="center"/>
              <w:rPr>
                <w:sz w:val="24"/>
                <w:szCs w:val="24"/>
              </w:rPr>
            </w:pPr>
          </w:p>
          <w:p w:rsidR="00A76824" w:rsidRDefault="00A76824" w:rsidP="00EA0725">
            <w:pPr>
              <w:jc w:val="center"/>
              <w:rPr>
                <w:sz w:val="24"/>
                <w:szCs w:val="24"/>
              </w:rPr>
            </w:pPr>
            <w:r>
              <w:rPr>
                <w:sz w:val="24"/>
                <w:szCs w:val="24"/>
              </w:rPr>
              <w:t>56</w:t>
            </w:r>
          </w:p>
          <w:p w:rsidR="00A76824" w:rsidRDefault="00A76824" w:rsidP="00EA0725">
            <w:pPr>
              <w:jc w:val="center"/>
              <w:rPr>
                <w:sz w:val="24"/>
                <w:szCs w:val="24"/>
              </w:rPr>
            </w:pPr>
          </w:p>
          <w:p w:rsidR="00A76824" w:rsidRPr="00752550" w:rsidRDefault="00A76824" w:rsidP="00EA0725">
            <w:pPr>
              <w:jc w:val="center"/>
              <w:rPr>
                <w:sz w:val="24"/>
                <w:szCs w:val="24"/>
              </w:rPr>
            </w:pPr>
            <w:r>
              <w:rPr>
                <w:sz w:val="24"/>
                <w:szCs w:val="24"/>
              </w:rPr>
              <w:t>50</w:t>
            </w:r>
          </w:p>
        </w:tc>
        <w:tc>
          <w:tcPr>
            <w:tcW w:w="1080" w:type="dxa"/>
          </w:tcPr>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rsidTr="007900A0">
        <w:trPr>
          <w:trHeight w:val="303"/>
        </w:trPr>
        <w:tc>
          <w:tcPr>
            <w:tcW w:w="1809" w:type="dxa"/>
          </w:tcPr>
          <w:p w:rsidR="00A76824" w:rsidRDefault="00A76824" w:rsidP="00EA0725">
            <w:pPr>
              <w:rPr>
                <w:sz w:val="24"/>
                <w:szCs w:val="24"/>
              </w:rPr>
            </w:pPr>
            <w:r>
              <w:rPr>
                <w:sz w:val="24"/>
                <w:szCs w:val="24"/>
              </w:rPr>
              <w:t>супруг</w:t>
            </w:r>
          </w:p>
        </w:tc>
        <w:tc>
          <w:tcPr>
            <w:tcW w:w="2079" w:type="dxa"/>
          </w:tcPr>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w:t>
            </w:r>
          </w:p>
        </w:tc>
        <w:tc>
          <w:tcPr>
            <w:tcW w:w="3199" w:type="dxa"/>
          </w:tcPr>
          <w:p w:rsidR="00A76824" w:rsidRDefault="00A76824" w:rsidP="00D47160">
            <w:pPr>
              <w:jc w:val="center"/>
              <w:rPr>
                <w:sz w:val="24"/>
                <w:szCs w:val="24"/>
              </w:rPr>
            </w:pPr>
            <w:r>
              <w:rPr>
                <w:sz w:val="24"/>
                <w:szCs w:val="24"/>
              </w:rPr>
              <w:t>Квартира (долевая собственность 1/2)</w:t>
            </w:r>
          </w:p>
        </w:tc>
        <w:tc>
          <w:tcPr>
            <w:tcW w:w="1301" w:type="dxa"/>
          </w:tcPr>
          <w:p w:rsidR="00A76824" w:rsidRDefault="00A76824" w:rsidP="00D47160">
            <w:pPr>
              <w:jc w:val="center"/>
              <w:rPr>
                <w:sz w:val="24"/>
                <w:szCs w:val="24"/>
              </w:rPr>
            </w:pPr>
            <w:r>
              <w:rPr>
                <w:sz w:val="24"/>
                <w:szCs w:val="24"/>
              </w:rPr>
              <w:t>52,6</w:t>
            </w:r>
          </w:p>
        </w:tc>
        <w:tc>
          <w:tcPr>
            <w:tcW w:w="1080" w:type="dxa"/>
          </w:tcPr>
          <w:p w:rsidR="00A76824" w:rsidRDefault="00A76824" w:rsidP="00D47160">
            <w:pPr>
              <w:jc w:val="center"/>
              <w:rPr>
                <w:sz w:val="24"/>
                <w:szCs w:val="24"/>
              </w:rPr>
            </w:pPr>
            <w:r>
              <w:rPr>
                <w:sz w:val="24"/>
                <w:szCs w:val="24"/>
              </w:rPr>
              <w:t>Россия</w:t>
            </w:r>
          </w:p>
        </w:tc>
        <w:tc>
          <w:tcPr>
            <w:tcW w:w="2165" w:type="dxa"/>
          </w:tcPr>
          <w:p w:rsidR="00A76824" w:rsidRPr="00752550" w:rsidRDefault="00A76824" w:rsidP="00EA0725">
            <w:pPr>
              <w:rPr>
                <w:sz w:val="24"/>
                <w:szCs w:val="24"/>
                <w:lang w:val="en-US"/>
              </w:rPr>
            </w:pPr>
            <w:r>
              <w:rPr>
                <w:sz w:val="24"/>
                <w:szCs w:val="24"/>
              </w:rPr>
              <w:t xml:space="preserve">Автомобиль </w:t>
            </w:r>
            <w:r>
              <w:rPr>
                <w:sz w:val="24"/>
                <w:szCs w:val="24"/>
                <w:lang w:val="en-US"/>
              </w:rPr>
              <w:t>Volkswagen Passat</w:t>
            </w: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Журкина С.Ю.</w:t>
            </w:r>
          </w:p>
        </w:tc>
        <w:tc>
          <w:tcPr>
            <w:tcW w:w="2079" w:type="dxa"/>
          </w:tcPr>
          <w:p w:rsidR="00A76824" w:rsidRDefault="00A76824" w:rsidP="00EA0725">
            <w:pPr>
              <w:jc w:val="center"/>
              <w:rPr>
                <w:sz w:val="24"/>
                <w:szCs w:val="24"/>
              </w:rPr>
            </w:pPr>
            <w:r>
              <w:rPr>
                <w:sz w:val="24"/>
                <w:szCs w:val="24"/>
              </w:rPr>
              <w:t>заведующий организационным отделом</w:t>
            </w:r>
          </w:p>
        </w:tc>
        <w:tc>
          <w:tcPr>
            <w:tcW w:w="1800" w:type="dxa"/>
          </w:tcPr>
          <w:p w:rsidR="00A76824" w:rsidRDefault="00A76824" w:rsidP="00EA0725">
            <w:pPr>
              <w:jc w:val="center"/>
              <w:rPr>
                <w:sz w:val="24"/>
                <w:szCs w:val="24"/>
              </w:rPr>
            </w:pPr>
            <w:r>
              <w:rPr>
                <w:sz w:val="24"/>
                <w:szCs w:val="24"/>
              </w:rPr>
              <w:t>126681</w:t>
            </w:r>
          </w:p>
        </w:tc>
        <w:tc>
          <w:tcPr>
            <w:tcW w:w="3199" w:type="dxa"/>
          </w:tcPr>
          <w:p w:rsidR="00A76824" w:rsidRDefault="00A76824" w:rsidP="00EA0725">
            <w:pPr>
              <w:jc w:val="center"/>
              <w:rPr>
                <w:sz w:val="24"/>
                <w:szCs w:val="24"/>
              </w:rPr>
            </w:pPr>
            <w:r>
              <w:rPr>
                <w:sz w:val="24"/>
                <w:szCs w:val="24"/>
              </w:rPr>
              <w:t>Квартира (долевая собственность 2</w:t>
            </w:r>
            <w:r>
              <w:rPr>
                <w:sz w:val="24"/>
                <w:szCs w:val="24"/>
                <w:lang w:val="en-US"/>
              </w:rPr>
              <w:t>/</w:t>
            </w:r>
            <w:r>
              <w:rPr>
                <w:sz w:val="24"/>
                <w:szCs w:val="24"/>
              </w:rPr>
              <w:t>3)</w:t>
            </w:r>
          </w:p>
          <w:p w:rsidR="00A76824" w:rsidRDefault="00A76824" w:rsidP="00EA0725">
            <w:pPr>
              <w:jc w:val="center"/>
              <w:rPr>
                <w:sz w:val="24"/>
                <w:szCs w:val="24"/>
              </w:rPr>
            </w:pPr>
            <w:r>
              <w:rPr>
                <w:sz w:val="24"/>
                <w:szCs w:val="24"/>
              </w:rPr>
              <w:t>Земельный участок (собственность)</w:t>
            </w:r>
          </w:p>
          <w:p w:rsidR="00A76824" w:rsidRDefault="00A76824" w:rsidP="00EA0725">
            <w:pPr>
              <w:jc w:val="center"/>
              <w:rPr>
                <w:sz w:val="24"/>
                <w:szCs w:val="24"/>
              </w:rPr>
            </w:pPr>
            <w:r>
              <w:rPr>
                <w:sz w:val="24"/>
                <w:szCs w:val="24"/>
              </w:rPr>
              <w:t>Жилой дом (собственность)</w:t>
            </w:r>
          </w:p>
        </w:tc>
        <w:tc>
          <w:tcPr>
            <w:tcW w:w="1301" w:type="dxa"/>
          </w:tcPr>
          <w:p w:rsidR="00A76824" w:rsidRDefault="00A76824" w:rsidP="00EA0725">
            <w:pPr>
              <w:jc w:val="center"/>
              <w:rPr>
                <w:sz w:val="24"/>
                <w:szCs w:val="24"/>
              </w:rPr>
            </w:pPr>
            <w:r>
              <w:rPr>
                <w:sz w:val="24"/>
                <w:szCs w:val="24"/>
              </w:rPr>
              <w:t>41,2</w:t>
            </w:r>
          </w:p>
          <w:p w:rsidR="00A76824" w:rsidRDefault="00A76824" w:rsidP="00EA0725">
            <w:pPr>
              <w:jc w:val="center"/>
              <w:rPr>
                <w:sz w:val="24"/>
                <w:szCs w:val="24"/>
              </w:rPr>
            </w:pPr>
          </w:p>
          <w:p w:rsidR="00A76824" w:rsidRDefault="00A76824" w:rsidP="00EA0725">
            <w:pPr>
              <w:jc w:val="center"/>
              <w:rPr>
                <w:sz w:val="24"/>
                <w:szCs w:val="24"/>
              </w:rPr>
            </w:pPr>
            <w:r>
              <w:rPr>
                <w:sz w:val="24"/>
                <w:szCs w:val="24"/>
              </w:rPr>
              <w:t>1100</w:t>
            </w:r>
          </w:p>
          <w:p w:rsidR="00A76824" w:rsidRDefault="00A76824" w:rsidP="00EA0725">
            <w:pPr>
              <w:jc w:val="center"/>
              <w:rPr>
                <w:sz w:val="24"/>
                <w:szCs w:val="24"/>
              </w:rPr>
            </w:pPr>
          </w:p>
          <w:p w:rsidR="00A76824" w:rsidRDefault="00A76824" w:rsidP="00EA0725">
            <w:pPr>
              <w:jc w:val="center"/>
              <w:rPr>
                <w:sz w:val="24"/>
                <w:szCs w:val="24"/>
              </w:rPr>
            </w:pPr>
            <w:r>
              <w:rPr>
                <w:sz w:val="24"/>
                <w:szCs w:val="24"/>
              </w:rPr>
              <w:t>46,9</w:t>
            </w:r>
          </w:p>
        </w:tc>
        <w:tc>
          <w:tcPr>
            <w:tcW w:w="1080" w:type="dxa"/>
          </w:tcPr>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tc>
        <w:tc>
          <w:tcPr>
            <w:tcW w:w="2165" w:type="dxa"/>
          </w:tcPr>
          <w:p w:rsidR="00A76824" w:rsidRPr="002F562D" w:rsidRDefault="00A76824" w:rsidP="00EA0725">
            <w:pPr>
              <w:rPr>
                <w:sz w:val="24"/>
                <w:szCs w:val="24"/>
                <w:lang w:val="en-US"/>
              </w:rPr>
            </w:pPr>
            <w:r>
              <w:rPr>
                <w:sz w:val="24"/>
                <w:szCs w:val="24"/>
              </w:rPr>
              <w:t xml:space="preserve">Автомобиль </w:t>
            </w:r>
            <w:r>
              <w:rPr>
                <w:sz w:val="24"/>
                <w:szCs w:val="24"/>
                <w:lang w:val="en-US"/>
              </w:rPr>
              <w:t>Renault Sandero</w:t>
            </w:r>
          </w:p>
        </w:tc>
        <w:tc>
          <w:tcPr>
            <w:tcW w:w="1615" w:type="dxa"/>
          </w:tcPr>
          <w:p w:rsidR="00A76824" w:rsidRDefault="00A76824" w:rsidP="00EA0725">
            <w:pPr>
              <w:rPr>
                <w:sz w:val="24"/>
                <w:szCs w:val="24"/>
              </w:rPr>
            </w:pPr>
            <w:r>
              <w:rPr>
                <w:sz w:val="24"/>
                <w:szCs w:val="24"/>
              </w:rPr>
              <w:t>средства накопления, средства полученные в дар</w:t>
            </w:r>
          </w:p>
        </w:tc>
      </w:tr>
      <w:tr w:rsidR="00A76824">
        <w:tc>
          <w:tcPr>
            <w:tcW w:w="1809" w:type="dxa"/>
          </w:tcPr>
          <w:p w:rsidR="00A76824" w:rsidRDefault="00A76824" w:rsidP="00EA0725">
            <w:pPr>
              <w:rPr>
                <w:sz w:val="24"/>
                <w:szCs w:val="24"/>
              </w:rPr>
            </w:pPr>
            <w:r>
              <w:rPr>
                <w:sz w:val="24"/>
                <w:szCs w:val="24"/>
              </w:rPr>
              <w:t>супруг</w:t>
            </w:r>
          </w:p>
        </w:tc>
        <w:tc>
          <w:tcPr>
            <w:tcW w:w="2079" w:type="dxa"/>
          </w:tcPr>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w:t>
            </w:r>
          </w:p>
        </w:tc>
        <w:tc>
          <w:tcPr>
            <w:tcW w:w="3199" w:type="dxa"/>
          </w:tcPr>
          <w:p w:rsidR="00A76824" w:rsidRDefault="00A76824" w:rsidP="00EA0725">
            <w:pPr>
              <w:jc w:val="center"/>
              <w:rPr>
                <w:sz w:val="24"/>
                <w:szCs w:val="24"/>
              </w:rPr>
            </w:pPr>
            <w:r>
              <w:rPr>
                <w:sz w:val="24"/>
                <w:szCs w:val="24"/>
              </w:rPr>
              <w:t>Квартира (безвозмездное пользование)</w:t>
            </w:r>
          </w:p>
        </w:tc>
        <w:tc>
          <w:tcPr>
            <w:tcW w:w="1301" w:type="dxa"/>
          </w:tcPr>
          <w:p w:rsidR="00A76824" w:rsidRDefault="00A76824" w:rsidP="00EA0725">
            <w:pPr>
              <w:jc w:val="center"/>
              <w:rPr>
                <w:sz w:val="24"/>
                <w:szCs w:val="24"/>
              </w:rPr>
            </w:pPr>
            <w:r>
              <w:rPr>
                <w:sz w:val="24"/>
                <w:szCs w:val="24"/>
              </w:rPr>
              <w:t>41,2</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r>
              <w:rPr>
                <w:sz w:val="24"/>
                <w:szCs w:val="24"/>
              </w:rPr>
              <w:t>Автомобиль УАЗ -31512</w:t>
            </w:r>
          </w:p>
          <w:p w:rsidR="00A76824" w:rsidRDefault="00A76824" w:rsidP="00EA0725">
            <w:pPr>
              <w:rPr>
                <w:sz w:val="24"/>
                <w:szCs w:val="24"/>
              </w:rPr>
            </w:pPr>
            <w:r>
              <w:rPr>
                <w:sz w:val="24"/>
                <w:szCs w:val="24"/>
              </w:rPr>
              <w:t>Автомобиль ВАЗ-21043</w:t>
            </w: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Павлова Г.Н.</w:t>
            </w:r>
          </w:p>
        </w:tc>
        <w:tc>
          <w:tcPr>
            <w:tcW w:w="2079" w:type="dxa"/>
          </w:tcPr>
          <w:p w:rsidR="00A76824" w:rsidRDefault="00A76824" w:rsidP="00EA0725">
            <w:pPr>
              <w:jc w:val="center"/>
              <w:rPr>
                <w:sz w:val="24"/>
                <w:szCs w:val="24"/>
              </w:rPr>
            </w:pPr>
            <w:r>
              <w:rPr>
                <w:sz w:val="24"/>
                <w:szCs w:val="24"/>
              </w:rPr>
              <w:t>заведующий отделом по работе с населением</w:t>
            </w:r>
          </w:p>
        </w:tc>
        <w:tc>
          <w:tcPr>
            <w:tcW w:w="1800" w:type="dxa"/>
          </w:tcPr>
          <w:p w:rsidR="00A76824" w:rsidRDefault="00A76824" w:rsidP="00EA0725">
            <w:pPr>
              <w:jc w:val="center"/>
              <w:rPr>
                <w:sz w:val="24"/>
                <w:szCs w:val="24"/>
              </w:rPr>
            </w:pPr>
            <w:r>
              <w:rPr>
                <w:sz w:val="24"/>
                <w:szCs w:val="24"/>
              </w:rPr>
              <w:t>160118</w:t>
            </w:r>
          </w:p>
        </w:tc>
        <w:tc>
          <w:tcPr>
            <w:tcW w:w="3199" w:type="dxa"/>
          </w:tcPr>
          <w:p w:rsidR="00A76824" w:rsidRDefault="00A76824" w:rsidP="00EA0725">
            <w:pPr>
              <w:jc w:val="center"/>
              <w:rPr>
                <w:sz w:val="24"/>
                <w:szCs w:val="24"/>
              </w:rPr>
            </w:pPr>
            <w:r>
              <w:rPr>
                <w:sz w:val="24"/>
                <w:szCs w:val="24"/>
              </w:rPr>
              <w:t xml:space="preserve">Квартира (долевая собственность </w:t>
            </w:r>
            <w:r w:rsidRPr="002F562D">
              <w:rPr>
                <w:sz w:val="24"/>
                <w:szCs w:val="24"/>
              </w:rPr>
              <w:t>1/</w:t>
            </w:r>
            <w:r>
              <w:rPr>
                <w:sz w:val="24"/>
                <w:szCs w:val="24"/>
              </w:rPr>
              <w:t>4</w:t>
            </w:r>
            <w:r w:rsidRPr="002F562D">
              <w:rPr>
                <w:sz w:val="24"/>
                <w:szCs w:val="24"/>
              </w:rPr>
              <w:t xml:space="preserve"> </w:t>
            </w:r>
            <w:r>
              <w:rPr>
                <w:sz w:val="24"/>
                <w:szCs w:val="24"/>
              </w:rPr>
              <w:t>)</w:t>
            </w:r>
          </w:p>
        </w:tc>
        <w:tc>
          <w:tcPr>
            <w:tcW w:w="1301" w:type="dxa"/>
          </w:tcPr>
          <w:p w:rsidR="00A76824" w:rsidRDefault="00A76824" w:rsidP="00EA0725">
            <w:pPr>
              <w:jc w:val="center"/>
              <w:rPr>
                <w:sz w:val="24"/>
                <w:szCs w:val="24"/>
              </w:rPr>
            </w:pPr>
            <w:r>
              <w:rPr>
                <w:sz w:val="24"/>
                <w:szCs w:val="24"/>
              </w:rPr>
              <w:t>59,4</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супруг</w:t>
            </w:r>
          </w:p>
        </w:tc>
        <w:tc>
          <w:tcPr>
            <w:tcW w:w="2079" w:type="dxa"/>
          </w:tcPr>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357604</w:t>
            </w:r>
          </w:p>
        </w:tc>
        <w:tc>
          <w:tcPr>
            <w:tcW w:w="3199" w:type="dxa"/>
          </w:tcPr>
          <w:p w:rsidR="00A76824" w:rsidRDefault="00A76824" w:rsidP="00EA0725">
            <w:pPr>
              <w:jc w:val="center"/>
              <w:rPr>
                <w:sz w:val="24"/>
                <w:szCs w:val="24"/>
              </w:rPr>
            </w:pPr>
            <w:r>
              <w:rPr>
                <w:sz w:val="24"/>
                <w:szCs w:val="24"/>
              </w:rPr>
              <w:t xml:space="preserve">Квартира (долевая собственность </w:t>
            </w:r>
            <w:r w:rsidRPr="002F562D">
              <w:rPr>
                <w:sz w:val="24"/>
                <w:szCs w:val="24"/>
              </w:rPr>
              <w:t>1/</w:t>
            </w:r>
            <w:r>
              <w:rPr>
                <w:sz w:val="24"/>
                <w:szCs w:val="24"/>
              </w:rPr>
              <w:t>4)</w:t>
            </w:r>
          </w:p>
        </w:tc>
        <w:tc>
          <w:tcPr>
            <w:tcW w:w="1301" w:type="dxa"/>
          </w:tcPr>
          <w:p w:rsidR="00A76824" w:rsidRDefault="00A76824" w:rsidP="00EA0725">
            <w:pPr>
              <w:jc w:val="center"/>
              <w:rPr>
                <w:sz w:val="24"/>
                <w:szCs w:val="24"/>
              </w:rPr>
            </w:pPr>
            <w:r>
              <w:rPr>
                <w:sz w:val="24"/>
                <w:szCs w:val="24"/>
              </w:rPr>
              <w:t>59,4</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BC4730">
            <w:pPr>
              <w:rPr>
                <w:sz w:val="24"/>
                <w:szCs w:val="24"/>
              </w:rPr>
            </w:pPr>
            <w:r>
              <w:rPr>
                <w:sz w:val="24"/>
                <w:szCs w:val="24"/>
              </w:rPr>
              <w:t>Сергеева С.В.</w:t>
            </w:r>
          </w:p>
        </w:tc>
        <w:tc>
          <w:tcPr>
            <w:tcW w:w="2079" w:type="dxa"/>
          </w:tcPr>
          <w:p w:rsidR="00A76824" w:rsidRDefault="00A76824" w:rsidP="00BC4730">
            <w:pPr>
              <w:jc w:val="center"/>
              <w:rPr>
                <w:sz w:val="24"/>
                <w:szCs w:val="24"/>
              </w:rPr>
            </w:pPr>
            <w:r>
              <w:rPr>
                <w:sz w:val="24"/>
                <w:szCs w:val="24"/>
              </w:rPr>
              <w:t>Главный специалист администрации</w:t>
            </w:r>
          </w:p>
        </w:tc>
        <w:tc>
          <w:tcPr>
            <w:tcW w:w="1800" w:type="dxa"/>
          </w:tcPr>
          <w:p w:rsidR="00A76824" w:rsidRDefault="00A76824" w:rsidP="001542C2">
            <w:pPr>
              <w:jc w:val="center"/>
              <w:rPr>
                <w:sz w:val="24"/>
                <w:szCs w:val="24"/>
              </w:rPr>
            </w:pPr>
            <w:r>
              <w:rPr>
                <w:sz w:val="24"/>
                <w:szCs w:val="24"/>
              </w:rPr>
              <w:t>146639</w:t>
            </w:r>
          </w:p>
        </w:tc>
        <w:tc>
          <w:tcPr>
            <w:tcW w:w="3199" w:type="dxa"/>
          </w:tcPr>
          <w:p w:rsidR="00A76824" w:rsidRDefault="00A76824" w:rsidP="008D5C3E">
            <w:pPr>
              <w:jc w:val="center"/>
              <w:rPr>
                <w:sz w:val="24"/>
                <w:szCs w:val="24"/>
              </w:rPr>
            </w:pPr>
            <w:r>
              <w:rPr>
                <w:sz w:val="24"/>
                <w:szCs w:val="24"/>
              </w:rPr>
              <w:t>Квартира (безвозмездное пользование)</w:t>
            </w:r>
          </w:p>
        </w:tc>
        <w:tc>
          <w:tcPr>
            <w:tcW w:w="1301" w:type="dxa"/>
          </w:tcPr>
          <w:p w:rsidR="00A76824" w:rsidRDefault="00A76824" w:rsidP="001F6485">
            <w:pPr>
              <w:jc w:val="center"/>
              <w:rPr>
                <w:sz w:val="24"/>
                <w:szCs w:val="24"/>
              </w:rPr>
            </w:pPr>
            <w:r>
              <w:rPr>
                <w:sz w:val="24"/>
                <w:szCs w:val="24"/>
              </w:rPr>
              <w:t>78,2</w:t>
            </w:r>
          </w:p>
        </w:tc>
        <w:tc>
          <w:tcPr>
            <w:tcW w:w="1080" w:type="dxa"/>
          </w:tcPr>
          <w:p w:rsidR="00A76824" w:rsidRDefault="00A76824" w:rsidP="001F6485">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Pr="00F47683" w:rsidRDefault="00A76824" w:rsidP="00BC4730">
            <w:pPr>
              <w:rPr>
                <w:sz w:val="24"/>
                <w:szCs w:val="24"/>
              </w:rPr>
            </w:pPr>
            <w:r>
              <w:rPr>
                <w:sz w:val="24"/>
                <w:szCs w:val="24"/>
              </w:rPr>
              <w:t>супруг</w:t>
            </w:r>
          </w:p>
        </w:tc>
        <w:tc>
          <w:tcPr>
            <w:tcW w:w="2079" w:type="dxa"/>
          </w:tcPr>
          <w:p w:rsidR="00A76824" w:rsidRDefault="00A76824" w:rsidP="00BC4730">
            <w:pPr>
              <w:jc w:val="center"/>
              <w:rPr>
                <w:sz w:val="24"/>
                <w:szCs w:val="24"/>
              </w:rPr>
            </w:pPr>
          </w:p>
        </w:tc>
        <w:tc>
          <w:tcPr>
            <w:tcW w:w="1800" w:type="dxa"/>
          </w:tcPr>
          <w:p w:rsidR="00A76824" w:rsidRDefault="00A76824" w:rsidP="001542C2">
            <w:pPr>
              <w:jc w:val="center"/>
              <w:rPr>
                <w:sz w:val="24"/>
                <w:szCs w:val="24"/>
              </w:rPr>
            </w:pPr>
            <w:r>
              <w:rPr>
                <w:sz w:val="24"/>
                <w:szCs w:val="24"/>
              </w:rPr>
              <w:t>145847</w:t>
            </w:r>
          </w:p>
        </w:tc>
        <w:tc>
          <w:tcPr>
            <w:tcW w:w="3199" w:type="dxa"/>
          </w:tcPr>
          <w:p w:rsidR="00A76824" w:rsidRDefault="00A76824" w:rsidP="00B117BA">
            <w:pPr>
              <w:jc w:val="center"/>
              <w:rPr>
                <w:sz w:val="24"/>
                <w:szCs w:val="24"/>
              </w:rPr>
            </w:pPr>
            <w:r>
              <w:rPr>
                <w:sz w:val="24"/>
                <w:szCs w:val="24"/>
              </w:rPr>
              <w:t>Квартира (долевая собственность 1/3)</w:t>
            </w:r>
          </w:p>
          <w:p w:rsidR="00A76824" w:rsidRDefault="00A76824" w:rsidP="001542C2">
            <w:pPr>
              <w:jc w:val="center"/>
              <w:rPr>
                <w:sz w:val="24"/>
                <w:szCs w:val="24"/>
              </w:rPr>
            </w:pPr>
            <w:r>
              <w:rPr>
                <w:sz w:val="24"/>
                <w:szCs w:val="24"/>
              </w:rPr>
              <w:t>Земельный участок (долевая собственность)</w:t>
            </w:r>
          </w:p>
          <w:p w:rsidR="00A76824" w:rsidRDefault="00A76824" w:rsidP="001542C2">
            <w:pPr>
              <w:jc w:val="center"/>
              <w:rPr>
                <w:sz w:val="24"/>
                <w:szCs w:val="24"/>
              </w:rPr>
            </w:pPr>
            <w:r>
              <w:rPr>
                <w:sz w:val="24"/>
                <w:szCs w:val="24"/>
              </w:rPr>
              <w:t>Квартира (безвозмездное пользование)</w:t>
            </w:r>
          </w:p>
        </w:tc>
        <w:tc>
          <w:tcPr>
            <w:tcW w:w="1301" w:type="dxa"/>
          </w:tcPr>
          <w:p w:rsidR="00A76824" w:rsidRDefault="00A76824" w:rsidP="001F6485">
            <w:pPr>
              <w:jc w:val="center"/>
              <w:rPr>
                <w:sz w:val="24"/>
                <w:szCs w:val="24"/>
              </w:rPr>
            </w:pPr>
            <w:r>
              <w:rPr>
                <w:sz w:val="24"/>
                <w:szCs w:val="24"/>
              </w:rPr>
              <w:t>39,7</w:t>
            </w:r>
          </w:p>
          <w:p w:rsidR="00A76824" w:rsidRDefault="00A76824" w:rsidP="00AF62DE">
            <w:pPr>
              <w:jc w:val="center"/>
              <w:rPr>
                <w:sz w:val="24"/>
                <w:szCs w:val="24"/>
              </w:rPr>
            </w:pPr>
          </w:p>
          <w:p w:rsidR="00A76824" w:rsidRDefault="00A76824" w:rsidP="00AF62DE">
            <w:pPr>
              <w:jc w:val="center"/>
              <w:rPr>
                <w:sz w:val="24"/>
                <w:szCs w:val="24"/>
              </w:rPr>
            </w:pPr>
            <w:r>
              <w:rPr>
                <w:sz w:val="24"/>
                <w:szCs w:val="24"/>
              </w:rPr>
              <w:t>65</w:t>
            </w:r>
          </w:p>
          <w:p w:rsidR="00A76824" w:rsidRDefault="00A76824" w:rsidP="00AF62DE">
            <w:pPr>
              <w:jc w:val="center"/>
              <w:rPr>
                <w:sz w:val="24"/>
                <w:szCs w:val="24"/>
              </w:rPr>
            </w:pPr>
          </w:p>
          <w:p w:rsidR="00A76824" w:rsidRDefault="00A76824" w:rsidP="00AF62DE">
            <w:pPr>
              <w:jc w:val="center"/>
              <w:rPr>
                <w:sz w:val="24"/>
                <w:szCs w:val="24"/>
              </w:rPr>
            </w:pPr>
            <w:r>
              <w:rPr>
                <w:sz w:val="24"/>
                <w:szCs w:val="24"/>
              </w:rPr>
              <w:t>78,2</w:t>
            </w:r>
          </w:p>
        </w:tc>
        <w:tc>
          <w:tcPr>
            <w:tcW w:w="1080" w:type="dxa"/>
          </w:tcPr>
          <w:p w:rsidR="00A76824" w:rsidRDefault="00A76824" w:rsidP="00E418E2">
            <w:pPr>
              <w:jc w:val="center"/>
              <w:rPr>
                <w:sz w:val="24"/>
                <w:szCs w:val="24"/>
              </w:rPr>
            </w:pPr>
            <w:r>
              <w:rPr>
                <w:sz w:val="24"/>
                <w:szCs w:val="24"/>
              </w:rPr>
              <w:t>Россия</w:t>
            </w:r>
          </w:p>
          <w:p w:rsidR="00A76824" w:rsidRDefault="00A76824" w:rsidP="00E418E2">
            <w:pPr>
              <w:jc w:val="center"/>
              <w:rPr>
                <w:sz w:val="24"/>
                <w:szCs w:val="24"/>
              </w:rPr>
            </w:pPr>
          </w:p>
          <w:p w:rsidR="00A76824" w:rsidRDefault="00A76824" w:rsidP="00E418E2">
            <w:pPr>
              <w:jc w:val="center"/>
              <w:rPr>
                <w:sz w:val="24"/>
                <w:szCs w:val="24"/>
              </w:rPr>
            </w:pPr>
            <w:r>
              <w:rPr>
                <w:sz w:val="24"/>
                <w:szCs w:val="24"/>
              </w:rPr>
              <w:t>Россия</w:t>
            </w:r>
          </w:p>
          <w:p w:rsidR="00A76824" w:rsidRDefault="00A76824" w:rsidP="00E418E2">
            <w:pPr>
              <w:jc w:val="center"/>
              <w:rPr>
                <w:sz w:val="24"/>
                <w:szCs w:val="24"/>
              </w:rPr>
            </w:pPr>
          </w:p>
          <w:p w:rsidR="00A76824" w:rsidRDefault="00A76824" w:rsidP="00E418E2">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Pr="00D33670" w:rsidRDefault="00A76824" w:rsidP="00BC4730">
            <w:pPr>
              <w:rPr>
                <w:sz w:val="24"/>
                <w:szCs w:val="24"/>
              </w:rPr>
            </w:pPr>
            <w:r>
              <w:rPr>
                <w:sz w:val="24"/>
                <w:szCs w:val="24"/>
              </w:rPr>
              <w:t>дочь</w:t>
            </w:r>
          </w:p>
        </w:tc>
        <w:tc>
          <w:tcPr>
            <w:tcW w:w="2079" w:type="dxa"/>
          </w:tcPr>
          <w:p w:rsidR="00A76824" w:rsidRDefault="00A76824" w:rsidP="00BC4730">
            <w:pPr>
              <w:jc w:val="center"/>
              <w:rPr>
                <w:sz w:val="24"/>
                <w:szCs w:val="24"/>
              </w:rPr>
            </w:pPr>
          </w:p>
        </w:tc>
        <w:tc>
          <w:tcPr>
            <w:tcW w:w="1800" w:type="dxa"/>
          </w:tcPr>
          <w:p w:rsidR="00A76824" w:rsidRDefault="00A76824" w:rsidP="00B117BA">
            <w:pPr>
              <w:jc w:val="center"/>
              <w:rPr>
                <w:sz w:val="24"/>
                <w:szCs w:val="24"/>
              </w:rPr>
            </w:pPr>
            <w:r>
              <w:rPr>
                <w:sz w:val="24"/>
                <w:szCs w:val="24"/>
              </w:rPr>
              <w:t>9360</w:t>
            </w:r>
          </w:p>
        </w:tc>
        <w:tc>
          <w:tcPr>
            <w:tcW w:w="3199" w:type="dxa"/>
          </w:tcPr>
          <w:p w:rsidR="00A76824" w:rsidRDefault="00A76824" w:rsidP="008D5C3E">
            <w:pPr>
              <w:jc w:val="center"/>
              <w:rPr>
                <w:sz w:val="24"/>
                <w:szCs w:val="24"/>
              </w:rPr>
            </w:pPr>
            <w:r>
              <w:rPr>
                <w:sz w:val="24"/>
                <w:szCs w:val="24"/>
              </w:rPr>
              <w:t>Квартира (безвозмездное пользование)</w:t>
            </w:r>
          </w:p>
        </w:tc>
        <w:tc>
          <w:tcPr>
            <w:tcW w:w="1301" w:type="dxa"/>
          </w:tcPr>
          <w:p w:rsidR="00A76824" w:rsidRDefault="00A76824" w:rsidP="001F6485">
            <w:pPr>
              <w:jc w:val="center"/>
              <w:rPr>
                <w:sz w:val="24"/>
                <w:szCs w:val="24"/>
              </w:rPr>
            </w:pPr>
            <w:r>
              <w:rPr>
                <w:sz w:val="24"/>
                <w:szCs w:val="24"/>
              </w:rPr>
              <w:t>78,2</w:t>
            </w:r>
          </w:p>
        </w:tc>
        <w:tc>
          <w:tcPr>
            <w:tcW w:w="1080" w:type="dxa"/>
          </w:tcPr>
          <w:p w:rsidR="00A76824" w:rsidRDefault="00A76824" w:rsidP="00E418E2">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EA0725">
            <w:pPr>
              <w:rPr>
                <w:sz w:val="24"/>
                <w:szCs w:val="24"/>
              </w:rPr>
            </w:pPr>
            <w:r>
              <w:rPr>
                <w:sz w:val="24"/>
                <w:szCs w:val="24"/>
              </w:rPr>
              <w:t>Харцев Г.В.</w:t>
            </w:r>
          </w:p>
        </w:tc>
        <w:tc>
          <w:tcPr>
            <w:tcW w:w="2079" w:type="dxa"/>
          </w:tcPr>
          <w:p w:rsidR="00A76824" w:rsidRDefault="00A76824" w:rsidP="00EA0725">
            <w:pPr>
              <w:jc w:val="center"/>
              <w:rPr>
                <w:sz w:val="24"/>
                <w:szCs w:val="24"/>
              </w:rPr>
            </w:pPr>
            <w:r>
              <w:rPr>
                <w:sz w:val="24"/>
                <w:szCs w:val="24"/>
              </w:rPr>
              <w:t>Главный специалист администрации</w:t>
            </w:r>
          </w:p>
        </w:tc>
        <w:tc>
          <w:tcPr>
            <w:tcW w:w="1800" w:type="dxa"/>
          </w:tcPr>
          <w:p w:rsidR="00A76824" w:rsidRDefault="00A76824" w:rsidP="00EA0725">
            <w:pPr>
              <w:jc w:val="center"/>
              <w:rPr>
                <w:sz w:val="24"/>
                <w:szCs w:val="24"/>
              </w:rPr>
            </w:pPr>
            <w:r>
              <w:rPr>
                <w:sz w:val="24"/>
                <w:szCs w:val="24"/>
              </w:rPr>
              <w:t>142252</w:t>
            </w:r>
          </w:p>
        </w:tc>
        <w:tc>
          <w:tcPr>
            <w:tcW w:w="3199" w:type="dxa"/>
          </w:tcPr>
          <w:p w:rsidR="00A76824" w:rsidRDefault="00A76824" w:rsidP="00EA0725">
            <w:pPr>
              <w:jc w:val="center"/>
              <w:rPr>
                <w:sz w:val="24"/>
                <w:szCs w:val="24"/>
              </w:rPr>
            </w:pPr>
            <w:r>
              <w:rPr>
                <w:sz w:val="24"/>
                <w:szCs w:val="24"/>
              </w:rPr>
              <w:t>Квартира (долевая собственность 1</w:t>
            </w:r>
            <w:r w:rsidRPr="006574BC">
              <w:rPr>
                <w:sz w:val="24"/>
                <w:szCs w:val="24"/>
              </w:rPr>
              <w:t>/</w:t>
            </w:r>
            <w:r>
              <w:rPr>
                <w:sz w:val="24"/>
                <w:szCs w:val="24"/>
              </w:rPr>
              <w:t>3)</w:t>
            </w:r>
          </w:p>
          <w:p w:rsidR="00A76824" w:rsidRDefault="00A76824" w:rsidP="00EA0725">
            <w:pPr>
              <w:jc w:val="center"/>
              <w:rPr>
                <w:sz w:val="24"/>
                <w:szCs w:val="24"/>
              </w:rPr>
            </w:pPr>
            <w:r>
              <w:rPr>
                <w:sz w:val="24"/>
                <w:szCs w:val="24"/>
              </w:rPr>
              <w:t>Земельный участок (собственность)</w:t>
            </w:r>
          </w:p>
          <w:p w:rsidR="00A76824" w:rsidRDefault="00A76824" w:rsidP="00EA0725">
            <w:pPr>
              <w:jc w:val="center"/>
              <w:rPr>
                <w:sz w:val="24"/>
                <w:szCs w:val="24"/>
              </w:rPr>
            </w:pPr>
            <w:r>
              <w:rPr>
                <w:sz w:val="24"/>
                <w:szCs w:val="24"/>
              </w:rPr>
              <w:t>Жилой дом (собственность)</w:t>
            </w:r>
          </w:p>
        </w:tc>
        <w:tc>
          <w:tcPr>
            <w:tcW w:w="1301" w:type="dxa"/>
          </w:tcPr>
          <w:p w:rsidR="00A76824" w:rsidRDefault="00A76824" w:rsidP="00EA0725">
            <w:pPr>
              <w:jc w:val="center"/>
              <w:rPr>
                <w:sz w:val="24"/>
                <w:szCs w:val="24"/>
              </w:rPr>
            </w:pPr>
            <w:r>
              <w:rPr>
                <w:sz w:val="24"/>
                <w:szCs w:val="24"/>
              </w:rPr>
              <w:t>56,9</w:t>
            </w:r>
          </w:p>
          <w:p w:rsidR="00A76824" w:rsidRDefault="00A76824" w:rsidP="00EA0725">
            <w:pPr>
              <w:jc w:val="center"/>
              <w:rPr>
                <w:sz w:val="24"/>
                <w:szCs w:val="24"/>
              </w:rPr>
            </w:pPr>
          </w:p>
          <w:p w:rsidR="00A76824" w:rsidRDefault="00A76824" w:rsidP="00EA0725">
            <w:pPr>
              <w:jc w:val="center"/>
              <w:rPr>
                <w:sz w:val="24"/>
                <w:szCs w:val="24"/>
              </w:rPr>
            </w:pPr>
            <w:r>
              <w:rPr>
                <w:sz w:val="24"/>
                <w:szCs w:val="24"/>
              </w:rPr>
              <w:t>2000</w:t>
            </w:r>
          </w:p>
          <w:p w:rsidR="00A76824" w:rsidRDefault="00A76824" w:rsidP="00EA0725">
            <w:pPr>
              <w:jc w:val="center"/>
              <w:rPr>
                <w:sz w:val="24"/>
                <w:szCs w:val="24"/>
              </w:rPr>
            </w:pPr>
          </w:p>
          <w:p w:rsidR="00A76824" w:rsidRDefault="00A76824" w:rsidP="00EA0725">
            <w:pPr>
              <w:jc w:val="center"/>
              <w:rPr>
                <w:sz w:val="24"/>
                <w:szCs w:val="24"/>
              </w:rPr>
            </w:pPr>
            <w:r>
              <w:rPr>
                <w:sz w:val="24"/>
                <w:szCs w:val="24"/>
              </w:rPr>
              <w:t>50,0</w:t>
            </w:r>
          </w:p>
        </w:tc>
        <w:tc>
          <w:tcPr>
            <w:tcW w:w="1080" w:type="dxa"/>
          </w:tcPr>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супруга</w:t>
            </w:r>
          </w:p>
        </w:tc>
        <w:tc>
          <w:tcPr>
            <w:tcW w:w="2079" w:type="dxa"/>
          </w:tcPr>
          <w:p w:rsidR="00A76824" w:rsidRDefault="00A76824" w:rsidP="00EA0725">
            <w:pPr>
              <w:rPr>
                <w:sz w:val="24"/>
                <w:szCs w:val="24"/>
              </w:rPr>
            </w:pPr>
          </w:p>
        </w:tc>
        <w:tc>
          <w:tcPr>
            <w:tcW w:w="1800" w:type="dxa"/>
          </w:tcPr>
          <w:p w:rsidR="00A76824" w:rsidRPr="006E399F" w:rsidRDefault="00A76824" w:rsidP="00EA0725">
            <w:pPr>
              <w:jc w:val="center"/>
              <w:rPr>
                <w:sz w:val="24"/>
                <w:szCs w:val="24"/>
              </w:rPr>
            </w:pPr>
            <w:r>
              <w:rPr>
                <w:sz w:val="24"/>
                <w:szCs w:val="24"/>
              </w:rPr>
              <w:t>715566</w:t>
            </w:r>
          </w:p>
        </w:tc>
        <w:tc>
          <w:tcPr>
            <w:tcW w:w="3199" w:type="dxa"/>
          </w:tcPr>
          <w:p w:rsidR="00A76824" w:rsidRPr="00525145" w:rsidRDefault="00A76824" w:rsidP="00EA0725">
            <w:pPr>
              <w:jc w:val="center"/>
              <w:rPr>
                <w:sz w:val="24"/>
                <w:szCs w:val="24"/>
              </w:rPr>
            </w:pPr>
            <w:r>
              <w:rPr>
                <w:sz w:val="24"/>
                <w:szCs w:val="24"/>
              </w:rPr>
              <w:t>Квартира (долевая собственность 1</w:t>
            </w:r>
            <w:r w:rsidRPr="006574BC">
              <w:rPr>
                <w:sz w:val="24"/>
                <w:szCs w:val="24"/>
              </w:rPr>
              <w:t>/</w:t>
            </w:r>
            <w:r>
              <w:rPr>
                <w:sz w:val="24"/>
                <w:szCs w:val="24"/>
              </w:rPr>
              <w:t>3)</w:t>
            </w:r>
          </w:p>
        </w:tc>
        <w:tc>
          <w:tcPr>
            <w:tcW w:w="1301" w:type="dxa"/>
          </w:tcPr>
          <w:p w:rsidR="00A76824" w:rsidRDefault="00A76824" w:rsidP="00EA0725">
            <w:pPr>
              <w:jc w:val="center"/>
              <w:rPr>
                <w:sz w:val="24"/>
                <w:szCs w:val="24"/>
              </w:rPr>
            </w:pPr>
            <w:r>
              <w:rPr>
                <w:sz w:val="24"/>
                <w:szCs w:val="24"/>
              </w:rPr>
              <w:t>56,9</w:t>
            </w:r>
          </w:p>
          <w:p w:rsidR="00A76824" w:rsidRDefault="00A76824" w:rsidP="00EA0725">
            <w:pPr>
              <w:rPr>
                <w:sz w:val="24"/>
                <w:szCs w:val="24"/>
              </w:rPr>
            </w:pPr>
          </w:p>
        </w:tc>
        <w:tc>
          <w:tcPr>
            <w:tcW w:w="1080" w:type="dxa"/>
          </w:tcPr>
          <w:p w:rsidR="00A76824" w:rsidRDefault="00A76824" w:rsidP="00EA0725">
            <w:pPr>
              <w:jc w:val="center"/>
              <w:rPr>
                <w:sz w:val="24"/>
                <w:szCs w:val="24"/>
              </w:rPr>
            </w:pPr>
            <w:r>
              <w:rPr>
                <w:sz w:val="24"/>
                <w:szCs w:val="24"/>
              </w:rPr>
              <w:t>Россия</w:t>
            </w:r>
          </w:p>
          <w:p w:rsidR="00A76824" w:rsidRDefault="00A76824" w:rsidP="00EA0725">
            <w:pPr>
              <w:rPr>
                <w:sz w:val="24"/>
                <w:szCs w:val="24"/>
              </w:rPr>
            </w:pPr>
          </w:p>
        </w:tc>
        <w:tc>
          <w:tcPr>
            <w:tcW w:w="2165" w:type="dxa"/>
          </w:tcPr>
          <w:p w:rsidR="00A76824" w:rsidRPr="00C57BE4" w:rsidRDefault="00A76824" w:rsidP="00EA0725">
            <w:pPr>
              <w:rPr>
                <w:sz w:val="24"/>
                <w:szCs w:val="24"/>
              </w:rPr>
            </w:pPr>
          </w:p>
        </w:tc>
        <w:tc>
          <w:tcPr>
            <w:tcW w:w="1615" w:type="dxa"/>
          </w:tcPr>
          <w:p w:rsidR="00A76824" w:rsidRPr="00C57BE4" w:rsidRDefault="00A76824" w:rsidP="00EA0725">
            <w:pPr>
              <w:rPr>
                <w:sz w:val="24"/>
                <w:szCs w:val="24"/>
              </w:rPr>
            </w:pPr>
          </w:p>
        </w:tc>
      </w:tr>
      <w:tr w:rsidR="00A76824">
        <w:tc>
          <w:tcPr>
            <w:tcW w:w="1809" w:type="dxa"/>
          </w:tcPr>
          <w:p w:rsidR="00A76824" w:rsidRPr="006A0D77" w:rsidRDefault="00A76824" w:rsidP="00EA0725">
            <w:pPr>
              <w:rPr>
                <w:sz w:val="24"/>
                <w:szCs w:val="24"/>
              </w:rPr>
            </w:pPr>
            <w:r>
              <w:rPr>
                <w:sz w:val="24"/>
                <w:szCs w:val="24"/>
              </w:rPr>
              <w:t>Курашова Ю.В.</w:t>
            </w:r>
          </w:p>
        </w:tc>
        <w:tc>
          <w:tcPr>
            <w:tcW w:w="2079" w:type="dxa"/>
          </w:tcPr>
          <w:p w:rsidR="00A76824" w:rsidRDefault="00A76824" w:rsidP="00EA0725">
            <w:pPr>
              <w:jc w:val="center"/>
              <w:rPr>
                <w:sz w:val="24"/>
                <w:szCs w:val="24"/>
              </w:rPr>
            </w:pPr>
            <w:r>
              <w:rPr>
                <w:sz w:val="24"/>
                <w:szCs w:val="24"/>
              </w:rPr>
              <w:t>Главный специалист администрации</w:t>
            </w:r>
          </w:p>
        </w:tc>
        <w:tc>
          <w:tcPr>
            <w:tcW w:w="1800" w:type="dxa"/>
          </w:tcPr>
          <w:p w:rsidR="00A76824" w:rsidRPr="006A0D77" w:rsidRDefault="00A76824" w:rsidP="00EA0725">
            <w:pPr>
              <w:jc w:val="center"/>
              <w:rPr>
                <w:sz w:val="24"/>
                <w:szCs w:val="24"/>
              </w:rPr>
            </w:pPr>
            <w:r>
              <w:rPr>
                <w:sz w:val="24"/>
                <w:szCs w:val="24"/>
              </w:rPr>
              <w:t>140512</w:t>
            </w:r>
          </w:p>
        </w:tc>
        <w:tc>
          <w:tcPr>
            <w:tcW w:w="3199" w:type="dxa"/>
          </w:tcPr>
          <w:p w:rsidR="00A76824" w:rsidRDefault="00A76824" w:rsidP="00EA0725">
            <w:pPr>
              <w:jc w:val="center"/>
              <w:rPr>
                <w:sz w:val="24"/>
                <w:szCs w:val="24"/>
              </w:rPr>
            </w:pPr>
            <w:r>
              <w:rPr>
                <w:sz w:val="24"/>
                <w:szCs w:val="24"/>
              </w:rPr>
              <w:t>Жилой дом (долевая собственность 1/4)</w:t>
            </w:r>
          </w:p>
          <w:p w:rsidR="00A76824" w:rsidRDefault="00A76824" w:rsidP="00EA0725">
            <w:pPr>
              <w:jc w:val="center"/>
              <w:rPr>
                <w:sz w:val="24"/>
                <w:szCs w:val="24"/>
              </w:rPr>
            </w:pPr>
          </w:p>
        </w:tc>
        <w:tc>
          <w:tcPr>
            <w:tcW w:w="1301" w:type="dxa"/>
          </w:tcPr>
          <w:p w:rsidR="00A76824" w:rsidRDefault="00A76824" w:rsidP="00EA0725">
            <w:pPr>
              <w:jc w:val="center"/>
              <w:rPr>
                <w:sz w:val="24"/>
                <w:szCs w:val="24"/>
              </w:rPr>
            </w:pPr>
            <w:r>
              <w:rPr>
                <w:sz w:val="24"/>
                <w:szCs w:val="24"/>
              </w:rPr>
              <w:t>49,1</w:t>
            </w:r>
          </w:p>
          <w:p w:rsidR="00A76824" w:rsidRPr="002F562D" w:rsidRDefault="00A76824" w:rsidP="00EA0725">
            <w:pPr>
              <w:jc w:val="center"/>
              <w:rPr>
                <w:sz w:val="24"/>
                <w:szCs w:val="24"/>
              </w:rPr>
            </w:pPr>
          </w:p>
        </w:tc>
        <w:tc>
          <w:tcPr>
            <w:tcW w:w="1080" w:type="dxa"/>
          </w:tcPr>
          <w:p w:rsidR="00A76824" w:rsidRDefault="00A76824" w:rsidP="00EA0725">
            <w:pPr>
              <w:jc w:val="center"/>
              <w:rPr>
                <w:sz w:val="24"/>
                <w:szCs w:val="24"/>
              </w:rPr>
            </w:pPr>
            <w:r>
              <w:rPr>
                <w:sz w:val="24"/>
                <w:szCs w:val="24"/>
              </w:rPr>
              <w:t>Россия</w:t>
            </w:r>
          </w:p>
          <w:p w:rsidR="00A76824" w:rsidRDefault="00A76824" w:rsidP="00EA0725">
            <w:pPr>
              <w:jc w:val="center"/>
              <w:rPr>
                <w:sz w:val="24"/>
                <w:szCs w:val="24"/>
              </w:rPr>
            </w:pPr>
          </w:p>
          <w:p w:rsidR="00A76824" w:rsidRDefault="00A76824" w:rsidP="00EA0725">
            <w:pPr>
              <w:jc w:val="center"/>
              <w:rPr>
                <w:sz w:val="24"/>
                <w:szCs w:val="24"/>
              </w:rPr>
            </w:pP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супруг</w:t>
            </w:r>
          </w:p>
        </w:tc>
        <w:tc>
          <w:tcPr>
            <w:tcW w:w="2079" w:type="dxa"/>
          </w:tcPr>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324237</w:t>
            </w:r>
          </w:p>
        </w:tc>
        <w:tc>
          <w:tcPr>
            <w:tcW w:w="3199" w:type="dxa"/>
          </w:tcPr>
          <w:p w:rsidR="00A76824" w:rsidRDefault="00A76824" w:rsidP="00EA0725">
            <w:pPr>
              <w:rPr>
                <w:sz w:val="24"/>
                <w:szCs w:val="24"/>
              </w:rPr>
            </w:pPr>
            <w:r>
              <w:rPr>
                <w:sz w:val="24"/>
                <w:szCs w:val="24"/>
              </w:rPr>
              <w:t>Квартира (безвозмездное пользование)</w:t>
            </w:r>
          </w:p>
        </w:tc>
        <w:tc>
          <w:tcPr>
            <w:tcW w:w="1301" w:type="dxa"/>
          </w:tcPr>
          <w:p w:rsidR="00A76824" w:rsidRPr="00752550" w:rsidRDefault="00A76824" w:rsidP="00EA0725">
            <w:pPr>
              <w:jc w:val="center"/>
              <w:rPr>
                <w:sz w:val="24"/>
                <w:szCs w:val="24"/>
              </w:rPr>
            </w:pPr>
            <w:r>
              <w:rPr>
                <w:sz w:val="24"/>
                <w:szCs w:val="24"/>
              </w:rPr>
              <w:t>49,1</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Pr="006A0D77" w:rsidRDefault="00A76824" w:rsidP="00EA0725">
            <w:pPr>
              <w:rPr>
                <w:sz w:val="24"/>
                <w:szCs w:val="24"/>
              </w:rPr>
            </w:pPr>
            <w:r>
              <w:rPr>
                <w:sz w:val="24"/>
                <w:szCs w:val="24"/>
              </w:rPr>
              <w:t>Автомобиль ВАЗ 11194</w:t>
            </w:r>
          </w:p>
          <w:p w:rsidR="00A76824" w:rsidRDefault="00A76824" w:rsidP="00EA0725">
            <w:pPr>
              <w:rPr>
                <w:sz w:val="24"/>
                <w:szCs w:val="24"/>
              </w:rPr>
            </w:pPr>
            <w:r>
              <w:rPr>
                <w:sz w:val="24"/>
                <w:szCs w:val="24"/>
              </w:rPr>
              <w:t>Мотоцикл «Урал»</w:t>
            </w: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дочь</w:t>
            </w:r>
          </w:p>
        </w:tc>
        <w:tc>
          <w:tcPr>
            <w:tcW w:w="2079" w:type="dxa"/>
          </w:tcPr>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w:t>
            </w:r>
          </w:p>
        </w:tc>
        <w:tc>
          <w:tcPr>
            <w:tcW w:w="3199" w:type="dxa"/>
          </w:tcPr>
          <w:p w:rsidR="00A76824" w:rsidRDefault="00A76824" w:rsidP="00EA0725">
            <w:pPr>
              <w:rPr>
                <w:sz w:val="24"/>
                <w:szCs w:val="24"/>
              </w:rPr>
            </w:pPr>
            <w:r>
              <w:rPr>
                <w:sz w:val="24"/>
                <w:szCs w:val="24"/>
              </w:rPr>
              <w:t>Квартира (безвозмездное пользование)</w:t>
            </w:r>
          </w:p>
        </w:tc>
        <w:tc>
          <w:tcPr>
            <w:tcW w:w="1301" w:type="dxa"/>
          </w:tcPr>
          <w:p w:rsidR="00A76824" w:rsidRPr="00752550" w:rsidRDefault="00A76824" w:rsidP="00EA0725">
            <w:pPr>
              <w:jc w:val="center"/>
              <w:rPr>
                <w:sz w:val="24"/>
                <w:szCs w:val="24"/>
              </w:rPr>
            </w:pPr>
            <w:r>
              <w:rPr>
                <w:sz w:val="24"/>
                <w:szCs w:val="24"/>
              </w:rPr>
              <w:t>49,1</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Евтеева Н.М.</w:t>
            </w:r>
          </w:p>
        </w:tc>
        <w:tc>
          <w:tcPr>
            <w:tcW w:w="2079" w:type="dxa"/>
          </w:tcPr>
          <w:p w:rsidR="00A76824" w:rsidRDefault="00A76824" w:rsidP="00EA0725">
            <w:pPr>
              <w:jc w:val="center"/>
              <w:rPr>
                <w:sz w:val="24"/>
                <w:szCs w:val="24"/>
              </w:rPr>
            </w:pPr>
            <w:r>
              <w:rPr>
                <w:sz w:val="24"/>
                <w:szCs w:val="24"/>
              </w:rPr>
              <w:t>Главный специалист администрации</w:t>
            </w:r>
          </w:p>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262208</w:t>
            </w:r>
          </w:p>
        </w:tc>
        <w:tc>
          <w:tcPr>
            <w:tcW w:w="3199" w:type="dxa"/>
          </w:tcPr>
          <w:p w:rsidR="00A76824" w:rsidRDefault="00A76824" w:rsidP="00EA0725">
            <w:pPr>
              <w:jc w:val="center"/>
              <w:rPr>
                <w:sz w:val="24"/>
                <w:szCs w:val="24"/>
              </w:rPr>
            </w:pPr>
            <w:r>
              <w:rPr>
                <w:sz w:val="24"/>
                <w:szCs w:val="24"/>
              </w:rPr>
              <w:t>Квартира (долевая собственность 1/3</w:t>
            </w:r>
            <w:r w:rsidRPr="00300E93">
              <w:rPr>
                <w:sz w:val="24"/>
                <w:szCs w:val="24"/>
              </w:rPr>
              <w:t xml:space="preserve"> </w:t>
            </w:r>
            <w:r>
              <w:rPr>
                <w:sz w:val="24"/>
                <w:szCs w:val="24"/>
              </w:rPr>
              <w:t>)</w:t>
            </w:r>
          </w:p>
        </w:tc>
        <w:tc>
          <w:tcPr>
            <w:tcW w:w="1301" w:type="dxa"/>
          </w:tcPr>
          <w:p w:rsidR="00A76824" w:rsidRDefault="00A76824" w:rsidP="00EA0725">
            <w:pPr>
              <w:jc w:val="center"/>
              <w:rPr>
                <w:sz w:val="24"/>
                <w:szCs w:val="24"/>
              </w:rPr>
            </w:pPr>
            <w:r>
              <w:rPr>
                <w:sz w:val="24"/>
                <w:szCs w:val="24"/>
              </w:rPr>
              <w:t>40,9</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супруг</w:t>
            </w:r>
          </w:p>
        </w:tc>
        <w:tc>
          <w:tcPr>
            <w:tcW w:w="2079" w:type="dxa"/>
          </w:tcPr>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72000</w:t>
            </w:r>
          </w:p>
        </w:tc>
        <w:tc>
          <w:tcPr>
            <w:tcW w:w="3199" w:type="dxa"/>
          </w:tcPr>
          <w:p w:rsidR="00A76824" w:rsidRDefault="00A76824" w:rsidP="00EA0725">
            <w:pPr>
              <w:jc w:val="center"/>
              <w:rPr>
                <w:sz w:val="24"/>
                <w:szCs w:val="24"/>
              </w:rPr>
            </w:pPr>
            <w:r>
              <w:rPr>
                <w:sz w:val="24"/>
                <w:szCs w:val="24"/>
              </w:rPr>
              <w:t>Дом (безвозмездное пользование)</w:t>
            </w:r>
          </w:p>
        </w:tc>
        <w:tc>
          <w:tcPr>
            <w:tcW w:w="1301" w:type="dxa"/>
          </w:tcPr>
          <w:p w:rsidR="00A76824" w:rsidRDefault="00A76824" w:rsidP="00EA0725">
            <w:pPr>
              <w:jc w:val="center"/>
              <w:rPr>
                <w:sz w:val="24"/>
                <w:szCs w:val="24"/>
              </w:rPr>
            </w:pPr>
            <w:r>
              <w:rPr>
                <w:sz w:val="24"/>
                <w:szCs w:val="24"/>
              </w:rPr>
              <w:t>27,0</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Pr="006A0D77" w:rsidRDefault="00A76824" w:rsidP="00EA0725">
            <w:pPr>
              <w:rPr>
                <w:sz w:val="24"/>
                <w:szCs w:val="24"/>
              </w:rPr>
            </w:pPr>
            <w:r>
              <w:rPr>
                <w:sz w:val="24"/>
                <w:szCs w:val="24"/>
              </w:rPr>
              <w:t>Автомобиль ВАЗ 21010</w:t>
            </w:r>
          </w:p>
          <w:p w:rsidR="00A76824" w:rsidRDefault="00A76824" w:rsidP="00EA0725">
            <w:pPr>
              <w:rPr>
                <w:sz w:val="24"/>
                <w:szCs w:val="24"/>
              </w:rPr>
            </w:pPr>
            <w:r>
              <w:rPr>
                <w:sz w:val="24"/>
                <w:szCs w:val="24"/>
              </w:rPr>
              <w:t>Автомобиль ВАЗ 21093</w:t>
            </w:r>
          </w:p>
          <w:p w:rsidR="00A76824" w:rsidRPr="006A0D77" w:rsidRDefault="00A76824" w:rsidP="00EA0725">
            <w:pPr>
              <w:rPr>
                <w:sz w:val="24"/>
                <w:szCs w:val="24"/>
              </w:rPr>
            </w:pPr>
            <w:r>
              <w:rPr>
                <w:sz w:val="24"/>
                <w:szCs w:val="24"/>
              </w:rPr>
              <w:t xml:space="preserve">Автомобиль </w:t>
            </w:r>
          </w:p>
          <w:p w:rsidR="00A76824" w:rsidRDefault="00A76824" w:rsidP="00EA0725">
            <w:pPr>
              <w:rPr>
                <w:sz w:val="24"/>
                <w:szCs w:val="24"/>
              </w:rPr>
            </w:pPr>
            <w:r>
              <w:rPr>
                <w:sz w:val="24"/>
                <w:szCs w:val="24"/>
                <w:lang w:val="en-US"/>
              </w:rPr>
              <w:t>Renault</w:t>
            </w:r>
            <w:r w:rsidRPr="00DE2064">
              <w:rPr>
                <w:sz w:val="24"/>
                <w:szCs w:val="24"/>
              </w:rPr>
              <w:t xml:space="preserve"> </w:t>
            </w:r>
            <w:r>
              <w:rPr>
                <w:sz w:val="24"/>
                <w:szCs w:val="24"/>
                <w:lang w:val="en-US"/>
              </w:rPr>
              <w:t>Daster</w:t>
            </w:r>
          </w:p>
          <w:p w:rsidR="00A76824" w:rsidRPr="00B62286" w:rsidRDefault="00A76824" w:rsidP="00EA0725">
            <w:pPr>
              <w:rPr>
                <w:sz w:val="24"/>
                <w:szCs w:val="24"/>
              </w:rPr>
            </w:pPr>
            <w:r>
              <w:rPr>
                <w:sz w:val="24"/>
                <w:szCs w:val="24"/>
              </w:rPr>
              <w:t>Автомобиль 21031</w:t>
            </w:r>
          </w:p>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дочь</w:t>
            </w:r>
          </w:p>
        </w:tc>
        <w:tc>
          <w:tcPr>
            <w:tcW w:w="2079" w:type="dxa"/>
          </w:tcPr>
          <w:p w:rsidR="00A76824" w:rsidRDefault="00A76824" w:rsidP="00EA0725">
            <w:pPr>
              <w:jc w:val="center"/>
              <w:rPr>
                <w:sz w:val="24"/>
                <w:szCs w:val="24"/>
              </w:rPr>
            </w:pPr>
          </w:p>
        </w:tc>
        <w:tc>
          <w:tcPr>
            <w:tcW w:w="1800" w:type="dxa"/>
          </w:tcPr>
          <w:p w:rsidR="00A76824" w:rsidRDefault="00A76824" w:rsidP="00EA0725">
            <w:pPr>
              <w:jc w:val="center"/>
              <w:rPr>
                <w:sz w:val="24"/>
                <w:szCs w:val="24"/>
              </w:rPr>
            </w:pPr>
            <w:r>
              <w:rPr>
                <w:sz w:val="24"/>
                <w:szCs w:val="24"/>
              </w:rPr>
              <w:t>-</w:t>
            </w:r>
          </w:p>
        </w:tc>
        <w:tc>
          <w:tcPr>
            <w:tcW w:w="3199" w:type="dxa"/>
          </w:tcPr>
          <w:p w:rsidR="00A76824" w:rsidRDefault="00A76824" w:rsidP="00EA0725">
            <w:pPr>
              <w:jc w:val="center"/>
              <w:rPr>
                <w:sz w:val="24"/>
                <w:szCs w:val="24"/>
              </w:rPr>
            </w:pPr>
            <w:r>
              <w:rPr>
                <w:sz w:val="24"/>
                <w:szCs w:val="24"/>
              </w:rPr>
              <w:t>Квартира (долевая собственность 1/3</w:t>
            </w:r>
            <w:r w:rsidRPr="00300E93">
              <w:rPr>
                <w:sz w:val="24"/>
                <w:szCs w:val="24"/>
              </w:rPr>
              <w:t xml:space="preserve"> </w:t>
            </w:r>
            <w:r>
              <w:rPr>
                <w:sz w:val="24"/>
                <w:szCs w:val="24"/>
              </w:rPr>
              <w:t>)</w:t>
            </w:r>
          </w:p>
        </w:tc>
        <w:tc>
          <w:tcPr>
            <w:tcW w:w="1301" w:type="dxa"/>
          </w:tcPr>
          <w:p w:rsidR="00A76824" w:rsidRDefault="00A76824" w:rsidP="00EA0725">
            <w:pPr>
              <w:jc w:val="center"/>
              <w:rPr>
                <w:sz w:val="24"/>
                <w:szCs w:val="24"/>
              </w:rPr>
            </w:pPr>
            <w:r>
              <w:rPr>
                <w:sz w:val="24"/>
                <w:szCs w:val="24"/>
              </w:rPr>
              <w:t>40,9</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Метелкина</w:t>
            </w:r>
          </w:p>
          <w:p w:rsidR="00A76824" w:rsidRPr="00F47683" w:rsidRDefault="00A76824" w:rsidP="00EA0725">
            <w:pPr>
              <w:rPr>
                <w:sz w:val="24"/>
                <w:szCs w:val="24"/>
              </w:rPr>
            </w:pPr>
            <w:r>
              <w:rPr>
                <w:sz w:val="24"/>
                <w:szCs w:val="24"/>
              </w:rPr>
              <w:t>О.Н.</w:t>
            </w:r>
          </w:p>
        </w:tc>
        <w:tc>
          <w:tcPr>
            <w:tcW w:w="2079" w:type="dxa"/>
          </w:tcPr>
          <w:p w:rsidR="00A76824" w:rsidRDefault="00A76824" w:rsidP="00EA0725">
            <w:pPr>
              <w:jc w:val="center"/>
              <w:rPr>
                <w:sz w:val="24"/>
                <w:szCs w:val="24"/>
              </w:rPr>
            </w:pPr>
            <w:r>
              <w:rPr>
                <w:sz w:val="24"/>
                <w:szCs w:val="24"/>
              </w:rPr>
              <w:t>Ведущий специалист администрации</w:t>
            </w:r>
          </w:p>
        </w:tc>
        <w:tc>
          <w:tcPr>
            <w:tcW w:w="1800" w:type="dxa"/>
          </w:tcPr>
          <w:p w:rsidR="00A76824" w:rsidRDefault="00A76824" w:rsidP="00EA0725">
            <w:pPr>
              <w:jc w:val="center"/>
              <w:rPr>
                <w:sz w:val="24"/>
                <w:szCs w:val="24"/>
              </w:rPr>
            </w:pPr>
            <w:r>
              <w:rPr>
                <w:sz w:val="24"/>
                <w:szCs w:val="24"/>
              </w:rPr>
              <w:t>228506</w:t>
            </w:r>
          </w:p>
        </w:tc>
        <w:tc>
          <w:tcPr>
            <w:tcW w:w="3199" w:type="dxa"/>
          </w:tcPr>
          <w:p w:rsidR="00A76824" w:rsidRDefault="00A76824" w:rsidP="00EA0725">
            <w:pPr>
              <w:jc w:val="center"/>
              <w:rPr>
                <w:sz w:val="24"/>
                <w:szCs w:val="24"/>
              </w:rPr>
            </w:pPr>
            <w:r>
              <w:rPr>
                <w:sz w:val="24"/>
                <w:szCs w:val="24"/>
              </w:rPr>
              <w:t>Квартира (долевая собственность 1/2</w:t>
            </w:r>
            <w:r w:rsidRPr="00300E93">
              <w:rPr>
                <w:sz w:val="24"/>
                <w:szCs w:val="24"/>
              </w:rPr>
              <w:t xml:space="preserve"> </w:t>
            </w:r>
            <w:r>
              <w:rPr>
                <w:sz w:val="24"/>
                <w:szCs w:val="24"/>
              </w:rPr>
              <w:t>)</w:t>
            </w:r>
          </w:p>
        </w:tc>
        <w:tc>
          <w:tcPr>
            <w:tcW w:w="1301" w:type="dxa"/>
          </w:tcPr>
          <w:p w:rsidR="00A76824" w:rsidRDefault="00A76824" w:rsidP="00EA0725">
            <w:pPr>
              <w:jc w:val="center"/>
              <w:rPr>
                <w:sz w:val="24"/>
                <w:szCs w:val="24"/>
              </w:rPr>
            </w:pPr>
            <w:r>
              <w:rPr>
                <w:sz w:val="24"/>
                <w:szCs w:val="24"/>
              </w:rPr>
              <w:t>58,6</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Pr="00300E93" w:rsidRDefault="00A76824" w:rsidP="00EA0725">
            <w:pPr>
              <w:rPr>
                <w:sz w:val="24"/>
                <w:szCs w:val="24"/>
                <w:lang w:val="en-US"/>
              </w:rPr>
            </w:pPr>
            <w:r>
              <w:rPr>
                <w:sz w:val="24"/>
                <w:szCs w:val="24"/>
              </w:rPr>
              <w:t xml:space="preserve">Автомобиль </w:t>
            </w:r>
            <w:r>
              <w:rPr>
                <w:sz w:val="24"/>
                <w:szCs w:val="24"/>
                <w:lang w:val="en-US"/>
              </w:rPr>
              <w:t>CHERY S 12</w:t>
            </w:r>
          </w:p>
        </w:tc>
        <w:tc>
          <w:tcPr>
            <w:tcW w:w="1615" w:type="dxa"/>
          </w:tcPr>
          <w:p w:rsidR="00A76824" w:rsidRDefault="00A76824" w:rsidP="00EA0725">
            <w:pPr>
              <w:rPr>
                <w:sz w:val="24"/>
                <w:szCs w:val="24"/>
              </w:rPr>
            </w:pPr>
          </w:p>
        </w:tc>
      </w:tr>
      <w:tr w:rsidR="00A76824">
        <w:tc>
          <w:tcPr>
            <w:tcW w:w="1809" w:type="dxa"/>
          </w:tcPr>
          <w:p w:rsidR="00A76824" w:rsidRDefault="00A76824" w:rsidP="00EA0725">
            <w:pPr>
              <w:rPr>
                <w:sz w:val="24"/>
                <w:szCs w:val="24"/>
              </w:rPr>
            </w:pPr>
            <w:r>
              <w:rPr>
                <w:sz w:val="24"/>
                <w:szCs w:val="24"/>
              </w:rPr>
              <w:t>супруг</w:t>
            </w:r>
          </w:p>
        </w:tc>
        <w:tc>
          <w:tcPr>
            <w:tcW w:w="2079" w:type="dxa"/>
          </w:tcPr>
          <w:p w:rsidR="00A76824" w:rsidRDefault="00A76824" w:rsidP="00EA0725">
            <w:pPr>
              <w:jc w:val="center"/>
              <w:rPr>
                <w:sz w:val="24"/>
                <w:szCs w:val="24"/>
              </w:rPr>
            </w:pPr>
          </w:p>
        </w:tc>
        <w:tc>
          <w:tcPr>
            <w:tcW w:w="1800" w:type="dxa"/>
          </w:tcPr>
          <w:p w:rsidR="00A76824" w:rsidRPr="005B2EDF" w:rsidRDefault="00A76824" w:rsidP="00EA0725">
            <w:pPr>
              <w:jc w:val="center"/>
              <w:rPr>
                <w:sz w:val="24"/>
                <w:szCs w:val="24"/>
              </w:rPr>
            </w:pPr>
            <w:r>
              <w:rPr>
                <w:sz w:val="24"/>
                <w:szCs w:val="24"/>
              </w:rPr>
              <w:t>60000</w:t>
            </w:r>
          </w:p>
        </w:tc>
        <w:tc>
          <w:tcPr>
            <w:tcW w:w="3199" w:type="dxa"/>
          </w:tcPr>
          <w:p w:rsidR="00A76824" w:rsidRDefault="00A76824" w:rsidP="00EA0725">
            <w:pPr>
              <w:jc w:val="center"/>
              <w:rPr>
                <w:sz w:val="24"/>
                <w:szCs w:val="24"/>
              </w:rPr>
            </w:pPr>
            <w:r>
              <w:rPr>
                <w:sz w:val="24"/>
                <w:szCs w:val="24"/>
              </w:rPr>
              <w:t>Квартира (долевая собственность, 1/2</w:t>
            </w:r>
            <w:r w:rsidRPr="00300E93">
              <w:rPr>
                <w:sz w:val="24"/>
                <w:szCs w:val="24"/>
              </w:rPr>
              <w:t xml:space="preserve"> </w:t>
            </w:r>
            <w:r>
              <w:rPr>
                <w:sz w:val="24"/>
                <w:szCs w:val="24"/>
              </w:rPr>
              <w:t>доли)</w:t>
            </w:r>
          </w:p>
        </w:tc>
        <w:tc>
          <w:tcPr>
            <w:tcW w:w="1301" w:type="dxa"/>
          </w:tcPr>
          <w:p w:rsidR="00A76824" w:rsidRDefault="00A76824" w:rsidP="00EA0725">
            <w:pPr>
              <w:jc w:val="center"/>
              <w:rPr>
                <w:sz w:val="24"/>
                <w:szCs w:val="24"/>
              </w:rPr>
            </w:pPr>
            <w:r>
              <w:rPr>
                <w:sz w:val="24"/>
                <w:szCs w:val="24"/>
              </w:rPr>
              <w:t>58,6</w:t>
            </w:r>
          </w:p>
        </w:tc>
        <w:tc>
          <w:tcPr>
            <w:tcW w:w="1080" w:type="dxa"/>
          </w:tcPr>
          <w:p w:rsidR="00A76824" w:rsidRDefault="00A76824" w:rsidP="00EA0725">
            <w:pPr>
              <w:jc w:val="center"/>
              <w:rPr>
                <w:sz w:val="24"/>
                <w:szCs w:val="24"/>
              </w:rPr>
            </w:pPr>
            <w:r>
              <w:rPr>
                <w:sz w:val="24"/>
                <w:szCs w:val="24"/>
              </w:rPr>
              <w:t>Россия</w:t>
            </w:r>
          </w:p>
        </w:tc>
        <w:tc>
          <w:tcPr>
            <w:tcW w:w="2165" w:type="dxa"/>
          </w:tcPr>
          <w:p w:rsidR="00A76824" w:rsidRDefault="00A76824" w:rsidP="00EA0725">
            <w:pPr>
              <w:rPr>
                <w:sz w:val="24"/>
                <w:szCs w:val="24"/>
              </w:rPr>
            </w:pPr>
          </w:p>
        </w:tc>
        <w:tc>
          <w:tcPr>
            <w:tcW w:w="1615" w:type="dxa"/>
          </w:tcPr>
          <w:p w:rsidR="00A76824" w:rsidRDefault="00A76824" w:rsidP="00EA0725">
            <w:pPr>
              <w:rPr>
                <w:sz w:val="24"/>
                <w:szCs w:val="24"/>
              </w:rPr>
            </w:pPr>
          </w:p>
        </w:tc>
      </w:tr>
      <w:tr w:rsidR="00A76824">
        <w:tc>
          <w:tcPr>
            <w:tcW w:w="1809" w:type="dxa"/>
          </w:tcPr>
          <w:p w:rsidR="00A76824" w:rsidRDefault="00A76824" w:rsidP="00BC4730">
            <w:pPr>
              <w:rPr>
                <w:sz w:val="24"/>
                <w:szCs w:val="24"/>
              </w:rPr>
            </w:pPr>
            <w:r>
              <w:rPr>
                <w:sz w:val="24"/>
                <w:szCs w:val="24"/>
              </w:rPr>
              <w:t>Баделина О.А.</w:t>
            </w:r>
          </w:p>
        </w:tc>
        <w:tc>
          <w:tcPr>
            <w:tcW w:w="2079" w:type="dxa"/>
          </w:tcPr>
          <w:p w:rsidR="00A76824" w:rsidRDefault="00A76824" w:rsidP="00A74992">
            <w:pPr>
              <w:jc w:val="center"/>
              <w:rPr>
                <w:sz w:val="24"/>
                <w:szCs w:val="24"/>
              </w:rPr>
            </w:pPr>
            <w:r>
              <w:rPr>
                <w:sz w:val="24"/>
                <w:szCs w:val="24"/>
              </w:rPr>
              <w:t>Ведущий специалист администрации</w:t>
            </w:r>
          </w:p>
        </w:tc>
        <w:tc>
          <w:tcPr>
            <w:tcW w:w="1800" w:type="dxa"/>
          </w:tcPr>
          <w:p w:rsidR="00A76824" w:rsidRDefault="00A76824" w:rsidP="00234F75">
            <w:pPr>
              <w:jc w:val="center"/>
              <w:rPr>
                <w:sz w:val="24"/>
                <w:szCs w:val="24"/>
              </w:rPr>
            </w:pPr>
            <w:r>
              <w:rPr>
                <w:sz w:val="24"/>
                <w:szCs w:val="24"/>
              </w:rPr>
              <w:t>126681</w:t>
            </w:r>
          </w:p>
        </w:tc>
        <w:tc>
          <w:tcPr>
            <w:tcW w:w="3199" w:type="dxa"/>
          </w:tcPr>
          <w:p w:rsidR="00A76824" w:rsidRDefault="00A76824" w:rsidP="005B2EDF">
            <w:pPr>
              <w:jc w:val="center"/>
              <w:rPr>
                <w:sz w:val="24"/>
                <w:szCs w:val="24"/>
              </w:rPr>
            </w:pPr>
            <w:r>
              <w:rPr>
                <w:sz w:val="24"/>
                <w:szCs w:val="24"/>
              </w:rPr>
              <w:t>Квартира (долевая собственность 3/10)</w:t>
            </w:r>
          </w:p>
        </w:tc>
        <w:tc>
          <w:tcPr>
            <w:tcW w:w="1301" w:type="dxa"/>
          </w:tcPr>
          <w:p w:rsidR="00A76824" w:rsidRDefault="00A76824" w:rsidP="00A70EC2">
            <w:pPr>
              <w:jc w:val="center"/>
              <w:rPr>
                <w:sz w:val="24"/>
                <w:szCs w:val="24"/>
              </w:rPr>
            </w:pPr>
            <w:r>
              <w:rPr>
                <w:sz w:val="24"/>
                <w:szCs w:val="24"/>
              </w:rPr>
              <w:t>83,9</w:t>
            </w:r>
          </w:p>
        </w:tc>
        <w:tc>
          <w:tcPr>
            <w:tcW w:w="1080" w:type="dxa"/>
          </w:tcPr>
          <w:p w:rsidR="00A76824" w:rsidRDefault="00A76824" w:rsidP="00D33670">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Мазальцева М.И.</w:t>
            </w:r>
          </w:p>
        </w:tc>
        <w:tc>
          <w:tcPr>
            <w:tcW w:w="2079" w:type="dxa"/>
          </w:tcPr>
          <w:p w:rsidR="00A76824" w:rsidRDefault="00A76824" w:rsidP="00A74992">
            <w:pPr>
              <w:jc w:val="center"/>
              <w:rPr>
                <w:sz w:val="24"/>
                <w:szCs w:val="24"/>
              </w:rPr>
            </w:pPr>
            <w:r>
              <w:rPr>
                <w:sz w:val="24"/>
                <w:szCs w:val="24"/>
              </w:rPr>
              <w:t>Ведущий специалист администрации</w:t>
            </w:r>
          </w:p>
        </w:tc>
        <w:tc>
          <w:tcPr>
            <w:tcW w:w="1800" w:type="dxa"/>
          </w:tcPr>
          <w:p w:rsidR="00A76824" w:rsidRDefault="00A76824" w:rsidP="00234F75">
            <w:pPr>
              <w:jc w:val="center"/>
              <w:rPr>
                <w:sz w:val="24"/>
                <w:szCs w:val="24"/>
              </w:rPr>
            </w:pPr>
            <w:r>
              <w:rPr>
                <w:sz w:val="24"/>
                <w:szCs w:val="24"/>
              </w:rPr>
              <w:t>100315</w:t>
            </w:r>
          </w:p>
        </w:tc>
        <w:tc>
          <w:tcPr>
            <w:tcW w:w="3199" w:type="dxa"/>
          </w:tcPr>
          <w:p w:rsidR="00A76824" w:rsidRDefault="00A76824" w:rsidP="005B2EDF">
            <w:pPr>
              <w:jc w:val="center"/>
              <w:rPr>
                <w:sz w:val="24"/>
                <w:szCs w:val="24"/>
              </w:rPr>
            </w:pPr>
            <w:r>
              <w:rPr>
                <w:sz w:val="24"/>
                <w:szCs w:val="24"/>
              </w:rPr>
              <w:t>Квартира (долевая собственность 1/5)</w:t>
            </w:r>
          </w:p>
          <w:p w:rsidR="00A76824" w:rsidRDefault="00A76824" w:rsidP="005B2EDF">
            <w:pPr>
              <w:jc w:val="center"/>
              <w:rPr>
                <w:sz w:val="24"/>
                <w:szCs w:val="24"/>
              </w:rPr>
            </w:pPr>
            <w:r>
              <w:rPr>
                <w:sz w:val="24"/>
                <w:szCs w:val="24"/>
              </w:rPr>
              <w:t>Квартира (безвозмездное пользование)</w:t>
            </w:r>
          </w:p>
          <w:p w:rsidR="00A76824" w:rsidRDefault="00A76824" w:rsidP="005B2EDF">
            <w:pPr>
              <w:jc w:val="center"/>
              <w:rPr>
                <w:sz w:val="24"/>
                <w:szCs w:val="24"/>
              </w:rPr>
            </w:pPr>
          </w:p>
        </w:tc>
        <w:tc>
          <w:tcPr>
            <w:tcW w:w="1301" w:type="dxa"/>
          </w:tcPr>
          <w:p w:rsidR="00A76824" w:rsidRDefault="00A76824" w:rsidP="00A70EC2">
            <w:pPr>
              <w:jc w:val="center"/>
              <w:rPr>
                <w:sz w:val="24"/>
                <w:szCs w:val="24"/>
              </w:rPr>
            </w:pPr>
            <w:r>
              <w:rPr>
                <w:sz w:val="24"/>
                <w:szCs w:val="24"/>
              </w:rPr>
              <w:t>51,1</w:t>
            </w:r>
          </w:p>
          <w:p w:rsidR="00A76824" w:rsidRDefault="00A76824" w:rsidP="00A70EC2">
            <w:pPr>
              <w:jc w:val="center"/>
              <w:rPr>
                <w:sz w:val="24"/>
                <w:szCs w:val="24"/>
              </w:rPr>
            </w:pPr>
          </w:p>
          <w:p w:rsidR="00A76824" w:rsidRDefault="00A76824" w:rsidP="00A70EC2">
            <w:pPr>
              <w:jc w:val="center"/>
              <w:rPr>
                <w:sz w:val="24"/>
                <w:szCs w:val="24"/>
              </w:rPr>
            </w:pPr>
            <w:r>
              <w:rPr>
                <w:sz w:val="24"/>
                <w:szCs w:val="24"/>
              </w:rPr>
              <w:t>37,6</w:t>
            </w:r>
          </w:p>
        </w:tc>
        <w:tc>
          <w:tcPr>
            <w:tcW w:w="1080" w:type="dxa"/>
          </w:tcPr>
          <w:p w:rsidR="00A76824" w:rsidRDefault="00A76824" w:rsidP="00D33670">
            <w:pPr>
              <w:jc w:val="center"/>
              <w:rPr>
                <w:sz w:val="24"/>
                <w:szCs w:val="24"/>
              </w:rPr>
            </w:pPr>
            <w:r>
              <w:rPr>
                <w:sz w:val="24"/>
                <w:szCs w:val="24"/>
              </w:rPr>
              <w:t>Россия</w:t>
            </w:r>
          </w:p>
          <w:p w:rsidR="00A76824" w:rsidRDefault="00A76824" w:rsidP="00D33670">
            <w:pPr>
              <w:jc w:val="center"/>
              <w:rPr>
                <w:sz w:val="24"/>
                <w:szCs w:val="24"/>
              </w:rPr>
            </w:pPr>
          </w:p>
          <w:p w:rsidR="00A76824" w:rsidRDefault="00A76824" w:rsidP="00D33670">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супруг</w:t>
            </w:r>
          </w:p>
        </w:tc>
        <w:tc>
          <w:tcPr>
            <w:tcW w:w="2079" w:type="dxa"/>
          </w:tcPr>
          <w:p w:rsidR="00A76824" w:rsidRDefault="00A76824" w:rsidP="00A74992">
            <w:pPr>
              <w:jc w:val="center"/>
              <w:rPr>
                <w:sz w:val="24"/>
                <w:szCs w:val="24"/>
              </w:rPr>
            </w:pPr>
          </w:p>
        </w:tc>
        <w:tc>
          <w:tcPr>
            <w:tcW w:w="1800" w:type="dxa"/>
          </w:tcPr>
          <w:p w:rsidR="00A76824" w:rsidRDefault="00A76824" w:rsidP="00234F75">
            <w:pPr>
              <w:jc w:val="center"/>
              <w:rPr>
                <w:sz w:val="24"/>
                <w:szCs w:val="24"/>
              </w:rPr>
            </w:pPr>
            <w:r>
              <w:rPr>
                <w:sz w:val="24"/>
                <w:szCs w:val="24"/>
              </w:rPr>
              <w:t>178400</w:t>
            </w:r>
          </w:p>
        </w:tc>
        <w:tc>
          <w:tcPr>
            <w:tcW w:w="3199" w:type="dxa"/>
          </w:tcPr>
          <w:p w:rsidR="00A76824" w:rsidRDefault="00A76824" w:rsidP="005B2EDF">
            <w:pPr>
              <w:jc w:val="center"/>
              <w:rPr>
                <w:sz w:val="24"/>
                <w:szCs w:val="24"/>
              </w:rPr>
            </w:pPr>
            <w:r>
              <w:rPr>
                <w:sz w:val="24"/>
                <w:szCs w:val="24"/>
              </w:rPr>
              <w:t>Квартира (долевая собственность 1/3)</w:t>
            </w:r>
          </w:p>
          <w:p w:rsidR="00A76824" w:rsidRDefault="00A76824" w:rsidP="005B2EDF">
            <w:pPr>
              <w:jc w:val="center"/>
              <w:rPr>
                <w:sz w:val="24"/>
                <w:szCs w:val="24"/>
              </w:rPr>
            </w:pPr>
            <w:r>
              <w:rPr>
                <w:sz w:val="24"/>
                <w:szCs w:val="24"/>
              </w:rPr>
              <w:t>Квартира (безвозмездное пользование)</w:t>
            </w:r>
          </w:p>
        </w:tc>
        <w:tc>
          <w:tcPr>
            <w:tcW w:w="1301" w:type="dxa"/>
          </w:tcPr>
          <w:p w:rsidR="00A76824" w:rsidRDefault="00A76824" w:rsidP="00A70EC2">
            <w:pPr>
              <w:jc w:val="center"/>
              <w:rPr>
                <w:sz w:val="24"/>
                <w:szCs w:val="24"/>
              </w:rPr>
            </w:pPr>
            <w:r>
              <w:rPr>
                <w:sz w:val="24"/>
                <w:szCs w:val="24"/>
              </w:rPr>
              <w:t>48,8</w:t>
            </w:r>
          </w:p>
          <w:p w:rsidR="00A76824" w:rsidRDefault="00A76824" w:rsidP="00A70EC2">
            <w:pPr>
              <w:jc w:val="center"/>
              <w:rPr>
                <w:sz w:val="24"/>
                <w:szCs w:val="24"/>
              </w:rPr>
            </w:pPr>
          </w:p>
          <w:p w:rsidR="00A76824" w:rsidRDefault="00A76824" w:rsidP="00A70EC2">
            <w:pPr>
              <w:jc w:val="center"/>
              <w:rPr>
                <w:sz w:val="24"/>
                <w:szCs w:val="24"/>
              </w:rPr>
            </w:pPr>
            <w:r>
              <w:rPr>
                <w:sz w:val="24"/>
                <w:szCs w:val="24"/>
              </w:rPr>
              <w:t>37,6</w:t>
            </w:r>
          </w:p>
        </w:tc>
        <w:tc>
          <w:tcPr>
            <w:tcW w:w="1080" w:type="dxa"/>
          </w:tcPr>
          <w:p w:rsidR="00A76824" w:rsidRDefault="00A76824" w:rsidP="00D33670">
            <w:pPr>
              <w:jc w:val="center"/>
              <w:rPr>
                <w:sz w:val="24"/>
                <w:szCs w:val="24"/>
              </w:rPr>
            </w:pPr>
            <w:r>
              <w:rPr>
                <w:sz w:val="24"/>
                <w:szCs w:val="24"/>
              </w:rPr>
              <w:t>Россия</w:t>
            </w:r>
          </w:p>
          <w:p w:rsidR="00A76824" w:rsidRDefault="00A76824" w:rsidP="00D33670">
            <w:pPr>
              <w:jc w:val="center"/>
              <w:rPr>
                <w:sz w:val="24"/>
                <w:szCs w:val="24"/>
              </w:rPr>
            </w:pPr>
          </w:p>
          <w:p w:rsidR="00A76824" w:rsidRDefault="00A76824" w:rsidP="00D33670">
            <w:pPr>
              <w:jc w:val="center"/>
              <w:rPr>
                <w:sz w:val="24"/>
                <w:szCs w:val="24"/>
              </w:rPr>
            </w:pPr>
            <w:r>
              <w:rPr>
                <w:sz w:val="24"/>
                <w:szCs w:val="24"/>
              </w:rPr>
              <w:t>Россия</w:t>
            </w:r>
          </w:p>
        </w:tc>
        <w:tc>
          <w:tcPr>
            <w:tcW w:w="2165" w:type="dxa"/>
          </w:tcPr>
          <w:p w:rsidR="00A76824" w:rsidRDefault="00A76824" w:rsidP="00BC4730">
            <w:pPr>
              <w:rPr>
                <w:sz w:val="24"/>
                <w:szCs w:val="24"/>
              </w:rPr>
            </w:pPr>
            <w:r>
              <w:rPr>
                <w:sz w:val="24"/>
                <w:szCs w:val="24"/>
              </w:rPr>
              <w:t xml:space="preserve">Автомобиль </w:t>
            </w:r>
          </w:p>
          <w:p w:rsidR="00A76824" w:rsidRDefault="00A76824" w:rsidP="00BC4730">
            <w:pPr>
              <w:rPr>
                <w:sz w:val="24"/>
                <w:szCs w:val="24"/>
              </w:rPr>
            </w:pPr>
            <w:r>
              <w:rPr>
                <w:sz w:val="24"/>
                <w:szCs w:val="24"/>
              </w:rPr>
              <w:t>ВАЗ 21144</w:t>
            </w: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сын</w:t>
            </w:r>
          </w:p>
        </w:tc>
        <w:tc>
          <w:tcPr>
            <w:tcW w:w="2079" w:type="dxa"/>
          </w:tcPr>
          <w:p w:rsidR="00A76824" w:rsidRDefault="00A76824" w:rsidP="00A74992">
            <w:pPr>
              <w:jc w:val="center"/>
              <w:rPr>
                <w:sz w:val="24"/>
                <w:szCs w:val="24"/>
              </w:rPr>
            </w:pPr>
          </w:p>
        </w:tc>
        <w:tc>
          <w:tcPr>
            <w:tcW w:w="1800" w:type="dxa"/>
          </w:tcPr>
          <w:p w:rsidR="00A76824" w:rsidRDefault="00A76824" w:rsidP="00234F75">
            <w:pPr>
              <w:jc w:val="center"/>
              <w:rPr>
                <w:sz w:val="24"/>
                <w:szCs w:val="24"/>
              </w:rPr>
            </w:pPr>
            <w:r>
              <w:rPr>
                <w:sz w:val="24"/>
                <w:szCs w:val="24"/>
              </w:rPr>
              <w:t>-</w:t>
            </w:r>
          </w:p>
        </w:tc>
        <w:tc>
          <w:tcPr>
            <w:tcW w:w="3199" w:type="dxa"/>
          </w:tcPr>
          <w:p w:rsidR="00A76824" w:rsidRDefault="00A76824" w:rsidP="005B2EDF">
            <w:pPr>
              <w:jc w:val="center"/>
              <w:rPr>
                <w:sz w:val="24"/>
                <w:szCs w:val="24"/>
              </w:rPr>
            </w:pPr>
            <w:r>
              <w:rPr>
                <w:sz w:val="24"/>
                <w:szCs w:val="24"/>
              </w:rPr>
              <w:t>Квартира (безвозмездное пользование)</w:t>
            </w:r>
          </w:p>
        </w:tc>
        <w:tc>
          <w:tcPr>
            <w:tcW w:w="1301" w:type="dxa"/>
          </w:tcPr>
          <w:p w:rsidR="00A76824" w:rsidRDefault="00A76824" w:rsidP="00A70EC2">
            <w:pPr>
              <w:jc w:val="center"/>
              <w:rPr>
                <w:sz w:val="24"/>
                <w:szCs w:val="24"/>
              </w:rPr>
            </w:pPr>
            <w:r>
              <w:rPr>
                <w:sz w:val="24"/>
                <w:szCs w:val="24"/>
              </w:rPr>
              <w:t>37,6</w:t>
            </w:r>
          </w:p>
        </w:tc>
        <w:tc>
          <w:tcPr>
            <w:tcW w:w="1080" w:type="dxa"/>
          </w:tcPr>
          <w:p w:rsidR="00A76824" w:rsidRDefault="00A76824" w:rsidP="00D33670">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r w:rsidR="00A76824">
        <w:tc>
          <w:tcPr>
            <w:tcW w:w="1809" w:type="dxa"/>
          </w:tcPr>
          <w:p w:rsidR="00A76824" w:rsidRDefault="00A76824" w:rsidP="00BC4730">
            <w:pPr>
              <w:rPr>
                <w:sz w:val="24"/>
                <w:szCs w:val="24"/>
              </w:rPr>
            </w:pPr>
            <w:r>
              <w:rPr>
                <w:sz w:val="24"/>
                <w:szCs w:val="24"/>
              </w:rPr>
              <w:t>дочь</w:t>
            </w:r>
          </w:p>
        </w:tc>
        <w:tc>
          <w:tcPr>
            <w:tcW w:w="2079" w:type="dxa"/>
          </w:tcPr>
          <w:p w:rsidR="00A76824" w:rsidRDefault="00A76824" w:rsidP="00A74992">
            <w:pPr>
              <w:jc w:val="center"/>
              <w:rPr>
                <w:sz w:val="24"/>
                <w:szCs w:val="24"/>
              </w:rPr>
            </w:pPr>
          </w:p>
        </w:tc>
        <w:tc>
          <w:tcPr>
            <w:tcW w:w="1800" w:type="dxa"/>
          </w:tcPr>
          <w:p w:rsidR="00A76824" w:rsidRDefault="00A76824" w:rsidP="00234F75">
            <w:pPr>
              <w:jc w:val="center"/>
              <w:rPr>
                <w:sz w:val="24"/>
                <w:szCs w:val="24"/>
              </w:rPr>
            </w:pPr>
            <w:r>
              <w:rPr>
                <w:sz w:val="24"/>
                <w:szCs w:val="24"/>
              </w:rPr>
              <w:t>-</w:t>
            </w:r>
          </w:p>
        </w:tc>
        <w:tc>
          <w:tcPr>
            <w:tcW w:w="3199" w:type="dxa"/>
          </w:tcPr>
          <w:p w:rsidR="00A76824" w:rsidRDefault="00A76824" w:rsidP="005B2EDF">
            <w:pPr>
              <w:jc w:val="center"/>
              <w:rPr>
                <w:sz w:val="24"/>
                <w:szCs w:val="24"/>
              </w:rPr>
            </w:pPr>
            <w:r>
              <w:rPr>
                <w:sz w:val="24"/>
                <w:szCs w:val="24"/>
              </w:rPr>
              <w:t>Квартира (безвозмездное пользование)</w:t>
            </w:r>
          </w:p>
        </w:tc>
        <w:tc>
          <w:tcPr>
            <w:tcW w:w="1301" w:type="dxa"/>
          </w:tcPr>
          <w:p w:rsidR="00A76824" w:rsidRDefault="00A76824" w:rsidP="00A70EC2">
            <w:pPr>
              <w:jc w:val="center"/>
              <w:rPr>
                <w:sz w:val="24"/>
                <w:szCs w:val="24"/>
              </w:rPr>
            </w:pPr>
            <w:r>
              <w:rPr>
                <w:sz w:val="24"/>
                <w:szCs w:val="24"/>
              </w:rPr>
              <w:t>37,6</w:t>
            </w:r>
          </w:p>
        </w:tc>
        <w:tc>
          <w:tcPr>
            <w:tcW w:w="1080" w:type="dxa"/>
          </w:tcPr>
          <w:p w:rsidR="00A76824" w:rsidRDefault="00A76824" w:rsidP="00D33670">
            <w:pPr>
              <w:jc w:val="center"/>
              <w:rPr>
                <w:sz w:val="24"/>
                <w:szCs w:val="24"/>
              </w:rPr>
            </w:pPr>
            <w:r>
              <w:rPr>
                <w:sz w:val="24"/>
                <w:szCs w:val="24"/>
              </w:rPr>
              <w:t>Россия</w:t>
            </w:r>
          </w:p>
        </w:tc>
        <w:tc>
          <w:tcPr>
            <w:tcW w:w="2165" w:type="dxa"/>
          </w:tcPr>
          <w:p w:rsidR="00A76824" w:rsidRDefault="00A76824" w:rsidP="00BC4730">
            <w:pPr>
              <w:rPr>
                <w:sz w:val="24"/>
                <w:szCs w:val="24"/>
              </w:rPr>
            </w:pPr>
          </w:p>
        </w:tc>
        <w:tc>
          <w:tcPr>
            <w:tcW w:w="1615" w:type="dxa"/>
          </w:tcPr>
          <w:p w:rsidR="00A76824" w:rsidRDefault="00A76824" w:rsidP="00BC4730">
            <w:pPr>
              <w:rPr>
                <w:sz w:val="24"/>
                <w:szCs w:val="24"/>
              </w:rPr>
            </w:pPr>
          </w:p>
        </w:tc>
      </w:tr>
    </w:tbl>
    <w:p w:rsidR="00A76824" w:rsidRPr="0041741A" w:rsidRDefault="00A76824" w:rsidP="00742AC5">
      <w:pPr>
        <w:tabs>
          <w:tab w:val="left" w:pos="8250"/>
        </w:tabs>
        <w:autoSpaceDE w:val="0"/>
        <w:autoSpaceDN w:val="0"/>
        <w:adjustRightInd w:val="0"/>
        <w:ind w:firstLine="708"/>
        <w:outlineLvl w:val="0"/>
      </w:pPr>
      <w:r>
        <w:tab/>
      </w:r>
    </w:p>
    <w:p w:rsidR="00A76824" w:rsidRDefault="00A76824"/>
    <w:p w:rsidR="00A76824" w:rsidRDefault="00A76824"/>
    <w:p w:rsidR="00A76824" w:rsidRDefault="00A76824"/>
    <w:p w:rsidR="00A76824" w:rsidRDefault="00A76824">
      <w:r>
        <w:t xml:space="preserve">                                        Заместитель главы администрации                                                               Н.Е. Федорова</w:t>
      </w:r>
    </w:p>
    <w:p w:rsidR="00A76824" w:rsidRDefault="00A76824"/>
    <w:p w:rsidR="00A76824" w:rsidRDefault="00A76824"/>
    <w:p w:rsidR="00A76824" w:rsidRDefault="00A76824"/>
    <w:p w:rsidR="00A76824" w:rsidRDefault="00A76824"/>
    <w:p w:rsidR="00A76824" w:rsidRDefault="00A76824"/>
    <w:p w:rsidR="00A76824" w:rsidRDefault="00A76824">
      <w:pPr>
        <w:rPr>
          <w:sz w:val="24"/>
          <w:szCs w:val="24"/>
        </w:rPr>
      </w:pPr>
      <w:r>
        <w:rPr>
          <w:sz w:val="24"/>
          <w:szCs w:val="24"/>
        </w:rPr>
        <w:t>Н</w:t>
      </w:r>
      <w:r w:rsidRPr="009F38C5">
        <w:rPr>
          <w:sz w:val="24"/>
          <w:szCs w:val="24"/>
        </w:rPr>
        <w:t>.</w:t>
      </w:r>
      <w:r>
        <w:rPr>
          <w:sz w:val="24"/>
          <w:szCs w:val="24"/>
        </w:rPr>
        <w:t>Е</w:t>
      </w:r>
      <w:r w:rsidRPr="009F38C5">
        <w:rPr>
          <w:sz w:val="24"/>
          <w:szCs w:val="24"/>
        </w:rPr>
        <w:t>.</w:t>
      </w:r>
      <w:r>
        <w:rPr>
          <w:sz w:val="24"/>
          <w:szCs w:val="24"/>
        </w:rPr>
        <w:t xml:space="preserve"> Федорова</w:t>
      </w:r>
    </w:p>
    <w:p w:rsidR="00A76824" w:rsidRPr="009F38C5" w:rsidRDefault="00A76824">
      <w:pPr>
        <w:rPr>
          <w:sz w:val="24"/>
          <w:szCs w:val="24"/>
        </w:rPr>
      </w:pPr>
      <w:r>
        <w:rPr>
          <w:sz w:val="24"/>
          <w:szCs w:val="24"/>
        </w:rPr>
        <w:t>6-45-42</w:t>
      </w:r>
    </w:p>
    <w:sectPr w:rsidR="00A76824" w:rsidRPr="009F38C5" w:rsidSect="00772DE4">
      <w:headerReference w:type="default" r:id="rId6"/>
      <w:pgSz w:w="16838" w:h="11906" w:orient="landscape" w:code="9"/>
      <w:pgMar w:top="720" w:right="567" w:bottom="720" w:left="1134" w:header="720" w:footer="72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824" w:rsidRDefault="00A76824">
      <w:r>
        <w:separator/>
      </w:r>
    </w:p>
  </w:endnote>
  <w:endnote w:type="continuationSeparator" w:id="0">
    <w:p w:rsidR="00A76824" w:rsidRDefault="00A768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824" w:rsidRDefault="00A76824">
      <w:r>
        <w:separator/>
      </w:r>
    </w:p>
  </w:footnote>
  <w:footnote w:type="continuationSeparator" w:id="0">
    <w:p w:rsidR="00A76824" w:rsidRDefault="00A76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24" w:rsidRDefault="00A76824" w:rsidP="00B43E3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76824" w:rsidRDefault="00A768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940"/>
    <w:rsid w:val="00000723"/>
    <w:rsid w:val="00000C73"/>
    <w:rsid w:val="00012CBC"/>
    <w:rsid w:val="00012F8C"/>
    <w:rsid w:val="0001756B"/>
    <w:rsid w:val="00017A0A"/>
    <w:rsid w:val="0002169E"/>
    <w:rsid w:val="00031676"/>
    <w:rsid w:val="0003297A"/>
    <w:rsid w:val="00042927"/>
    <w:rsid w:val="00042EF5"/>
    <w:rsid w:val="000516A5"/>
    <w:rsid w:val="00061E6F"/>
    <w:rsid w:val="00065960"/>
    <w:rsid w:val="000661F5"/>
    <w:rsid w:val="00072BE9"/>
    <w:rsid w:val="000734DF"/>
    <w:rsid w:val="00084899"/>
    <w:rsid w:val="0009357A"/>
    <w:rsid w:val="00097EBE"/>
    <w:rsid w:val="000A041B"/>
    <w:rsid w:val="000A286F"/>
    <w:rsid w:val="000A2AD2"/>
    <w:rsid w:val="000A5DCC"/>
    <w:rsid w:val="000A6A78"/>
    <w:rsid w:val="000B20C3"/>
    <w:rsid w:val="000B229B"/>
    <w:rsid w:val="000B2BA0"/>
    <w:rsid w:val="000B4004"/>
    <w:rsid w:val="000B517D"/>
    <w:rsid w:val="000B6082"/>
    <w:rsid w:val="000B69B5"/>
    <w:rsid w:val="000C03DD"/>
    <w:rsid w:val="000C1D39"/>
    <w:rsid w:val="000C3F99"/>
    <w:rsid w:val="000C7DD7"/>
    <w:rsid w:val="000D4199"/>
    <w:rsid w:val="000D69DE"/>
    <w:rsid w:val="000E0576"/>
    <w:rsid w:val="000F2450"/>
    <w:rsid w:val="000F634A"/>
    <w:rsid w:val="00114732"/>
    <w:rsid w:val="0011657C"/>
    <w:rsid w:val="00116D81"/>
    <w:rsid w:val="00121D16"/>
    <w:rsid w:val="0012273E"/>
    <w:rsid w:val="001244A0"/>
    <w:rsid w:val="00127915"/>
    <w:rsid w:val="00130A6D"/>
    <w:rsid w:val="00134E30"/>
    <w:rsid w:val="00134FB8"/>
    <w:rsid w:val="00144CE8"/>
    <w:rsid w:val="00144EA9"/>
    <w:rsid w:val="001458F1"/>
    <w:rsid w:val="00152742"/>
    <w:rsid w:val="00153F14"/>
    <w:rsid w:val="001542C2"/>
    <w:rsid w:val="00160A00"/>
    <w:rsid w:val="0016262B"/>
    <w:rsid w:val="001631AD"/>
    <w:rsid w:val="001720CE"/>
    <w:rsid w:val="001728D8"/>
    <w:rsid w:val="001747F3"/>
    <w:rsid w:val="001759A6"/>
    <w:rsid w:val="00175B17"/>
    <w:rsid w:val="00176807"/>
    <w:rsid w:val="001813D6"/>
    <w:rsid w:val="00183271"/>
    <w:rsid w:val="00194832"/>
    <w:rsid w:val="0019510F"/>
    <w:rsid w:val="00196A62"/>
    <w:rsid w:val="001A7533"/>
    <w:rsid w:val="001B069D"/>
    <w:rsid w:val="001B0845"/>
    <w:rsid w:val="001B2A32"/>
    <w:rsid w:val="001C1230"/>
    <w:rsid w:val="001C3CC8"/>
    <w:rsid w:val="001C7880"/>
    <w:rsid w:val="001D10A6"/>
    <w:rsid w:val="001D35F6"/>
    <w:rsid w:val="001D4E91"/>
    <w:rsid w:val="001D590D"/>
    <w:rsid w:val="001D5AD2"/>
    <w:rsid w:val="001D7217"/>
    <w:rsid w:val="001E1D63"/>
    <w:rsid w:val="001E2AE7"/>
    <w:rsid w:val="001E3DE6"/>
    <w:rsid w:val="001E48FE"/>
    <w:rsid w:val="001F19D2"/>
    <w:rsid w:val="001F4940"/>
    <w:rsid w:val="001F6485"/>
    <w:rsid w:val="001F7EF1"/>
    <w:rsid w:val="0020034D"/>
    <w:rsid w:val="00211715"/>
    <w:rsid w:val="00214120"/>
    <w:rsid w:val="002159BC"/>
    <w:rsid w:val="00234F75"/>
    <w:rsid w:val="00236213"/>
    <w:rsid w:val="00240E82"/>
    <w:rsid w:val="00241739"/>
    <w:rsid w:val="0024371B"/>
    <w:rsid w:val="002440A6"/>
    <w:rsid w:val="0025169D"/>
    <w:rsid w:val="00255CFE"/>
    <w:rsid w:val="00256229"/>
    <w:rsid w:val="0025671E"/>
    <w:rsid w:val="00263835"/>
    <w:rsid w:val="00267A07"/>
    <w:rsid w:val="00275C70"/>
    <w:rsid w:val="00283466"/>
    <w:rsid w:val="00284E04"/>
    <w:rsid w:val="0028614D"/>
    <w:rsid w:val="002873D4"/>
    <w:rsid w:val="002934B8"/>
    <w:rsid w:val="002A10AF"/>
    <w:rsid w:val="002A6FE2"/>
    <w:rsid w:val="002A7177"/>
    <w:rsid w:val="002A76B6"/>
    <w:rsid w:val="002B25C9"/>
    <w:rsid w:val="002B5781"/>
    <w:rsid w:val="002C310F"/>
    <w:rsid w:val="002C5926"/>
    <w:rsid w:val="002D4E93"/>
    <w:rsid w:val="002E2DB6"/>
    <w:rsid w:val="002E4243"/>
    <w:rsid w:val="002F40B9"/>
    <w:rsid w:val="002F562D"/>
    <w:rsid w:val="002F68CA"/>
    <w:rsid w:val="002F7315"/>
    <w:rsid w:val="002F7602"/>
    <w:rsid w:val="002F7666"/>
    <w:rsid w:val="00300E93"/>
    <w:rsid w:val="00303B99"/>
    <w:rsid w:val="0031269D"/>
    <w:rsid w:val="00313E9D"/>
    <w:rsid w:val="00321428"/>
    <w:rsid w:val="0032178A"/>
    <w:rsid w:val="00321A2C"/>
    <w:rsid w:val="00326ED9"/>
    <w:rsid w:val="00330CA0"/>
    <w:rsid w:val="00340D92"/>
    <w:rsid w:val="00346FF3"/>
    <w:rsid w:val="00360070"/>
    <w:rsid w:val="00363413"/>
    <w:rsid w:val="00377457"/>
    <w:rsid w:val="00381E1C"/>
    <w:rsid w:val="003828D9"/>
    <w:rsid w:val="003863BA"/>
    <w:rsid w:val="00392A82"/>
    <w:rsid w:val="00392E0F"/>
    <w:rsid w:val="003943A9"/>
    <w:rsid w:val="00394EA7"/>
    <w:rsid w:val="00396B08"/>
    <w:rsid w:val="00396DC0"/>
    <w:rsid w:val="003A0932"/>
    <w:rsid w:val="003A5213"/>
    <w:rsid w:val="003A62C8"/>
    <w:rsid w:val="003B1E3C"/>
    <w:rsid w:val="003B6325"/>
    <w:rsid w:val="003C0969"/>
    <w:rsid w:val="003C3B31"/>
    <w:rsid w:val="003C3EFF"/>
    <w:rsid w:val="003C4B26"/>
    <w:rsid w:val="003C603A"/>
    <w:rsid w:val="003C752A"/>
    <w:rsid w:val="003D30F0"/>
    <w:rsid w:val="003E0D40"/>
    <w:rsid w:val="003E106B"/>
    <w:rsid w:val="003E2354"/>
    <w:rsid w:val="003E4936"/>
    <w:rsid w:val="003F086D"/>
    <w:rsid w:val="003F3351"/>
    <w:rsid w:val="00404A16"/>
    <w:rsid w:val="00406E97"/>
    <w:rsid w:val="00413FFF"/>
    <w:rsid w:val="0041741A"/>
    <w:rsid w:val="00425178"/>
    <w:rsid w:val="004263FB"/>
    <w:rsid w:val="004328D9"/>
    <w:rsid w:val="004449D2"/>
    <w:rsid w:val="00446164"/>
    <w:rsid w:val="00447B82"/>
    <w:rsid w:val="00456349"/>
    <w:rsid w:val="00457A90"/>
    <w:rsid w:val="004630C7"/>
    <w:rsid w:val="00463697"/>
    <w:rsid w:val="00464118"/>
    <w:rsid w:val="004760C3"/>
    <w:rsid w:val="00490C28"/>
    <w:rsid w:val="004966D3"/>
    <w:rsid w:val="0049700D"/>
    <w:rsid w:val="004A1C67"/>
    <w:rsid w:val="004A4113"/>
    <w:rsid w:val="004A68A9"/>
    <w:rsid w:val="004A7429"/>
    <w:rsid w:val="004A79D5"/>
    <w:rsid w:val="004B1BA3"/>
    <w:rsid w:val="004B1D85"/>
    <w:rsid w:val="004B4299"/>
    <w:rsid w:val="004C049D"/>
    <w:rsid w:val="004C0CAD"/>
    <w:rsid w:val="004C1D6E"/>
    <w:rsid w:val="004C2C07"/>
    <w:rsid w:val="004C78F9"/>
    <w:rsid w:val="004D036C"/>
    <w:rsid w:val="004D7E5A"/>
    <w:rsid w:val="004E5490"/>
    <w:rsid w:val="004F6CCE"/>
    <w:rsid w:val="0050045D"/>
    <w:rsid w:val="00503D59"/>
    <w:rsid w:val="00511AE0"/>
    <w:rsid w:val="00517351"/>
    <w:rsid w:val="005228F7"/>
    <w:rsid w:val="00524A83"/>
    <w:rsid w:val="00525145"/>
    <w:rsid w:val="005275A3"/>
    <w:rsid w:val="005325EB"/>
    <w:rsid w:val="005334D3"/>
    <w:rsid w:val="005372D5"/>
    <w:rsid w:val="00542F79"/>
    <w:rsid w:val="00543311"/>
    <w:rsid w:val="00544036"/>
    <w:rsid w:val="00545410"/>
    <w:rsid w:val="00555DEB"/>
    <w:rsid w:val="00561CA7"/>
    <w:rsid w:val="00567DD1"/>
    <w:rsid w:val="0057398E"/>
    <w:rsid w:val="00574CBB"/>
    <w:rsid w:val="00576186"/>
    <w:rsid w:val="0058391C"/>
    <w:rsid w:val="0059291E"/>
    <w:rsid w:val="0059490D"/>
    <w:rsid w:val="00596ABF"/>
    <w:rsid w:val="005A1A29"/>
    <w:rsid w:val="005A66BA"/>
    <w:rsid w:val="005A720E"/>
    <w:rsid w:val="005B24DC"/>
    <w:rsid w:val="005B2EDF"/>
    <w:rsid w:val="005C1700"/>
    <w:rsid w:val="005C343D"/>
    <w:rsid w:val="005C4B13"/>
    <w:rsid w:val="005C6ABD"/>
    <w:rsid w:val="005C7CB9"/>
    <w:rsid w:val="005D08AB"/>
    <w:rsid w:val="005D112F"/>
    <w:rsid w:val="005D27EE"/>
    <w:rsid w:val="005E42DD"/>
    <w:rsid w:val="005F1FF6"/>
    <w:rsid w:val="005F66D3"/>
    <w:rsid w:val="00604130"/>
    <w:rsid w:val="00622ED4"/>
    <w:rsid w:val="006241A2"/>
    <w:rsid w:val="00632DDD"/>
    <w:rsid w:val="0063764A"/>
    <w:rsid w:val="00637AF7"/>
    <w:rsid w:val="006407F8"/>
    <w:rsid w:val="0064316E"/>
    <w:rsid w:val="00643ED3"/>
    <w:rsid w:val="00653D3D"/>
    <w:rsid w:val="00656AAA"/>
    <w:rsid w:val="006574BC"/>
    <w:rsid w:val="00661BBC"/>
    <w:rsid w:val="00666BCD"/>
    <w:rsid w:val="00670550"/>
    <w:rsid w:val="006709BE"/>
    <w:rsid w:val="00673925"/>
    <w:rsid w:val="00683DF1"/>
    <w:rsid w:val="00685835"/>
    <w:rsid w:val="006859D8"/>
    <w:rsid w:val="00687655"/>
    <w:rsid w:val="006A0D77"/>
    <w:rsid w:val="006A1DE4"/>
    <w:rsid w:val="006A5F1B"/>
    <w:rsid w:val="006A6143"/>
    <w:rsid w:val="006A7FCA"/>
    <w:rsid w:val="006B2A55"/>
    <w:rsid w:val="006B31BD"/>
    <w:rsid w:val="006C1036"/>
    <w:rsid w:val="006C70B5"/>
    <w:rsid w:val="006D374B"/>
    <w:rsid w:val="006E2DF3"/>
    <w:rsid w:val="006E399F"/>
    <w:rsid w:val="006E632F"/>
    <w:rsid w:val="006E78AE"/>
    <w:rsid w:val="007076E5"/>
    <w:rsid w:val="007122EB"/>
    <w:rsid w:val="00712AD0"/>
    <w:rsid w:val="0071567C"/>
    <w:rsid w:val="007161D1"/>
    <w:rsid w:val="00716FBF"/>
    <w:rsid w:val="007246B0"/>
    <w:rsid w:val="00726662"/>
    <w:rsid w:val="00735D36"/>
    <w:rsid w:val="00742AC5"/>
    <w:rsid w:val="00744FF5"/>
    <w:rsid w:val="00746FF1"/>
    <w:rsid w:val="00752550"/>
    <w:rsid w:val="00755997"/>
    <w:rsid w:val="007639AA"/>
    <w:rsid w:val="00767EE3"/>
    <w:rsid w:val="00772DE4"/>
    <w:rsid w:val="0078252B"/>
    <w:rsid w:val="0078703B"/>
    <w:rsid w:val="007900A0"/>
    <w:rsid w:val="007915C2"/>
    <w:rsid w:val="00792BFF"/>
    <w:rsid w:val="00792F8B"/>
    <w:rsid w:val="00793C07"/>
    <w:rsid w:val="007940C4"/>
    <w:rsid w:val="0079496C"/>
    <w:rsid w:val="00795B61"/>
    <w:rsid w:val="007977C9"/>
    <w:rsid w:val="007A6292"/>
    <w:rsid w:val="007A64F8"/>
    <w:rsid w:val="007B30F2"/>
    <w:rsid w:val="007B45AC"/>
    <w:rsid w:val="007B7B4F"/>
    <w:rsid w:val="007C10EF"/>
    <w:rsid w:val="007C4DBC"/>
    <w:rsid w:val="007D2D5F"/>
    <w:rsid w:val="007D47EB"/>
    <w:rsid w:val="007D5D9B"/>
    <w:rsid w:val="007D6595"/>
    <w:rsid w:val="007E1CB2"/>
    <w:rsid w:val="007E734F"/>
    <w:rsid w:val="007F39E3"/>
    <w:rsid w:val="00805DC2"/>
    <w:rsid w:val="00806318"/>
    <w:rsid w:val="00810D49"/>
    <w:rsid w:val="008119C0"/>
    <w:rsid w:val="00816809"/>
    <w:rsid w:val="00821592"/>
    <w:rsid w:val="0082246C"/>
    <w:rsid w:val="0082370E"/>
    <w:rsid w:val="00823B57"/>
    <w:rsid w:val="0082477A"/>
    <w:rsid w:val="00826324"/>
    <w:rsid w:val="00827850"/>
    <w:rsid w:val="00831F32"/>
    <w:rsid w:val="00833836"/>
    <w:rsid w:val="0083500B"/>
    <w:rsid w:val="00835314"/>
    <w:rsid w:val="00837066"/>
    <w:rsid w:val="00840EA9"/>
    <w:rsid w:val="00842648"/>
    <w:rsid w:val="00842AFF"/>
    <w:rsid w:val="008452B4"/>
    <w:rsid w:val="00846FD2"/>
    <w:rsid w:val="00847175"/>
    <w:rsid w:val="008478C0"/>
    <w:rsid w:val="00852198"/>
    <w:rsid w:val="00856B66"/>
    <w:rsid w:val="00866B03"/>
    <w:rsid w:val="00866B0B"/>
    <w:rsid w:val="00866D97"/>
    <w:rsid w:val="00867DA1"/>
    <w:rsid w:val="00870801"/>
    <w:rsid w:val="008722A1"/>
    <w:rsid w:val="00873310"/>
    <w:rsid w:val="00873788"/>
    <w:rsid w:val="00876C4A"/>
    <w:rsid w:val="00877A2A"/>
    <w:rsid w:val="00882460"/>
    <w:rsid w:val="0088254C"/>
    <w:rsid w:val="008847DC"/>
    <w:rsid w:val="00893431"/>
    <w:rsid w:val="00895DA8"/>
    <w:rsid w:val="008961C3"/>
    <w:rsid w:val="008A0350"/>
    <w:rsid w:val="008A5C37"/>
    <w:rsid w:val="008A61C2"/>
    <w:rsid w:val="008A6387"/>
    <w:rsid w:val="008B2DB7"/>
    <w:rsid w:val="008B3234"/>
    <w:rsid w:val="008B6E21"/>
    <w:rsid w:val="008C6A14"/>
    <w:rsid w:val="008D4C47"/>
    <w:rsid w:val="008D5C3E"/>
    <w:rsid w:val="008D6B26"/>
    <w:rsid w:val="008E068B"/>
    <w:rsid w:val="008E3825"/>
    <w:rsid w:val="008F0DCB"/>
    <w:rsid w:val="008F31C5"/>
    <w:rsid w:val="008F5B0D"/>
    <w:rsid w:val="008F6898"/>
    <w:rsid w:val="009015C4"/>
    <w:rsid w:val="00903FC3"/>
    <w:rsid w:val="00906225"/>
    <w:rsid w:val="009069F7"/>
    <w:rsid w:val="0090746E"/>
    <w:rsid w:val="00911182"/>
    <w:rsid w:val="0091277C"/>
    <w:rsid w:val="00912EDB"/>
    <w:rsid w:val="00914A95"/>
    <w:rsid w:val="00916B07"/>
    <w:rsid w:val="00923083"/>
    <w:rsid w:val="00923DAF"/>
    <w:rsid w:val="00925137"/>
    <w:rsid w:val="00925F8D"/>
    <w:rsid w:val="00926DB4"/>
    <w:rsid w:val="0092738D"/>
    <w:rsid w:val="00933AE8"/>
    <w:rsid w:val="00935B6B"/>
    <w:rsid w:val="009363DA"/>
    <w:rsid w:val="009442D6"/>
    <w:rsid w:val="009458DA"/>
    <w:rsid w:val="009531D2"/>
    <w:rsid w:val="00957C5A"/>
    <w:rsid w:val="009614F2"/>
    <w:rsid w:val="00964355"/>
    <w:rsid w:val="00966708"/>
    <w:rsid w:val="009672C1"/>
    <w:rsid w:val="00971527"/>
    <w:rsid w:val="009719C2"/>
    <w:rsid w:val="00973DD7"/>
    <w:rsid w:val="00974593"/>
    <w:rsid w:val="00975D81"/>
    <w:rsid w:val="00977927"/>
    <w:rsid w:val="009814DA"/>
    <w:rsid w:val="00982908"/>
    <w:rsid w:val="00982B4C"/>
    <w:rsid w:val="00982D2C"/>
    <w:rsid w:val="0098587B"/>
    <w:rsid w:val="00992F54"/>
    <w:rsid w:val="00995607"/>
    <w:rsid w:val="009A591A"/>
    <w:rsid w:val="009B1079"/>
    <w:rsid w:val="009B242C"/>
    <w:rsid w:val="009B4A2E"/>
    <w:rsid w:val="009B7406"/>
    <w:rsid w:val="009B7EEF"/>
    <w:rsid w:val="009C0E51"/>
    <w:rsid w:val="009C1A9A"/>
    <w:rsid w:val="009C2149"/>
    <w:rsid w:val="009C4725"/>
    <w:rsid w:val="009D411E"/>
    <w:rsid w:val="009D4893"/>
    <w:rsid w:val="009E16A7"/>
    <w:rsid w:val="009E68C4"/>
    <w:rsid w:val="009F0437"/>
    <w:rsid w:val="009F1327"/>
    <w:rsid w:val="009F24B7"/>
    <w:rsid w:val="009F25DE"/>
    <w:rsid w:val="009F38C5"/>
    <w:rsid w:val="009F69A2"/>
    <w:rsid w:val="00A0376B"/>
    <w:rsid w:val="00A07B94"/>
    <w:rsid w:val="00A10C3A"/>
    <w:rsid w:val="00A1305C"/>
    <w:rsid w:val="00A1654F"/>
    <w:rsid w:val="00A1704A"/>
    <w:rsid w:val="00A1745E"/>
    <w:rsid w:val="00A17D73"/>
    <w:rsid w:val="00A22B91"/>
    <w:rsid w:val="00A302E4"/>
    <w:rsid w:val="00A33952"/>
    <w:rsid w:val="00A362E1"/>
    <w:rsid w:val="00A373E9"/>
    <w:rsid w:val="00A40C92"/>
    <w:rsid w:val="00A41966"/>
    <w:rsid w:val="00A4288C"/>
    <w:rsid w:val="00A50799"/>
    <w:rsid w:val="00A51B2A"/>
    <w:rsid w:val="00A52E5B"/>
    <w:rsid w:val="00A56EBF"/>
    <w:rsid w:val="00A605A9"/>
    <w:rsid w:val="00A6331D"/>
    <w:rsid w:val="00A70EC2"/>
    <w:rsid w:val="00A73A4B"/>
    <w:rsid w:val="00A74992"/>
    <w:rsid w:val="00A765AB"/>
    <w:rsid w:val="00A76824"/>
    <w:rsid w:val="00A77A72"/>
    <w:rsid w:val="00A8091F"/>
    <w:rsid w:val="00A81B5C"/>
    <w:rsid w:val="00A82812"/>
    <w:rsid w:val="00A8538B"/>
    <w:rsid w:val="00A939CB"/>
    <w:rsid w:val="00AB323F"/>
    <w:rsid w:val="00AB3679"/>
    <w:rsid w:val="00AB5751"/>
    <w:rsid w:val="00AC2643"/>
    <w:rsid w:val="00AC613F"/>
    <w:rsid w:val="00AD152A"/>
    <w:rsid w:val="00AD4DC6"/>
    <w:rsid w:val="00AD700B"/>
    <w:rsid w:val="00AE66F8"/>
    <w:rsid w:val="00AE784F"/>
    <w:rsid w:val="00AF546D"/>
    <w:rsid w:val="00AF62DE"/>
    <w:rsid w:val="00AF7F95"/>
    <w:rsid w:val="00B033D8"/>
    <w:rsid w:val="00B052D4"/>
    <w:rsid w:val="00B07BCE"/>
    <w:rsid w:val="00B117BA"/>
    <w:rsid w:val="00B12A77"/>
    <w:rsid w:val="00B15567"/>
    <w:rsid w:val="00B1745C"/>
    <w:rsid w:val="00B2123B"/>
    <w:rsid w:val="00B2230B"/>
    <w:rsid w:val="00B23ACF"/>
    <w:rsid w:val="00B30D39"/>
    <w:rsid w:val="00B316C0"/>
    <w:rsid w:val="00B32896"/>
    <w:rsid w:val="00B34946"/>
    <w:rsid w:val="00B43E3E"/>
    <w:rsid w:val="00B52808"/>
    <w:rsid w:val="00B52946"/>
    <w:rsid w:val="00B56E8D"/>
    <w:rsid w:val="00B62286"/>
    <w:rsid w:val="00B6365D"/>
    <w:rsid w:val="00B6461C"/>
    <w:rsid w:val="00B653ED"/>
    <w:rsid w:val="00B659E5"/>
    <w:rsid w:val="00B65DE4"/>
    <w:rsid w:val="00B66E41"/>
    <w:rsid w:val="00B70C89"/>
    <w:rsid w:val="00B70D97"/>
    <w:rsid w:val="00B82551"/>
    <w:rsid w:val="00B82BD0"/>
    <w:rsid w:val="00B86B38"/>
    <w:rsid w:val="00B90019"/>
    <w:rsid w:val="00B94D46"/>
    <w:rsid w:val="00B96E07"/>
    <w:rsid w:val="00B97A33"/>
    <w:rsid w:val="00B97EA2"/>
    <w:rsid w:val="00BA0659"/>
    <w:rsid w:val="00BA5A60"/>
    <w:rsid w:val="00BA6FB2"/>
    <w:rsid w:val="00BA7567"/>
    <w:rsid w:val="00BB2905"/>
    <w:rsid w:val="00BB3AE1"/>
    <w:rsid w:val="00BB6BE5"/>
    <w:rsid w:val="00BB747C"/>
    <w:rsid w:val="00BC404A"/>
    <w:rsid w:val="00BC460D"/>
    <w:rsid w:val="00BC4730"/>
    <w:rsid w:val="00BC534D"/>
    <w:rsid w:val="00BD057E"/>
    <w:rsid w:val="00BD1091"/>
    <w:rsid w:val="00BD2C2D"/>
    <w:rsid w:val="00BD2E61"/>
    <w:rsid w:val="00BE0167"/>
    <w:rsid w:val="00BE22F6"/>
    <w:rsid w:val="00BE2F48"/>
    <w:rsid w:val="00BF5289"/>
    <w:rsid w:val="00BF557C"/>
    <w:rsid w:val="00BF6213"/>
    <w:rsid w:val="00C02F66"/>
    <w:rsid w:val="00C03620"/>
    <w:rsid w:val="00C0621D"/>
    <w:rsid w:val="00C0625E"/>
    <w:rsid w:val="00C114FC"/>
    <w:rsid w:val="00C15116"/>
    <w:rsid w:val="00C1534C"/>
    <w:rsid w:val="00C16AAB"/>
    <w:rsid w:val="00C16BC8"/>
    <w:rsid w:val="00C16C7B"/>
    <w:rsid w:val="00C22D49"/>
    <w:rsid w:val="00C34C67"/>
    <w:rsid w:val="00C37FFD"/>
    <w:rsid w:val="00C42D9D"/>
    <w:rsid w:val="00C4365F"/>
    <w:rsid w:val="00C47599"/>
    <w:rsid w:val="00C53D3C"/>
    <w:rsid w:val="00C53FD2"/>
    <w:rsid w:val="00C5588D"/>
    <w:rsid w:val="00C55C4E"/>
    <w:rsid w:val="00C57BE4"/>
    <w:rsid w:val="00C707A6"/>
    <w:rsid w:val="00C707B5"/>
    <w:rsid w:val="00C71DE1"/>
    <w:rsid w:val="00C727D8"/>
    <w:rsid w:val="00C74C08"/>
    <w:rsid w:val="00C83405"/>
    <w:rsid w:val="00C83AF9"/>
    <w:rsid w:val="00C94471"/>
    <w:rsid w:val="00CA797D"/>
    <w:rsid w:val="00CB05D1"/>
    <w:rsid w:val="00CB7343"/>
    <w:rsid w:val="00CC165C"/>
    <w:rsid w:val="00CC1761"/>
    <w:rsid w:val="00CC42D7"/>
    <w:rsid w:val="00CC77A8"/>
    <w:rsid w:val="00CD7092"/>
    <w:rsid w:val="00CD72BE"/>
    <w:rsid w:val="00CE0D9B"/>
    <w:rsid w:val="00CE49CB"/>
    <w:rsid w:val="00CE4FD2"/>
    <w:rsid w:val="00CE7720"/>
    <w:rsid w:val="00CF0E41"/>
    <w:rsid w:val="00CF3E7C"/>
    <w:rsid w:val="00CF45AF"/>
    <w:rsid w:val="00D07674"/>
    <w:rsid w:val="00D14DD3"/>
    <w:rsid w:val="00D1744A"/>
    <w:rsid w:val="00D223F7"/>
    <w:rsid w:val="00D3060F"/>
    <w:rsid w:val="00D33670"/>
    <w:rsid w:val="00D375A4"/>
    <w:rsid w:val="00D438E1"/>
    <w:rsid w:val="00D460C8"/>
    <w:rsid w:val="00D47160"/>
    <w:rsid w:val="00D66E23"/>
    <w:rsid w:val="00D66E51"/>
    <w:rsid w:val="00D7479C"/>
    <w:rsid w:val="00D75C25"/>
    <w:rsid w:val="00D80F34"/>
    <w:rsid w:val="00D84F5B"/>
    <w:rsid w:val="00D903CA"/>
    <w:rsid w:val="00D91461"/>
    <w:rsid w:val="00D94F83"/>
    <w:rsid w:val="00D95659"/>
    <w:rsid w:val="00D965A1"/>
    <w:rsid w:val="00D97A0F"/>
    <w:rsid w:val="00DA4AD0"/>
    <w:rsid w:val="00DB4B87"/>
    <w:rsid w:val="00DC3F55"/>
    <w:rsid w:val="00DC550D"/>
    <w:rsid w:val="00DC7A1C"/>
    <w:rsid w:val="00DD1CD2"/>
    <w:rsid w:val="00DD5348"/>
    <w:rsid w:val="00DE15E1"/>
    <w:rsid w:val="00DE2064"/>
    <w:rsid w:val="00DE62E8"/>
    <w:rsid w:val="00DE686F"/>
    <w:rsid w:val="00DE6F18"/>
    <w:rsid w:val="00DE7077"/>
    <w:rsid w:val="00DF063D"/>
    <w:rsid w:val="00DF1A15"/>
    <w:rsid w:val="00DF36A4"/>
    <w:rsid w:val="00DF3842"/>
    <w:rsid w:val="00DF41C8"/>
    <w:rsid w:val="00E03670"/>
    <w:rsid w:val="00E036E0"/>
    <w:rsid w:val="00E04A74"/>
    <w:rsid w:val="00E07A92"/>
    <w:rsid w:val="00E1016D"/>
    <w:rsid w:val="00E11BD3"/>
    <w:rsid w:val="00E1597C"/>
    <w:rsid w:val="00E21D74"/>
    <w:rsid w:val="00E2355B"/>
    <w:rsid w:val="00E24221"/>
    <w:rsid w:val="00E25271"/>
    <w:rsid w:val="00E269DE"/>
    <w:rsid w:val="00E27DDB"/>
    <w:rsid w:val="00E337B4"/>
    <w:rsid w:val="00E337FD"/>
    <w:rsid w:val="00E34998"/>
    <w:rsid w:val="00E400A4"/>
    <w:rsid w:val="00E418E2"/>
    <w:rsid w:val="00E430DB"/>
    <w:rsid w:val="00E50729"/>
    <w:rsid w:val="00E51206"/>
    <w:rsid w:val="00E53CFF"/>
    <w:rsid w:val="00E566BF"/>
    <w:rsid w:val="00E609D1"/>
    <w:rsid w:val="00E707D3"/>
    <w:rsid w:val="00E72189"/>
    <w:rsid w:val="00E77A5C"/>
    <w:rsid w:val="00E815EB"/>
    <w:rsid w:val="00E90DF0"/>
    <w:rsid w:val="00E93ACA"/>
    <w:rsid w:val="00E9710C"/>
    <w:rsid w:val="00E97B37"/>
    <w:rsid w:val="00EA0725"/>
    <w:rsid w:val="00EA145D"/>
    <w:rsid w:val="00EA2BC1"/>
    <w:rsid w:val="00EB13B1"/>
    <w:rsid w:val="00EB4DF8"/>
    <w:rsid w:val="00EB4E2D"/>
    <w:rsid w:val="00EB5D20"/>
    <w:rsid w:val="00EC0AB1"/>
    <w:rsid w:val="00EC7426"/>
    <w:rsid w:val="00ED01DC"/>
    <w:rsid w:val="00ED5184"/>
    <w:rsid w:val="00EE0FE6"/>
    <w:rsid w:val="00EE3341"/>
    <w:rsid w:val="00EE4669"/>
    <w:rsid w:val="00EE589C"/>
    <w:rsid w:val="00EE7709"/>
    <w:rsid w:val="00EF0762"/>
    <w:rsid w:val="00EF200F"/>
    <w:rsid w:val="00EF5DE0"/>
    <w:rsid w:val="00EF6BB1"/>
    <w:rsid w:val="00F021D2"/>
    <w:rsid w:val="00F04FCE"/>
    <w:rsid w:val="00F172F1"/>
    <w:rsid w:val="00F22665"/>
    <w:rsid w:val="00F275EC"/>
    <w:rsid w:val="00F3355A"/>
    <w:rsid w:val="00F33D21"/>
    <w:rsid w:val="00F37A87"/>
    <w:rsid w:val="00F40901"/>
    <w:rsid w:val="00F47211"/>
    <w:rsid w:val="00F47683"/>
    <w:rsid w:val="00F47881"/>
    <w:rsid w:val="00F55738"/>
    <w:rsid w:val="00F55C72"/>
    <w:rsid w:val="00F57F3B"/>
    <w:rsid w:val="00F60703"/>
    <w:rsid w:val="00F660EE"/>
    <w:rsid w:val="00F7182C"/>
    <w:rsid w:val="00F76DCE"/>
    <w:rsid w:val="00F77A1F"/>
    <w:rsid w:val="00F8074E"/>
    <w:rsid w:val="00F86DD3"/>
    <w:rsid w:val="00F93D5A"/>
    <w:rsid w:val="00F93FAC"/>
    <w:rsid w:val="00F977AB"/>
    <w:rsid w:val="00FA168C"/>
    <w:rsid w:val="00FA4E29"/>
    <w:rsid w:val="00FA5DD1"/>
    <w:rsid w:val="00FD36E1"/>
    <w:rsid w:val="00FD5778"/>
    <w:rsid w:val="00FE04B4"/>
    <w:rsid w:val="00FE1120"/>
    <w:rsid w:val="00FE20E8"/>
    <w:rsid w:val="00FE2315"/>
    <w:rsid w:val="00FE5AE6"/>
    <w:rsid w:val="00FF24B2"/>
    <w:rsid w:val="00FF35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40"/>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38C5"/>
    <w:pPr>
      <w:tabs>
        <w:tab w:val="center" w:pos="4677"/>
        <w:tab w:val="right" w:pos="9355"/>
      </w:tabs>
    </w:pPr>
  </w:style>
  <w:style w:type="character" w:customStyle="1" w:styleId="HeaderChar">
    <w:name w:val="Header Char"/>
    <w:basedOn w:val="DefaultParagraphFont"/>
    <w:link w:val="Header"/>
    <w:uiPriority w:val="99"/>
    <w:semiHidden/>
    <w:locked/>
    <w:rsid w:val="00EC0AB1"/>
    <w:rPr>
      <w:rFonts w:ascii="Times New Roman" w:hAnsi="Times New Roman" w:cs="Times New Roman"/>
      <w:sz w:val="24"/>
      <w:szCs w:val="24"/>
    </w:rPr>
  </w:style>
  <w:style w:type="character" w:styleId="PageNumber">
    <w:name w:val="page number"/>
    <w:basedOn w:val="DefaultParagraphFont"/>
    <w:uiPriority w:val="99"/>
    <w:rsid w:val="009F3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1646</TotalTime>
  <Pages>5</Pages>
  <Words>764</Words>
  <Characters>4358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Т</dc:creator>
  <cp:keywords/>
  <dc:description/>
  <cp:lastModifiedBy>Comp</cp:lastModifiedBy>
  <cp:revision>30</cp:revision>
  <cp:lastPrinted>2012-07-30T08:54:00Z</cp:lastPrinted>
  <dcterms:created xsi:type="dcterms:W3CDTF">2012-07-26T04:18:00Z</dcterms:created>
  <dcterms:modified xsi:type="dcterms:W3CDTF">2015-05-07T13:01:00Z</dcterms:modified>
</cp:coreProperties>
</file>